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D875" w14:textId="3D626B96" w:rsidR="000867DC" w:rsidRPr="000659E8" w:rsidRDefault="000659E8" w:rsidP="00B60187">
      <w:pPr>
        <w:widowControl w:val="0"/>
        <w:tabs>
          <w:tab w:val="left" w:pos="3289"/>
          <w:tab w:val="right" w:pos="9639"/>
        </w:tabs>
        <w:spacing w:line="25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1" layoutInCell="0" allowOverlap="1" wp14:anchorId="1DD10526" wp14:editId="76BF36A7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2" name="Bildobjekt 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5D">
        <w:rPr>
          <w:rFonts w:ascii="Arial" w:hAnsi="Arial" w:cs="Arial"/>
          <w:b/>
        </w:rPr>
        <w:tab/>
      </w:r>
      <w:r w:rsidR="007F5A6F" w:rsidRPr="000659E8">
        <w:rPr>
          <w:rFonts w:ascii="Arial" w:hAnsi="Arial" w:cs="Arial"/>
          <w:b/>
        </w:rPr>
        <w:t>Utbildningsförvaltningen</w:t>
      </w:r>
      <w:r w:rsidR="00F9065C">
        <w:rPr>
          <w:rFonts w:ascii="Arial" w:hAnsi="Arial" w:cs="Arial"/>
          <w:b/>
        </w:rPr>
        <w:t xml:space="preserve">                                                                </w:t>
      </w:r>
      <w:r w:rsidR="006C03D1">
        <w:rPr>
          <w:rFonts w:ascii="Arial" w:hAnsi="Arial" w:cs="Arial"/>
          <w:b/>
        </w:rPr>
        <w:t>Mall</w:t>
      </w:r>
    </w:p>
    <w:p w14:paraId="7C2EB447" w14:textId="634F75DC" w:rsidR="00856B08" w:rsidRPr="000659E8" w:rsidRDefault="007F5A6F" w:rsidP="00856B08">
      <w:pPr>
        <w:widowControl w:val="0"/>
        <w:suppressLineNumbers/>
        <w:tabs>
          <w:tab w:val="left" w:pos="3289"/>
          <w:tab w:val="right" w:pos="9639"/>
        </w:tabs>
        <w:suppressAutoHyphens/>
        <w:spacing w:line="230" w:lineRule="exact"/>
        <w:rPr>
          <w:rFonts w:ascii="Arial" w:hAnsi="Arial" w:cs="Arial"/>
        </w:rPr>
      </w:pPr>
      <w:r w:rsidRPr="000659E8">
        <w:rPr>
          <w:rFonts w:ascii="Arial" w:hAnsi="Arial" w:cs="Arial"/>
        </w:rPr>
        <w:tab/>
      </w:r>
      <w:r w:rsidR="00856B08">
        <w:rPr>
          <w:rFonts w:ascii="Arial" w:hAnsi="Arial" w:cs="Arial"/>
        </w:rPr>
        <w:t>A</w:t>
      </w:r>
      <w:r w:rsidR="00856B08" w:rsidRPr="000659E8">
        <w:rPr>
          <w:rFonts w:ascii="Arial" w:hAnsi="Arial" w:cs="Arial"/>
        </w:rPr>
        <w:t>vdelningen</w:t>
      </w:r>
      <w:r w:rsidR="00856B08">
        <w:rPr>
          <w:rFonts w:ascii="Arial" w:hAnsi="Arial" w:cs="Arial"/>
        </w:rPr>
        <w:t xml:space="preserve"> för </w:t>
      </w:r>
      <w:r w:rsidR="00B9376C">
        <w:rPr>
          <w:rFonts w:ascii="Arial" w:hAnsi="Arial" w:cs="Arial"/>
        </w:rPr>
        <w:t>stöd kring</w:t>
      </w:r>
      <w:r w:rsidR="00CE6B63">
        <w:rPr>
          <w:rFonts w:ascii="Arial" w:hAnsi="Arial" w:cs="Arial"/>
        </w:rPr>
        <w:t xml:space="preserve"> </w:t>
      </w:r>
      <w:r w:rsidR="00F9065C">
        <w:rPr>
          <w:rFonts w:ascii="Arial" w:hAnsi="Arial" w:cs="Arial"/>
        </w:rPr>
        <w:t xml:space="preserve">                                        </w:t>
      </w:r>
      <w:r w:rsidR="00F9065C" w:rsidRPr="00F9065C">
        <w:rPr>
          <w:rFonts w:ascii="Arial" w:hAnsi="Arial" w:cs="Arial"/>
          <w:b/>
          <w:bCs/>
        </w:rPr>
        <w:t>Social bedömning</w:t>
      </w:r>
    </w:p>
    <w:p w14:paraId="26C6F557" w14:textId="148604F6" w:rsidR="000867DC" w:rsidRPr="000659E8" w:rsidRDefault="00856B08" w:rsidP="00856B08">
      <w:pPr>
        <w:widowControl w:val="0"/>
        <w:tabs>
          <w:tab w:val="left" w:pos="3289"/>
          <w:tab w:val="right" w:pos="9639"/>
        </w:tabs>
        <w:spacing w:line="230" w:lineRule="exact"/>
        <w:rPr>
          <w:rFonts w:ascii="Arial" w:hAnsi="Arial" w:cs="Arial"/>
        </w:rPr>
      </w:pPr>
      <w:r>
        <w:rPr>
          <w:rFonts w:ascii="Arial" w:hAnsi="Arial"/>
        </w:rPr>
        <w:tab/>
      </w:r>
      <w:r w:rsidR="00986896">
        <w:rPr>
          <w:rFonts w:ascii="Arial" w:hAnsi="Arial"/>
        </w:rPr>
        <w:t>l</w:t>
      </w:r>
      <w:r w:rsidR="00B9376C">
        <w:rPr>
          <w:rFonts w:ascii="Arial" w:hAnsi="Arial"/>
        </w:rPr>
        <w:t>ärande och elevhälsa</w:t>
      </w:r>
    </w:p>
    <w:p w14:paraId="39BED3A9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68CAD80D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48CF6CDF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58909468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3D9A3B1D" w14:textId="77777777" w:rsidR="00856B08" w:rsidRDefault="00856B08" w:rsidP="003B1C47">
      <w:pPr>
        <w:widowControl w:val="0"/>
        <w:spacing w:line="240" w:lineRule="exact"/>
        <w:rPr>
          <w:rFonts w:ascii="Arial" w:hAnsi="Arial"/>
        </w:rPr>
      </w:pPr>
    </w:p>
    <w:p w14:paraId="60DA9F80" w14:textId="77777777" w:rsidR="00E67564" w:rsidRDefault="00E67564" w:rsidP="003B1C47">
      <w:pPr>
        <w:widowControl w:val="0"/>
        <w:spacing w:line="240" w:lineRule="exact"/>
        <w:rPr>
          <w:rFonts w:ascii="Arial" w:hAnsi="Arial"/>
        </w:rPr>
      </w:pPr>
    </w:p>
    <w:p w14:paraId="3E25D4C8" w14:textId="74140E3A" w:rsidR="00AA1741" w:rsidRPr="00626BCE" w:rsidRDefault="00AA1741" w:rsidP="00AA1741">
      <w:pPr>
        <w:spacing w:line="300" w:lineRule="atLeast"/>
        <w:rPr>
          <w:rFonts w:ascii="Arial" w:hAnsi="Arial" w:cs="Arial"/>
          <w:b/>
          <w:color w:val="000000" w:themeColor="text1"/>
          <w:kern w:val="24"/>
          <w:sz w:val="28"/>
          <w:szCs w:val="28"/>
        </w:rPr>
      </w:pPr>
      <w:r w:rsidRPr="00FF481B">
        <w:rPr>
          <w:rFonts w:ascii="Arial" w:hAnsi="Arial" w:cs="Arial"/>
          <w:b/>
          <w:kern w:val="24"/>
          <w:sz w:val="28"/>
          <w:szCs w:val="28"/>
        </w:rPr>
        <w:t xml:space="preserve">Dokumentation av social bedömning inför mottagande i </w:t>
      </w:r>
      <w:r w:rsidR="00986896">
        <w:rPr>
          <w:rFonts w:ascii="Arial" w:hAnsi="Arial" w:cs="Arial"/>
          <w:b/>
          <w:kern w:val="24"/>
          <w:sz w:val="28"/>
          <w:szCs w:val="28"/>
        </w:rPr>
        <w:t xml:space="preserve">anpassade 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grundskola</w:t>
      </w:r>
      <w:r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n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 xml:space="preserve"> alternativt </w:t>
      </w:r>
      <w:r w:rsidR="00986896">
        <w:rPr>
          <w:rFonts w:ascii="Arial" w:hAnsi="Arial" w:cs="Arial"/>
          <w:b/>
          <w:kern w:val="24"/>
          <w:sz w:val="28"/>
          <w:szCs w:val="28"/>
        </w:rPr>
        <w:t xml:space="preserve">anpassade 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gymnasieskolan</w:t>
      </w:r>
    </w:p>
    <w:p w14:paraId="4C60C9FB" w14:textId="77777777" w:rsidR="00AA1741" w:rsidRPr="00B3549C" w:rsidRDefault="00AA1741" w:rsidP="007024B1">
      <w:pPr>
        <w:rPr>
          <w:b/>
          <w:kern w:val="24"/>
          <w:sz w:val="24"/>
          <w:szCs w:val="24"/>
        </w:rPr>
      </w:pPr>
    </w:p>
    <w:p w14:paraId="38318D68" w14:textId="77777777" w:rsidR="00AA1741" w:rsidRPr="00CC07DE" w:rsidRDefault="00AA1741" w:rsidP="00AA1741">
      <w:pPr>
        <w:rPr>
          <w:kern w:val="24"/>
          <w:sz w:val="22"/>
          <w:szCs w:val="22"/>
        </w:rPr>
      </w:pPr>
      <w:r w:rsidRPr="00CC07DE">
        <w:rPr>
          <w:kern w:val="24"/>
          <w:sz w:val="22"/>
          <w:szCs w:val="22"/>
        </w:rPr>
        <w:t xml:space="preserve">Den sociala bedömningen </w:t>
      </w:r>
      <w:r w:rsidR="00F244A3" w:rsidRPr="00CC07DE">
        <w:rPr>
          <w:kern w:val="24"/>
          <w:sz w:val="22"/>
          <w:szCs w:val="22"/>
        </w:rPr>
        <w:t>ska</w:t>
      </w:r>
      <w:r w:rsidRPr="00CC07DE">
        <w:rPr>
          <w:kern w:val="24"/>
          <w:sz w:val="22"/>
          <w:szCs w:val="22"/>
        </w:rPr>
        <w:t xml:space="preserve"> göras av skolkurator eller externt anlitad kurator.</w:t>
      </w:r>
      <w:r w:rsidR="00F244A3" w:rsidRPr="00CC07DE">
        <w:rPr>
          <w:kern w:val="24"/>
          <w:sz w:val="22"/>
          <w:szCs w:val="22"/>
        </w:rPr>
        <w:t xml:space="preserve"> Kuratorn bör ha socionomexamen eller annan likvärdig utbildning samt erfarenhet av socialt arbete.</w:t>
      </w:r>
    </w:p>
    <w:p w14:paraId="600AA5D9" w14:textId="77777777" w:rsidR="00AA1741" w:rsidRPr="00CC07DE" w:rsidRDefault="00AA1741" w:rsidP="007024B1">
      <w:pPr>
        <w:rPr>
          <w:kern w:val="24"/>
          <w:sz w:val="22"/>
          <w:szCs w:val="22"/>
        </w:rPr>
      </w:pPr>
    </w:p>
    <w:p w14:paraId="13895239" w14:textId="3BF4A3D9" w:rsidR="00DD7043" w:rsidRPr="00CC07DE" w:rsidRDefault="00DD7043" w:rsidP="00DD7043">
      <w:pPr>
        <w:spacing w:line="276" w:lineRule="auto"/>
        <w:rPr>
          <w:iCs/>
          <w:kern w:val="24"/>
          <w:sz w:val="22"/>
          <w:szCs w:val="22"/>
        </w:rPr>
      </w:pPr>
      <w:r w:rsidRPr="00CC07DE">
        <w:rPr>
          <w:iCs/>
          <w:kern w:val="24"/>
          <w:sz w:val="22"/>
          <w:szCs w:val="22"/>
        </w:rPr>
        <w:t xml:space="preserve">Syftet med den sociala bedömningen är att redovisa om det finns sociala orsaker och bakgrundsfaktorer i elevens sociala situation i och utanför skolan som är av sådan karaktär att de kan förklara elevens svårigheter att </w:t>
      </w:r>
      <w:r w:rsidR="00B9376C">
        <w:rPr>
          <w:iCs/>
          <w:kern w:val="24"/>
          <w:sz w:val="22"/>
          <w:szCs w:val="22"/>
        </w:rPr>
        <w:t>uppfylla grundskolans betygskriterier eller kriterier för bedömning av kunskaper</w:t>
      </w:r>
      <w:r w:rsidRPr="00CC07DE">
        <w:rPr>
          <w:iCs/>
          <w:kern w:val="24"/>
          <w:sz w:val="22"/>
          <w:szCs w:val="22"/>
        </w:rPr>
        <w:t xml:space="preserve">. </w:t>
      </w:r>
    </w:p>
    <w:p w14:paraId="162406C3" w14:textId="77777777" w:rsidR="00506A86" w:rsidRPr="00CC07DE" w:rsidRDefault="00506A86" w:rsidP="00DD7043">
      <w:pPr>
        <w:rPr>
          <w:sz w:val="22"/>
          <w:szCs w:val="22"/>
        </w:rPr>
      </w:pPr>
    </w:p>
    <w:p w14:paraId="7F242733" w14:textId="7474DCE8" w:rsidR="00AA1741" w:rsidRPr="00CC07DE" w:rsidRDefault="00DD7043" w:rsidP="00506A86">
      <w:pPr>
        <w:spacing w:line="280" w:lineRule="exact"/>
        <w:rPr>
          <w:b/>
          <w:i/>
          <w:kern w:val="24"/>
          <w:sz w:val="22"/>
          <w:szCs w:val="22"/>
        </w:rPr>
      </w:pPr>
      <w:r w:rsidRPr="00CC07DE">
        <w:rPr>
          <w:sz w:val="22"/>
          <w:szCs w:val="22"/>
        </w:rPr>
        <w:t>Se Stödmaterial – Social bedömning ang</w:t>
      </w:r>
      <w:r w:rsidR="00B9106A">
        <w:rPr>
          <w:sz w:val="22"/>
          <w:szCs w:val="22"/>
        </w:rPr>
        <w:t>ående</w:t>
      </w:r>
      <w:r w:rsidRPr="00CC07DE">
        <w:rPr>
          <w:sz w:val="22"/>
          <w:szCs w:val="22"/>
        </w:rPr>
        <w:t xml:space="preserve"> den sociala bedömningens innehåll och genomförande.</w:t>
      </w:r>
      <w:r w:rsidR="00AA1741" w:rsidRPr="00CC07DE">
        <w:rPr>
          <w:i/>
          <w:kern w:val="24"/>
          <w:sz w:val="22"/>
          <w:szCs w:val="22"/>
        </w:rPr>
        <w:t xml:space="preserve"> </w:t>
      </w:r>
    </w:p>
    <w:p w14:paraId="2900D0DB" w14:textId="77777777" w:rsidR="00AA1741" w:rsidRPr="00CC07DE" w:rsidRDefault="00AA1741" w:rsidP="007024B1">
      <w:pPr>
        <w:rPr>
          <w:b/>
          <w:kern w:val="24"/>
          <w:sz w:val="22"/>
          <w:szCs w:val="22"/>
          <w:highlight w:val="yellow"/>
        </w:rPr>
      </w:pPr>
    </w:p>
    <w:p w14:paraId="1F5928D1" w14:textId="77777777" w:rsidR="00AA1741" w:rsidRPr="00CC07DE" w:rsidRDefault="00AA1741" w:rsidP="00AA1741">
      <w:pPr>
        <w:rPr>
          <w:sz w:val="22"/>
          <w:szCs w:val="22"/>
        </w:rPr>
      </w:pPr>
      <w:r w:rsidRPr="00CC07DE">
        <w:rPr>
          <w:sz w:val="22"/>
          <w:szCs w:val="22"/>
        </w:rPr>
        <w:t>I Stockholms stad bör en social bedömning dokumenteras enligt följande:</w:t>
      </w:r>
    </w:p>
    <w:p w14:paraId="3A7FA9CD" w14:textId="77777777" w:rsidR="00506A86" w:rsidRPr="00CC07DE" w:rsidRDefault="00506A86" w:rsidP="00AA1741">
      <w:pPr>
        <w:rPr>
          <w:sz w:val="22"/>
          <w:szCs w:val="22"/>
        </w:rPr>
      </w:pPr>
    </w:p>
    <w:p w14:paraId="4EA1E913" w14:textId="77777777" w:rsidR="00AA1741" w:rsidRPr="00CC07DE" w:rsidRDefault="00AA1741" w:rsidP="00AA1741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CC07DE">
        <w:rPr>
          <w:rFonts w:ascii="Times New Roman" w:hAnsi="Times New Roman"/>
        </w:rPr>
        <w:t xml:space="preserve">Mallen används som underlag för ett samtal mellan kurator, vårdnadshavare och elev </w:t>
      </w:r>
      <w:r w:rsidR="00DD7043" w:rsidRPr="00CC07DE">
        <w:rPr>
          <w:rFonts w:ascii="Times New Roman" w:hAnsi="Times New Roman"/>
        </w:rPr>
        <w:t>om</w:t>
      </w:r>
      <w:r w:rsidRPr="00CC07DE">
        <w:rPr>
          <w:rFonts w:ascii="Times New Roman" w:hAnsi="Times New Roman"/>
        </w:rPr>
        <w:t xml:space="preserve"> elevens nuvarande och tidigare sociala situation – i hemmet, i skolan och på fritiden.</w:t>
      </w:r>
    </w:p>
    <w:p w14:paraId="3477624F" w14:textId="77777777" w:rsidR="00AA1741" w:rsidRPr="00CC07DE" w:rsidRDefault="00AA1741" w:rsidP="00AA1741">
      <w:pPr>
        <w:pStyle w:val="Liststycke"/>
        <w:numPr>
          <w:ilvl w:val="0"/>
          <w:numId w:val="4"/>
        </w:numPr>
        <w:rPr>
          <w:rFonts w:ascii="Times New Roman" w:hAnsi="Times New Roman"/>
          <w:iCs/>
        </w:rPr>
      </w:pPr>
      <w:r w:rsidRPr="00CC07DE">
        <w:rPr>
          <w:rFonts w:ascii="Times New Roman" w:hAnsi="Times New Roman"/>
          <w:iCs/>
        </w:rPr>
        <w:t xml:space="preserve">Utifrån samtalet beskrivs det som är relevant för att kunna göra en social bedömning av den aktuella eleven. </w:t>
      </w:r>
    </w:p>
    <w:p w14:paraId="63033375" w14:textId="77777777" w:rsidR="00B84B23" w:rsidRPr="00CC07DE" w:rsidRDefault="00B84B23" w:rsidP="007024B1">
      <w:pPr>
        <w:pStyle w:val="Liststycke"/>
        <w:spacing w:after="0" w:line="240" w:lineRule="auto"/>
        <w:rPr>
          <w:rFonts w:ascii="Times New Roman" w:hAnsi="Times New Roman"/>
        </w:rPr>
      </w:pPr>
    </w:p>
    <w:tbl>
      <w:tblPr>
        <w:tblStyle w:val="Tabellrutnt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30"/>
      </w:tblGrid>
      <w:tr w:rsidR="00AA1741" w:rsidRPr="00CC07DE" w14:paraId="0AE8CF95" w14:textId="77777777" w:rsidTr="00B3549C">
        <w:trPr>
          <w:cantSplit/>
          <w:trHeight w:hRule="exact" w:val="643"/>
        </w:trPr>
        <w:tc>
          <w:tcPr>
            <w:tcW w:w="6809" w:type="dxa"/>
            <w:noWrap/>
          </w:tcPr>
          <w:p w14:paraId="0CDA09A4" w14:textId="77777777" w:rsidR="00AA1741" w:rsidRPr="009B439F" w:rsidRDefault="00AA1741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t>Elevens namn</w:t>
            </w:r>
          </w:p>
          <w:p w14:paraId="23B08EE7" w14:textId="6AC96CD6" w:rsidR="00B84B23" w:rsidRPr="009B439F" w:rsidRDefault="00B84B23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439F">
              <w:rPr>
                <w:bCs/>
                <w:sz w:val="22"/>
                <w:szCs w:val="22"/>
              </w:rPr>
              <w:instrText xml:space="preserve"> FORMTEXT </w:instrText>
            </w:r>
            <w:r w:rsidRPr="009B439F">
              <w:rPr>
                <w:bCs/>
                <w:sz w:val="22"/>
                <w:szCs w:val="22"/>
              </w:rPr>
            </w:r>
            <w:r w:rsidRPr="009B439F"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bookmarkEnd w:id="1"/>
            <w:r w:rsidRPr="009B439F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0" w:type="dxa"/>
            <w:noWrap/>
          </w:tcPr>
          <w:p w14:paraId="476701D8" w14:textId="77777777" w:rsidR="00AA1741" w:rsidRPr="009B439F" w:rsidRDefault="00AA1741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t>Personnummer</w:t>
            </w:r>
          </w:p>
          <w:p w14:paraId="55BE91B6" w14:textId="77777777" w:rsidR="00B84B23" w:rsidRPr="009B439F" w:rsidRDefault="00B84B23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439F">
              <w:rPr>
                <w:bCs/>
                <w:sz w:val="22"/>
                <w:szCs w:val="22"/>
              </w:rPr>
              <w:instrText xml:space="preserve"> FORMTEXT </w:instrText>
            </w:r>
            <w:r w:rsidRPr="009B439F">
              <w:rPr>
                <w:bCs/>
                <w:sz w:val="22"/>
                <w:szCs w:val="22"/>
              </w:rPr>
            </w:r>
            <w:r w:rsidRPr="009B439F">
              <w:rPr>
                <w:bCs/>
                <w:sz w:val="22"/>
                <w:szCs w:val="22"/>
              </w:rPr>
              <w:fldChar w:fldCharType="separate"/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0704027" w14:textId="77777777" w:rsidR="00AA1741" w:rsidRPr="00CC07DE" w:rsidRDefault="00AA1741" w:rsidP="007024B1">
      <w:pPr>
        <w:rPr>
          <w:bCs/>
          <w:sz w:val="22"/>
          <w:szCs w:val="22"/>
        </w:rPr>
      </w:pPr>
    </w:p>
    <w:p w14:paraId="0D59D46A" w14:textId="77777777" w:rsidR="00AA1741" w:rsidRPr="00CB3E99" w:rsidRDefault="00AA1741" w:rsidP="00AA1741">
      <w:pPr>
        <w:spacing w:line="300" w:lineRule="atLeast"/>
        <w:rPr>
          <w:rFonts w:ascii="Arial" w:hAnsi="Arial" w:cs="Arial"/>
          <w:b/>
          <w:kern w:val="24"/>
          <w:sz w:val="28"/>
          <w:szCs w:val="28"/>
        </w:rPr>
      </w:pPr>
      <w:r w:rsidRPr="00CB3E99">
        <w:rPr>
          <w:rFonts w:ascii="Arial" w:hAnsi="Arial" w:cs="Arial"/>
          <w:b/>
          <w:kern w:val="24"/>
          <w:sz w:val="28"/>
          <w:szCs w:val="28"/>
        </w:rPr>
        <w:t>Beskrivning och analys av elevens sociala situation i och utanför skolan</w:t>
      </w:r>
    </w:p>
    <w:p w14:paraId="2BF7A7A2" w14:textId="77777777" w:rsidR="00B84B23" w:rsidRPr="00CC07DE" w:rsidRDefault="00B84B23" w:rsidP="007024B1">
      <w:pPr>
        <w:spacing w:line="280" w:lineRule="exact"/>
        <w:ind w:right="57"/>
        <w:jc w:val="right"/>
        <w:rPr>
          <w:bCs/>
          <w:kern w:val="24"/>
          <w:sz w:val="22"/>
          <w:szCs w:val="22"/>
        </w:rPr>
      </w:pPr>
      <w:r w:rsidRPr="00CC07DE">
        <w:rPr>
          <w:bCs/>
          <w:kern w:val="24"/>
          <w:sz w:val="22"/>
          <w:szCs w:val="22"/>
        </w:rPr>
        <w:t>Textfälten utvidgar sig vid behov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84B23" w:rsidRPr="00CC07DE" w14:paraId="10ED3CD1" w14:textId="77777777" w:rsidTr="00B3549C">
        <w:trPr>
          <w:trHeight w:val="687"/>
        </w:trPr>
        <w:tc>
          <w:tcPr>
            <w:tcW w:w="9639" w:type="dxa"/>
          </w:tcPr>
          <w:p w14:paraId="56E6C58C" w14:textId="77777777" w:rsidR="00B84B23" w:rsidRPr="00CC07DE" w:rsidRDefault="00B84B23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lastRenderedPageBreak/>
              <w:t xml:space="preserve">Elevens sociala situation i skolan – </w:t>
            </w:r>
            <w:r w:rsidRPr="00CC07DE">
              <w:rPr>
                <w:bCs/>
                <w:sz w:val="22"/>
                <w:szCs w:val="22"/>
              </w:rPr>
              <w:t xml:space="preserve">nuvarande skolsituation och skolbakgrund </w:t>
            </w:r>
          </w:p>
          <w:p w14:paraId="6E356193" w14:textId="77777777" w:rsidR="00B84B23" w:rsidRPr="00CC07DE" w:rsidRDefault="00B84B23" w:rsidP="00D2710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  <w:bookmarkEnd w:id="3"/>
          </w:p>
        </w:tc>
      </w:tr>
      <w:tr w:rsidR="00AA1741" w:rsidRPr="00CC07DE" w14:paraId="6F6F7F94" w14:textId="77777777" w:rsidTr="00B3549C">
        <w:trPr>
          <w:trHeight w:val="683"/>
        </w:trPr>
        <w:tc>
          <w:tcPr>
            <w:tcW w:w="9639" w:type="dxa"/>
          </w:tcPr>
          <w:p w14:paraId="7842CD81" w14:textId="77777777" w:rsidR="00D2710C" w:rsidRPr="00CC07DE" w:rsidRDefault="00AA1741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Elevens sociala situation utanför skolan –</w:t>
            </w:r>
            <w:r w:rsidR="00D2710C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CC07DE">
              <w:rPr>
                <w:bCs/>
                <w:kern w:val="24"/>
                <w:sz w:val="22"/>
                <w:szCs w:val="22"/>
              </w:rPr>
              <w:t>nuvarande familjesituation</w:t>
            </w:r>
            <w:r w:rsidRPr="00CC07DE">
              <w:rPr>
                <w:bCs/>
                <w:i/>
                <w:kern w:val="24"/>
                <w:sz w:val="22"/>
                <w:szCs w:val="22"/>
              </w:rPr>
              <w:t xml:space="preserve"> </w:t>
            </w:r>
            <w:r w:rsidRPr="00CC07DE">
              <w:rPr>
                <w:bCs/>
                <w:kern w:val="24"/>
                <w:sz w:val="22"/>
                <w:szCs w:val="22"/>
              </w:rPr>
              <w:t>och familjebakgrund</w:t>
            </w:r>
          </w:p>
          <w:p w14:paraId="35D2B4D1" w14:textId="77777777" w:rsidR="00AA1741" w:rsidRPr="00CC07DE" w:rsidRDefault="00D2710C" w:rsidP="00D2710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37E3FD0" w14:textId="77777777" w:rsidR="00AA1741" w:rsidRPr="00CC07DE" w:rsidRDefault="00AA1741" w:rsidP="00AA1741">
      <w:pPr>
        <w:spacing w:line="300" w:lineRule="atLeast"/>
        <w:rPr>
          <w:bCs/>
          <w:color w:val="0000FF"/>
          <w:kern w:val="24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D2710C" w:rsidRPr="00CC07DE" w14:paraId="60C02A12" w14:textId="77777777" w:rsidTr="00B3549C">
        <w:trPr>
          <w:trHeight w:val="825"/>
        </w:trPr>
        <w:tc>
          <w:tcPr>
            <w:tcW w:w="9639" w:type="dxa"/>
          </w:tcPr>
          <w:p w14:paraId="3D62C988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t xml:space="preserve">Analys och sammanfattande bedömning av elevens sociala situation i och utanför skolan </w:t>
            </w:r>
          </w:p>
          <w:p w14:paraId="11DA3E60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iCs/>
                <w:kern w:val="24"/>
                <w:sz w:val="22"/>
                <w:szCs w:val="22"/>
              </w:rPr>
            </w:pPr>
            <w:r w:rsidRPr="00CC07DE">
              <w:rPr>
                <w:bCs/>
                <w:iCs/>
                <w:kern w:val="24"/>
                <w:sz w:val="22"/>
                <w:szCs w:val="22"/>
              </w:rPr>
              <w:t>Ge en utförlig beskrivning!</w:t>
            </w:r>
          </w:p>
          <w:p w14:paraId="7C97A5CA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  <w:bookmarkEnd w:id="5"/>
          </w:p>
        </w:tc>
      </w:tr>
      <w:tr w:rsidR="00AA1741" w:rsidRPr="00CC07DE" w14:paraId="0CA5E05F" w14:textId="77777777" w:rsidTr="00B3549C">
        <w:trPr>
          <w:trHeight w:hRule="exact" w:val="1707"/>
        </w:trPr>
        <w:tc>
          <w:tcPr>
            <w:tcW w:w="9639" w:type="dxa"/>
          </w:tcPr>
          <w:p w14:paraId="471ADFC3" w14:textId="77777777" w:rsidR="00335FF0" w:rsidRPr="00CC07DE" w:rsidRDefault="00335FF0" w:rsidP="00335FF0">
            <w:pPr>
              <w:spacing w:line="300" w:lineRule="atLeas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t xml:space="preserve">Den sociala bedömningens frågeställning </w:t>
            </w:r>
          </w:p>
          <w:p w14:paraId="6D0712E7" w14:textId="6B7CC688" w:rsidR="00AA1741" w:rsidRPr="00CC07DE" w:rsidRDefault="00335FF0" w:rsidP="00335FF0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iCs/>
                <w:kern w:val="24"/>
                <w:sz w:val="22"/>
                <w:szCs w:val="22"/>
              </w:rPr>
              <w:t>Finns det sociala orsaker och bakgrundsfaktorer i elevens sociala situation i och utanför skolan som är av sådan karaktär att de kan förklara elevens svårigheter att</w:t>
            </w:r>
            <w:r w:rsidR="00B9376C">
              <w:rPr>
                <w:bCs/>
                <w:iCs/>
                <w:kern w:val="24"/>
                <w:sz w:val="22"/>
                <w:szCs w:val="22"/>
              </w:rPr>
              <w:t xml:space="preserve"> </w:t>
            </w:r>
            <w:r w:rsidR="00B9376C">
              <w:rPr>
                <w:iCs/>
                <w:kern w:val="24"/>
                <w:sz w:val="22"/>
                <w:szCs w:val="22"/>
              </w:rPr>
              <w:t>uppfylla grundskolans betygskriterier eller kriterier för bedömning av kunskaper</w:t>
            </w:r>
            <w:r w:rsidRPr="00CC07DE">
              <w:rPr>
                <w:bCs/>
                <w:iCs/>
                <w:kern w:val="24"/>
                <w:sz w:val="22"/>
                <w:szCs w:val="22"/>
              </w:rPr>
              <w:t>?</w:t>
            </w:r>
            <w:r w:rsidR="00D2710C" w:rsidRPr="00CC07DE">
              <w:rPr>
                <w:bCs/>
                <w:iCs/>
                <w:kern w:val="24"/>
                <w:sz w:val="22"/>
                <w:szCs w:val="22"/>
              </w:rPr>
              <w:t xml:space="preserve"> </w:t>
            </w:r>
          </w:p>
          <w:p w14:paraId="436D2AAB" w14:textId="77777777" w:rsidR="00D2710C" w:rsidRPr="00CC07DE" w:rsidRDefault="00D2710C" w:rsidP="00335FF0">
            <w:pPr>
              <w:widowControl w:val="0"/>
              <w:suppressLineNumbers/>
              <w:suppressAutoHyphens/>
              <w:spacing w:line="20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4E0ABA9C" w14:textId="77777777" w:rsidR="00AA1741" w:rsidRPr="00CC07DE" w:rsidRDefault="00D2710C" w:rsidP="00210731">
            <w:pPr>
              <w:widowControl w:val="0"/>
              <w:suppressLineNumbers/>
              <w:tabs>
                <w:tab w:val="left" w:pos="1304"/>
              </w:tabs>
              <w:suppressAutoHyphens/>
              <w:spacing w:line="24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FORMCHECKBOX </w:instrText>
            </w:r>
            <w:r w:rsidR="00FB3273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="00FB3273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6"/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A1741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Ja</w:t>
            </w:r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ab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FORMCHECKBOX </w:instrText>
            </w:r>
            <w:r w:rsidR="00FB3273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="00FB3273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7"/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A1741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Nej</w:t>
            </w:r>
          </w:p>
        </w:tc>
      </w:tr>
    </w:tbl>
    <w:p w14:paraId="529D4CFD" w14:textId="77777777" w:rsidR="00AA1741" w:rsidRPr="00CC07DE" w:rsidRDefault="00AA1741" w:rsidP="00AA174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63757E" w:rsidRPr="00CC07DE" w14:paraId="1F57EB82" w14:textId="77777777" w:rsidTr="00B3549C">
        <w:trPr>
          <w:trHeight w:val="709"/>
        </w:trPr>
        <w:tc>
          <w:tcPr>
            <w:tcW w:w="9639" w:type="dxa"/>
          </w:tcPr>
          <w:p w14:paraId="779F73C1" w14:textId="77777777" w:rsidR="0063757E" w:rsidRPr="00CC07DE" w:rsidRDefault="0063757E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t>Kommentar:</w:t>
            </w:r>
          </w:p>
          <w:p w14:paraId="3B2897E4" w14:textId="77777777" w:rsidR="0063757E" w:rsidRPr="00CC07DE" w:rsidRDefault="0063757E" w:rsidP="00593FB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</w:p>
        </w:tc>
      </w:tr>
    </w:tbl>
    <w:p w14:paraId="0AF2A05D" w14:textId="1F763107" w:rsidR="0063757E" w:rsidRDefault="0063757E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4438DD9" w14:textId="7EA58011" w:rsidR="00BF2201" w:rsidRDefault="00BF2201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E2EFBE5" w14:textId="4F2B33D1" w:rsidR="00BF2201" w:rsidRDefault="00BF2201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76FC546" w14:textId="77777777" w:rsidR="006A05AE" w:rsidRPr="00CC07DE" w:rsidRDefault="006A05AE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63757E" w:rsidRPr="00CC07DE" w14:paraId="0FC873E4" w14:textId="77777777" w:rsidTr="00B3549C">
        <w:trPr>
          <w:trHeight w:val="1255"/>
        </w:trPr>
        <w:tc>
          <w:tcPr>
            <w:tcW w:w="9639" w:type="dxa"/>
          </w:tcPr>
          <w:p w14:paraId="18FEC3DD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CC07DE">
              <w:rPr>
                <w:bCs/>
                <w:sz w:val="22"/>
                <w:szCs w:val="22"/>
              </w:rPr>
              <w:t>Utredningsplan</w:t>
            </w:r>
          </w:p>
          <w:p w14:paraId="00ACB1FB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CC07DE">
              <w:rPr>
                <w:bCs/>
                <w:sz w:val="22"/>
                <w:szCs w:val="22"/>
              </w:rPr>
              <w:t xml:space="preserve">Här anges vilka (eleven själv, vårdnadshavare, övriga) som bidragit till bedömningsunderlaget </w:t>
            </w:r>
          </w:p>
          <w:p w14:paraId="7C34A29A" w14:textId="77777777" w:rsidR="0063757E" w:rsidRPr="00CC07DE" w:rsidRDefault="0063757E" w:rsidP="00210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ind w:left="57" w:right="57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t xml:space="preserve">Namn och titel: </w:t>
            </w:r>
          </w:p>
          <w:p w14:paraId="0A4EE589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812B15F" w14:textId="77777777" w:rsidR="006B0DB6" w:rsidRPr="00CC07DE" w:rsidRDefault="006B0DB6" w:rsidP="006B0DB6">
      <w:pPr>
        <w:rPr>
          <w:bCs/>
          <w:color w:val="000000"/>
          <w:sz w:val="22"/>
          <w:szCs w:val="22"/>
        </w:rPr>
      </w:pPr>
    </w:p>
    <w:p w14:paraId="202B3E30" w14:textId="264BBE86" w:rsidR="00AA1741" w:rsidRDefault="00AA1741" w:rsidP="006B0DB6">
      <w:pPr>
        <w:rPr>
          <w:bCs/>
          <w:color w:val="000000"/>
          <w:sz w:val="22"/>
          <w:szCs w:val="22"/>
        </w:rPr>
      </w:pPr>
      <w:r w:rsidRPr="00CC07DE">
        <w:rPr>
          <w:bCs/>
          <w:color w:val="000000"/>
          <w:sz w:val="22"/>
          <w:szCs w:val="22"/>
        </w:rPr>
        <w:t>Ansva</w:t>
      </w:r>
      <w:r w:rsidR="007635FD" w:rsidRPr="00CC07DE">
        <w:rPr>
          <w:bCs/>
          <w:color w:val="000000"/>
          <w:sz w:val="22"/>
          <w:szCs w:val="22"/>
        </w:rPr>
        <w:t>rig för den sociala bedömningen</w:t>
      </w:r>
    </w:p>
    <w:p w14:paraId="42D8EC80" w14:textId="77777777" w:rsidR="009B439F" w:rsidRPr="00CC07DE" w:rsidRDefault="009B439F" w:rsidP="006B0DB6">
      <w:pPr>
        <w:rPr>
          <w:bCs/>
          <w:color w:val="000000"/>
          <w:sz w:val="22"/>
          <w:szCs w:val="22"/>
        </w:rPr>
      </w:pPr>
    </w:p>
    <w:tbl>
      <w:tblPr>
        <w:tblStyle w:val="Tabellrutnt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7635FD" w:rsidRPr="00CC07DE" w14:paraId="13F717CA" w14:textId="77777777" w:rsidTr="00593FB8">
        <w:trPr>
          <w:trHeight w:hRule="exact" w:val="284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59F7D6C5" w14:textId="77777777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635FD" w:rsidRPr="00CC07DE" w14:paraId="1D8765BC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09585A28" w14:textId="77777777" w:rsidR="007635FD" w:rsidRPr="009B439F" w:rsidRDefault="00A541BB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B439F">
              <w:rPr>
                <w:bCs/>
                <w:color w:val="000000"/>
                <w:sz w:val="18"/>
                <w:szCs w:val="18"/>
              </w:rPr>
              <w:t>D</w:t>
            </w:r>
            <w:r w:rsidR="007635FD" w:rsidRPr="009B439F">
              <w:rPr>
                <w:bCs/>
                <w:color w:val="000000"/>
                <w:sz w:val="18"/>
                <w:szCs w:val="18"/>
              </w:rPr>
              <w:t>atum</w:t>
            </w:r>
          </w:p>
        </w:tc>
      </w:tr>
      <w:tr w:rsidR="007635FD" w:rsidRPr="00CC07DE" w14:paraId="0174F44F" w14:textId="77777777" w:rsidTr="00593FB8">
        <w:trPr>
          <w:trHeight w:hRule="exact" w:val="567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6E568F6C" w14:textId="77777777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09C90FEF" w14:textId="62AC020A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35FD" w:rsidRPr="00CC07DE" w14:paraId="1DB105B5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7ECD1BD0" w14:textId="25D9AC23" w:rsidR="007635FD" w:rsidRPr="009B439F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B439F">
              <w:rPr>
                <w:bCs/>
                <w:color w:val="000000"/>
                <w:sz w:val="18"/>
                <w:szCs w:val="18"/>
              </w:rPr>
              <w:t>Namn</w:t>
            </w:r>
            <w:r w:rsidR="00BF2201">
              <w:rPr>
                <w:bCs/>
                <w:color w:val="000000"/>
                <w:sz w:val="18"/>
                <w:szCs w:val="18"/>
              </w:rPr>
              <w:t>underskrift</w:t>
            </w:r>
            <w:r w:rsidRPr="009B439F">
              <w:rPr>
                <w:bCs/>
                <w:color w:val="000000"/>
                <w:sz w:val="18"/>
                <w:szCs w:val="18"/>
              </w:rPr>
              <w:t xml:space="preserve"> på skolkurator/externt anlitad kurator</w:t>
            </w:r>
          </w:p>
        </w:tc>
      </w:tr>
      <w:tr w:rsidR="007635FD" w:rsidRPr="00CC07DE" w14:paraId="210E14C2" w14:textId="77777777" w:rsidTr="00593FB8">
        <w:trPr>
          <w:trHeight w:hRule="exact" w:val="851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17204EAE" w14:textId="77777777" w:rsidR="00BF2201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6E1B7787" w14:textId="77777777" w:rsidR="00BF2201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2B34BB9C" w14:textId="4D772035" w:rsidR="007635FD" w:rsidRPr="00CC07DE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635FD" w:rsidRPr="00CC07DE" w14:paraId="74254803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343F1C16" w14:textId="76A40541" w:rsidR="007635FD" w:rsidRPr="009B439F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Namnförtydligande</w:t>
            </w:r>
          </w:p>
        </w:tc>
      </w:tr>
    </w:tbl>
    <w:p w14:paraId="55489AFE" w14:textId="77777777" w:rsidR="007635FD" w:rsidRPr="00CC07DE" w:rsidRDefault="007635FD" w:rsidP="007635FD">
      <w:pPr>
        <w:widowControl w:val="0"/>
        <w:suppressLineNumbers/>
        <w:tabs>
          <w:tab w:val="left" w:pos="426"/>
        </w:tabs>
        <w:suppressAutoHyphens/>
        <w:rPr>
          <w:bCs/>
          <w:sz w:val="22"/>
          <w:szCs w:val="22"/>
        </w:rPr>
      </w:pPr>
    </w:p>
    <w:p w14:paraId="1D7E48DC" w14:textId="77777777" w:rsidR="00BF2201" w:rsidRPr="00CC07DE" w:rsidRDefault="00BF2201" w:rsidP="00BF2201">
      <w:pPr>
        <w:rPr>
          <w:bCs/>
          <w:color w:val="000000"/>
          <w:sz w:val="22"/>
          <w:szCs w:val="22"/>
        </w:rPr>
      </w:pPr>
    </w:p>
    <w:tbl>
      <w:tblPr>
        <w:tblStyle w:val="Tabellrutnt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BF2201" w:rsidRPr="00CC07DE" w14:paraId="5E8BD468" w14:textId="77777777" w:rsidTr="006A48FE">
        <w:trPr>
          <w:trHeight w:hRule="exact" w:val="284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10BDDB1E" w14:textId="77777777" w:rsidR="00BF2201" w:rsidRPr="00CC07DE" w:rsidRDefault="00BF2201" w:rsidP="006A48F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BF2201" w:rsidRPr="00CC07DE" w14:paraId="4FD0517A" w14:textId="77777777" w:rsidTr="006A48FE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356070B3" w14:textId="020BF301" w:rsidR="00BF2201" w:rsidRPr="009B439F" w:rsidRDefault="00BF2201" w:rsidP="006A48F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E-postadress och telefonnummer</w:t>
            </w:r>
          </w:p>
        </w:tc>
      </w:tr>
    </w:tbl>
    <w:p w14:paraId="67FD0491" w14:textId="77777777" w:rsidR="00BF2201" w:rsidRDefault="00BF2201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08190C8C" w14:textId="77777777" w:rsidR="00BF2201" w:rsidRDefault="00BF2201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7C02953F" w14:textId="77777777" w:rsidR="00B558FA" w:rsidRPr="000D017D" w:rsidRDefault="00B558FA" w:rsidP="00B558FA">
      <w:pPr>
        <w:rPr>
          <w:rFonts w:ascii="Arial" w:hAnsi="Arial" w:cs="Arial"/>
          <w:i/>
          <w:iCs/>
        </w:rPr>
      </w:pPr>
      <w:r w:rsidRPr="000D017D">
        <w:rPr>
          <w:i/>
          <w:iCs/>
          <w:szCs w:val="16"/>
        </w:rPr>
        <w:t xml:space="preserve">Personuppgifterna kommer att behandlas i enlighet med dataskyddsförordningen. Information om behandlingen lämnas av utbildningsnämnden som är personuppgiftsansvarig. </w:t>
      </w:r>
    </w:p>
    <w:p w14:paraId="0A2488F4" w14:textId="77777777" w:rsidR="00B558FA" w:rsidRPr="000D017D" w:rsidRDefault="00B558FA" w:rsidP="00B558FA">
      <w:pPr>
        <w:rPr>
          <w:szCs w:val="16"/>
        </w:rPr>
      </w:pPr>
      <w:r w:rsidRPr="000D017D">
        <w:rPr>
          <w:i/>
          <w:iCs/>
          <w:szCs w:val="16"/>
        </w:rPr>
        <w:t xml:space="preserve">På start.stockholm/dataskydd kan du läsa mer om utbildningsnämndens hantering av personuppgifter och dataskydd.  </w:t>
      </w:r>
    </w:p>
    <w:p w14:paraId="1ABDC462" w14:textId="7D239F6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5AA6BD95" w14:textId="49C3D98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6995E61B" w14:textId="77777777" w:rsidR="00667BD2" w:rsidRDefault="00667BD2" w:rsidP="00667BD2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Hur ska ansökan skickas in?</w:t>
      </w:r>
    </w:p>
    <w:p w14:paraId="36A98B2D" w14:textId="77777777" w:rsidR="00667BD2" w:rsidRPr="009145AB" w:rsidRDefault="00667BD2" w:rsidP="00667BD2">
      <w:pPr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 w:rsidRPr="009145AB">
        <w:rPr>
          <w:b/>
          <w:bCs/>
          <w:sz w:val="22"/>
          <w:szCs w:val="22"/>
        </w:rPr>
        <w:t>Kommunal skola i Stockholms stad:</w:t>
      </w:r>
    </w:p>
    <w:p w14:paraId="214D105F" w14:textId="26046F7D" w:rsidR="00667BD2" w:rsidRPr="009145AB" w:rsidRDefault="00667BD2" w:rsidP="00667BD2">
      <w:pPr>
        <w:rPr>
          <w:sz w:val="22"/>
          <w:szCs w:val="22"/>
        </w:rPr>
      </w:pPr>
      <w:r w:rsidRPr="009145AB">
        <w:rPr>
          <w:sz w:val="22"/>
          <w:szCs w:val="22"/>
        </w:rPr>
        <w:t>Från och med</w:t>
      </w:r>
      <w:r w:rsidR="00E119E4">
        <w:rPr>
          <w:sz w:val="22"/>
          <w:szCs w:val="22"/>
        </w:rPr>
        <w:t xml:space="preserve"> 4</w:t>
      </w:r>
      <w:r w:rsidRPr="009145AB">
        <w:rPr>
          <w:sz w:val="22"/>
          <w:szCs w:val="22"/>
        </w:rPr>
        <w:t xml:space="preserve"> </w:t>
      </w:r>
      <w:r w:rsidRPr="00F8269E">
        <w:rPr>
          <w:sz w:val="22"/>
          <w:szCs w:val="22"/>
        </w:rPr>
        <w:t>september 2023</w:t>
      </w:r>
      <w:r w:rsidRPr="009145AB">
        <w:rPr>
          <w:sz w:val="22"/>
          <w:szCs w:val="22"/>
        </w:rPr>
        <w:t xml:space="preserve"> ska alla ansökningshandlingar läggas in i eDok av din skolregistrator</w:t>
      </w:r>
      <w:r w:rsidRPr="00F8269E">
        <w:rPr>
          <w:sz w:val="22"/>
          <w:szCs w:val="22"/>
        </w:rPr>
        <w:t>.</w:t>
      </w:r>
      <w:r w:rsidRPr="009145AB">
        <w:rPr>
          <w:sz w:val="22"/>
          <w:szCs w:val="22"/>
        </w:rPr>
        <w:t xml:space="preserve"> Skolregistrator beställer ett diarienummer via central förvaltnings diarium (via webbenkät eller </w:t>
      </w:r>
      <w:r w:rsidR="00B9106A" w:rsidRPr="009145AB">
        <w:rPr>
          <w:sz w:val="22"/>
          <w:szCs w:val="22"/>
        </w:rPr>
        <w:t>mejl</w:t>
      </w:r>
      <w:r w:rsidRPr="009145AB">
        <w:rPr>
          <w:sz w:val="22"/>
          <w:szCs w:val="22"/>
        </w:rPr>
        <w:t>) och diarieför samtliga handlingar i ärendet.</w:t>
      </w:r>
    </w:p>
    <w:p w14:paraId="776BFE61" w14:textId="2E671B84" w:rsidR="00667BD2" w:rsidRPr="009145AB" w:rsidRDefault="00667BD2" w:rsidP="00667BD2">
      <w:pPr>
        <w:rPr>
          <w:sz w:val="22"/>
          <w:szCs w:val="22"/>
        </w:rPr>
      </w:pPr>
      <w:r w:rsidRPr="009145AB">
        <w:rPr>
          <w:sz w:val="22"/>
          <w:szCs w:val="22"/>
        </w:rPr>
        <w:br/>
      </w:r>
      <w:r w:rsidRPr="009145AB">
        <w:rPr>
          <w:b/>
          <w:bCs/>
          <w:sz w:val="22"/>
          <w:szCs w:val="22"/>
        </w:rPr>
        <w:t>Fristående/annan kommuns skola:</w:t>
      </w:r>
      <w:r w:rsidRPr="009145AB">
        <w:rPr>
          <w:b/>
          <w:bCs/>
          <w:sz w:val="22"/>
          <w:szCs w:val="22"/>
        </w:rPr>
        <w:br/>
      </w:r>
      <w:r w:rsidRPr="009145AB">
        <w:rPr>
          <w:sz w:val="22"/>
          <w:szCs w:val="22"/>
        </w:rPr>
        <w:t>Posta alla handlingar till</w:t>
      </w:r>
      <w:r w:rsidR="003E3F3C">
        <w:rPr>
          <w:sz w:val="22"/>
          <w:szCs w:val="22"/>
        </w:rPr>
        <w:t>:</w:t>
      </w:r>
      <w:r w:rsidRPr="009145AB">
        <w:rPr>
          <w:sz w:val="22"/>
          <w:szCs w:val="22"/>
        </w:rPr>
        <w:br/>
        <w:t>Utbildningsförvaltningen, Registrator, Box 22049, 104 22 Stockholm</w:t>
      </w:r>
    </w:p>
    <w:p w14:paraId="090D2682" w14:textId="588AFE6D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674F7416" w14:textId="6E255DAF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2A87FFC8" w14:textId="3E6C6337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5F26FA5D" w14:textId="755FA34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71074D9A" w14:textId="77777777" w:rsidR="00B3549C" w:rsidRPr="00F9065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sectPr w:rsidR="00B3549C" w:rsidRPr="00F9065C" w:rsidSect="00856B08">
      <w:footerReference w:type="default" r:id="rId9"/>
      <w:footerReference w:type="first" r:id="rId10"/>
      <w:type w:val="continuous"/>
      <w:pgSz w:w="11906" w:h="16838" w:code="9"/>
      <w:pgMar w:top="794" w:right="1134" w:bottom="1021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2B51" w14:textId="77777777" w:rsidR="00FB3273" w:rsidRDefault="00FB3273">
      <w:r>
        <w:separator/>
      </w:r>
    </w:p>
  </w:endnote>
  <w:endnote w:type="continuationSeparator" w:id="0">
    <w:p w14:paraId="3BD47233" w14:textId="77777777" w:rsidR="00FB3273" w:rsidRDefault="00FB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943357" w:rsidRPr="000724B1" w14:paraId="0103F069" w14:textId="77777777" w:rsidTr="00F27F70">
      <w:trPr>
        <w:cantSplit/>
        <w:trHeight w:hRule="exact" w:val="284"/>
      </w:trPr>
      <w:tc>
        <w:tcPr>
          <w:tcW w:w="3402" w:type="dxa"/>
          <w:noWrap/>
        </w:tcPr>
        <w:p w14:paraId="0CB98440" w14:textId="7CB4AC48" w:rsidR="00943357" w:rsidRPr="000724B1" w:rsidRDefault="00943357" w:rsidP="00504DC5">
          <w:pPr>
            <w:pStyle w:val="Sidfot"/>
            <w:spacing w:line="240" w:lineRule="exact"/>
            <w:ind w:left="57"/>
            <w:rPr>
              <w:sz w:val="18"/>
              <w:szCs w:val="18"/>
            </w:rPr>
          </w:pPr>
          <w:r w:rsidRPr="000724B1">
            <w:rPr>
              <w:spacing w:val="8"/>
              <w:sz w:val="18"/>
              <w:szCs w:val="18"/>
            </w:rPr>
            <w:t>U</w:t>
          </w:r>
          <w:r w:rsidRPr="000724B1">
            <w:rPr>
              <w:spacing w:val="16"/>
              <w:sz w:val="18"/>
              <w:szCs w:val="18"/>
            </w:rPr>
            <w:t>t</w:t>
          </w:r>
          <w:r w:rsidRPr="000724B1">
            <w:rPr>
              <w:spacing w:val="8"/>
              <w:sz w:val="18"/>
              <w:szCs w:val="18"/>
            </w:rPr>
            <w:t xml:space="preserve">bF 8666 </w:t>
          </w:r>
          <w:r w:rsidR="00D81EF1" w:rsidRPr="000724B1">
            <w:rPr>
              <w:spacing w:val="8"/>
              <w:sz w:val="18"/>
              <w:szCs w:val="18"/>
            </w:rPr>
            <w:t>2</w:t>
          </w:r>
          <w:r w:rsidR="00986896">
            <w:rPr>
              <w:spacing w:val="8"/>
              <w:sz w:val="18"/>
              <w:szCs w:val="18"/>
            </w:rPr>
            <w:t>3</w:t>
          </w:r>
          <w:r w:rsidRPr="000724B1">
            <w:rPr>
              <w:spacing w:val="16"/>
              <w:sz w:val="18"/>
              <w:szCs w:val="18"/>
            </w:rPr>
            <w:t>-</w:t>
          </w:r>
          <w:r w:rsidR="00504DC5" w:rsidRPr="000724B1">
            <w:rPr>
              <w:spacing w:val="16"/>
              <w:sz w:val="18"/>
              <w:szCs w:val="18"/>
            </w:rPr>
            <w:t>0</w:t>
          </w:r>
          <w:r w:rsidR="00986896">
            <w:rPr>
              <w:spacing w:val="16"/>
              <w:sz w:val="18"/>
              <w:szCs w:val="18"/>
            </w:rPr>
            <w:t>5</w:t>
          </w:r>
        </w:p>
      </w:tc>
      <w:tc>
        <w:tcPr>
          <w:tcW w:w="2835" w:type="dxa"/>
          <w:noWrap/>
        </w:tcPr>
        <w:p w14:paraId="441332BD" w14:textId="0A01C913" w:rsidR="00943357" w:rsidRPr="000724B1" w:rsidRDefault="00943357" w:rsidP="00F27F70">
          <w:pPr>
            <w:pStyle w:val="Sidfot"/>
            <w:spacing w:line="240" w:lineRule="exact"/>
            <w:jc w:val="center"/>
            <w:rPr>
              <w:sz w:val="18"/>
              <w:szCs w:val="18"/>
            </w:rPr>
          </w:pPr>
          <w:r w:rsidRPr="000724B1">
            <w:rPr>
              <w:rStyle w:val="Sidnummer"/>
              <w:sz w:val="18"/>
              <w:szCs w:val="18"/>
            </w:rPr>
            <w:t xml:space="preserve">Sida 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PAGE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F3628A">
            <w:rPr>
              <w:rStyle w:val="Sidnummer"/>
              <w:noProof/>
              <w:sz w:val="18"/>
              <w:szCs w:val="18"/>
            </w:rPr>
            <w:t>2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(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NUMPAGES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F3628A">
            <w:rPr>
              <w:rStyle w:val="Sidnummer"/>
              <w:noProof/>
              <w:sz w:val="18"/>
              <w:szCs w:val="18"/>
            </w:rPr>
            <w:t>2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)</w:t>
          </w:r>
        </w:p>
      </w:tc>
      <w:tc>
        <w:tcPr>
          <w:tcW w:w="3402" w:type="dxa"/>
          <w:noWrap/>
        </w:tcPr>
        <w:p w14:paraId="2F8E4BF0" w14:textId="77777777" w:rsidR="00943357" w:rsidRPr="000724B1" w:rsidRDefault="00943357" w:rsidP="00F27F70">
          <w:pPr>
            <w:pStyle w:val="Sidfot"/>
            <w:spacing w:line="240" w:lineRule="exact"/>
            <w:rPr>
              <w:sz w:val="18"/>
              <w:szCs w:val="18"/>
            </w:rPr>
          </w:pPr>
        </w:p>
      </w:tc>
    </w:tr>
  </w:tbl>
  <w:tbl>
    <w:tblPr>
      <w:tblStyle w:val="Tabellrutnt3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360E1" w:rsidRPr="000724B1" w14:paraId="75ABF18A" w14:textId="77777777" w:rsidTr="001B4DA9">
      <w:trPr>
        <w:cantSplit/>
        <w:trHeight w:hRule="exact" w:val="720"/>
      </w:trPr>
      <w:tc>
        <w:tcPr>
          <w:tcW w:w="9639" w:type="dxa"/>
        </w:tcPr>
        <w:p w14:paraId="65754058" w14:textId="2ED84F6F" w:rsidR="00B360E1" w:rsidRPr="000724B1" w:rsidRDefault="00B360E1" w:rsidP="00B360E1">
          <w:pPr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Postadress: </w:t>
          </w:r>
          <w:r w:rsidR="00645921">
            <w:rPr>
              <w:rFonts w:ascii="Times New Roman" w:hAnsi="Times New Roman"/>
              <w:kern w:val="20"/>
              <w:sz w:val="18"/>
              <w:szCs w:val="18"/>
            </w:rPr>
            <w:t xml:space="preserve">Utbildningsförvaltningen, Registrator,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Box 22049, 104 22 Stockholm. </w:t>
          </w:r>
        </w:p>
        <w:p w14:paraId="4F6520E6" w14:textId="6A6B190A" w:rsidR="00B360E1" w:rsidRPr="000724B1" w:rsidRDefault="00B360E1" w:rsidP="00B360E1">
          <w:pPr>
            <w:tabs>
              <w:tab w:val="right" w:pos="9639"/>
            </w:tabs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Växel: 08-508 33 000 E-postadress: </w:t>
          </w:r>
          <w:hyperlink r:id="rId1" w:history="1">
            <w:r w:rsidR="00735070" w:rsidRPr="00C45967">
              <w:rPr>
                <w:rStyle w:val="Hyperlnk"/>
                <w:kern w:val="20"/>
                <w:sz w:val="18"/>
                <w:szCs w:val="18"/>
              </w:rPr>
              <w:t>mottagandeteamet@edu.stockholm.se</w:t>
            </w:r>
          </w:hyperlink>
          <w:r w:rsidR="00735070">
            <w:rPr>
              <w:rFonts w:ascii="Times New Roman" w:hAnsi="Times New Roman"/>
              <w:kern w:val="20"/>
              <w:sz w:val="18"/>
              <w:szCs w:val="18"/>
            </w:rPr>
            <w:t xml:space="preserve">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ab/>
          </w:r>
          <w:r w:rsidRPr="000724B1">
            <w:rPr>
              <w:rFonts w:ascii="Times New Roman" w:hAnsi="Times New Roman"/>
              <w:b/>
              <w:kern w:val="20"/>
              <w:sz w:val="18"/>
              <w:szCs w:val="18"/>
            </w:rPr>
            <w:t xml:space="preserve"> </w:t>
          </w:r>
        </w:p>
      </w:tc>
    </w:tr>
  </w:tbl>
  <w:p w14:paraId="605E411A" w14:textId="77777777" w:rsidR="00B360E1" w:rsidRPr="00B360E1" w:rsidRDefault="00B360E1" w:rsidP="00B360E1">
    <w:pPr>
      <w:tabs>
        <w:tab w:val="right" w:pos="7910"/>
      </w:tabs>
      <w:rPr>
        <w:noProof/>
        <w:spacing w:val="8"/>
        <w:kern w:val="20"/>
        <w:sz w:val="2"/>
        <w:szCs w:val="2"/>
      </w:rPr>
    </w:pPr>
  </w:p>
  <w:p w14:paraId="0F2AA4CB" w14:textId="77777777" w:rsidR="00943357" w:rsidRDefault="009433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FB4E69" w:rsidRPr="000724B1" w14:paraId="2E0C7BF8" w14:textId="77777777" w:rsidTr="00943357">
      <w:trPr>
        <w:cantSplit/>
        <w:trHeight w:hRule="exact" w:val="284"/>
      </w:trPr>
      <w:tc>
        <w:tcPr>
          <w:tcW w:w="3402" w:type="dxa"/>
          <w:noWrap/>
        </w:tcPr>
        <w:p w14:paraId="3C4D931F" w14:textId="5A695499" w:rsidR="00FB4E69" w:rsidRPr="000724B1" w:rsidRDefault="00FB4E69" w:rsidP="00504DC5">
          <w:pPr>
            <w:pStyle w:val="Sidfot"/>
            <w:spacing w:line="240" w:lineRule="exact"/>
            <w:ind w:left="57"/>
            <w:rPr>
              <w:sz w:val="18"/>
              <w:szCs w:val="18"/>
            </w:rPr>
          </w:pPr>
          <w:r w:rsidRPr="000724B1">
            <w:rPr>
              <w:spacing w:val="8"/>
              <w:sz w:val="18"/>
              <w:szCs w:val="18"/>
            </w:rPr>
            <w:t>U</w:t>
          </w:r>
          <w:r w:rsidRPr="000724B1">
            <w:rPr>
              <w:spacing w:val="16"/>
              <w:sz w:val="18"/>
              <w:szCs w:val="18"/>
            </w:rPr>
            <w:t>t</w:t>
          </w:r>
          <w:r w:rsidR="00943357" w:rsidRPr="000724B1">
            <w:rPr>
              <w:spacing w:val="8"/>
              <w:sz w:val="18"/>
              <w:szCs w:val="18"/>
            </w:rPr>
            <w:t>bF 8666</w:t>
          </w:r>
          <w:r w:rsidRPr="000724B1">
            <w:rPr>
              <w:spacing w:val="8"/>
              <w:sz w:val="18"/>
              <w:szCs w:val="18"/>
            </w:rPr>
            <w:t xml:space="preserve"> </w:t>
          </w:r>
          <w:r w:rsidR="00D81EF1" w:rsidRPr="000724B1">
            <w:rPr>
              <w:spacing w:val="8"/>
              <w:sz w:val="18"/>
              <w:szCs w:val="18"/>
            </w:rPr>
            <w:t>2</w:t>
          </w:r>
          <w:r w:rsidR="00986896">
            <w:rPr>
              <w:spacing w:val="8"/>
              <w:sz w:val="18"/>
              <w:szCs w:val="18"/>
            </w:rPr>
            <w:t>3</w:t>
          </w:r>
          <w:r w:rsidR="00A35EE9" w:rsidRPr="000724B1">
            <w:rPr>
              <w:spacing w:val="8"/>
              <w:sz w:val="18"/>
              <w:szCs w:val="18"/>
            </w:rPr>
            <w:t>-</w:t>
          </w:r>
          <w:r w:rsidR="00504DC5" w:rsidRPr="000724B1">
            <w:rPr>
              <w:spacing w:val="8"/>
              <w:sz w:val="18"/>
              <w:szCs w:val="18"/>
            </w:rPr>
            <w:t>0</w:t>
          </w:r>
          <w:r w:rsidR="00986896">
            <w:rPr>
              <w:spacing w:val="8"/>
              <w:sz w:val="18"/>
              <w:szCs w:val="18"/>
            </w:rPr>
            <w:t>5</w:t>
          </w:r>
        </w:p>
      </w:tc>
      <w:tc>
        <w:tcPr>
          <w:tcW w:w="2835" w:type="dxa"/>
          <w:noWrap/>
        </w:tcPr>
        <w:p w14:paraId="0EDCA646" w14:textId="2F4E2F96" w:rsidR="00FB4E69" w:rsidRPr="000724B1" w:rsidRDefault="00FB4E69" w:rsidP="00FB4E69">
          <w:pPr>
            <w:pStyle w:val="Sidfot"/>
            <w:spacing w:line="240" w:lineRule="exact"/>
            <w:jc w:val="center"/>
            <w:rPr>
              <w:rStyle w:val="Sidnummer"/>
              <w:sz w:val="18"/>
              <w:szCs w:val="18"/>
            </w:rPr>
          </w:pPr>
          <w:r w:rsidRPr="000724B1">
            <w:rPr>
              <w:rStyle w:val="Sidnummer"/>
              <w:sz w:val="18"/>
              <w:szCs w:val="18"/>
            </w:rPr>
            <w:t xml:space="preserve">Sida 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PAGE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F3628A">
            <w:rPr>
              <w:rStyle w:val="Sidnummer"/>
              <w:noProof/>
              <w:sz w:val="18"/>
              <w:szCs w:val="18"/>
            </w:rPr>
            <w:t>1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(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NUMPAGES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F3628A">
            <w:rPr>
              <w:rStyle w:val="Sidnummer"/>
              <w:noProof/>
              <w:sz w:val="18"/>
              <w:szCs w:val="18"/>
            </w:rPr>
            <w:t>1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)</w:t>
          </w:r>
        </w:p>
        <w:p w14:paraId="0711D3D2" w14:textId="35E78B6D" w:rsidR="00B360E1" w:rsidRPr="000724B1" w:rsidRDefault="00B360E1" w:rsidP="00FB4E69">
          <w:pPr>
            <w:pStyle w:val="Sidfot"/>
            <w:spacing w:line="240" w:lineRule="exact"/>
            <w:jc w:val="center"/>
            <w:rPr>
              <w:sz w:val="18"/>
              <w:szCs w:val="18"/>
            </w:rPr>
          </w:pPr>
        </w:p>
      </w:tc>
      <w:tc>
        <w:tcPr>
          <w:tcW w:w="3402" w:type="dxa"/>
          <w:noWrap/>
        </w:tcPr>
        <w:p w14:paraId="51F7E4AC" w14:textId="77777777" w:rsidR="00FB4E69" w:rsidRPr="000724B1" w:rsidRDefault="00FB4E69" w:rsidP="00FB4E69">
          <w:pPr>
            <w:pStyle w:val="Sidfot"/>
            <w:spacing w:line="240" w:lineRule="exact"/>
            <w:rPr>
              <w:sz w:val="18"/>
              <w:szCs w:val="18"/>
            </w:rPr>
          </w:pPr>
        </w:p>
      </w:tc>
    </w:tr>
  </w:tbl>
  <w:tbl>
    <w:tblPr>
      <w:tblStyle w:val="Tabellrutnt2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360E1" w:rsidRPr="000724B1" w14:paraId="403214EA" w14:textId="77777777" w:rsidTr="001B4DA9">
      <w:trPr>
        <w:cantSplit/>
        <w:trHeight w:hRule="exact" w:val="720"/>
      </w:trPr>
      <w:tc>
        <w:tcPr>
          <w:tcW w:w="9639" w:type="dxa"/>
        </w:tcPr>
        <w:p w14:paraId="41E37E75" w14:textId="69E7CFAC" w:rsidR="00B360E1" w:rsidRPr="000724B1" w:rsidRDefault="00B360E1" w:rsidP="00B360E1">
          <w:pPr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Postadress: </w:t>
          </w:r>
          <w:r w:rsidR="00645921">
            <w:rPr>
              <w:rFonts w:ascii="Times New Roman" w:hAnsi="Times New Roman"/>
              <w:kern w:val="20"/>
              <w:sz w:val="18"/>
              <w:szCs w:val="18"/>
            </w:rPr>
            <w:t xml:space="preserve">Utbildningsförvaltningen, Registrator,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Box 22049, 104 22 Stockholm. </w:t>
          </w:r>
        </w:p>
        <w:p w14:paraId="2795FDB0" w14:textId="768CB539" w:rsidR="00B360E1" w:rsidRPr="000724B1" w:rsidRDefault="00B360E1" w:rsidP="00B360E1">
          <w:pPr>
            <w:tabs>
              <w:tab w:val="right" w:pos="9639"/>
            </w:tabs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Växel: 08-508 33 000 E-postadress: </w:t>
          </w:r>
          <w:hyperlink r:id="rId1" w:history="1">
            <w:r w:rsidR="00735070" w:rsidRPr="00C45967">
              <w:rPr>
                <w:rStyle w:val="Hyperlnk"/>
                <w:kern w:val="20"/>
                <w:sz w:val="18"/>
                <w:szCs w:val="18"/>
              </w:rPr>
              <w:t>mottagandeteamet@edu.stockholm.se</w:t>
            </w:r>
          </w:hyperlink>
          <w:r w:rsidR="00735070">
            <w:rPr>
              <w:rFonts w:ascii="Times New Roman" w:hAnsi="Times New Roman"/>
              <w:kern w:val="20"/>
              <w:sz w:val="18"/>
              <w:szCs w:val="18"/>
            </w:rPr>
            <w:t xml:space="preserve">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ab/>
          </w:r>
          <w:r w:rsidRPr="000724B1">
            <w:rPr>
              <w:rFonts w:ascii="Times New Roman" w:hAnsi="Times New Roman"/>
              <w:b/>
              <w:kern w:val="20"/>
              <w:sz w:val="18"/>
              <w:szCs w:val="18"/>
            </w:rPr>
            <w:t xml:space="preserve"> </w:t>
          </w:r>
        </w:p>
      </w:tc>
    </w:tr>
  </w:tbl>
  <w:p w14:paraId="5C5935E4" w14:textId="77777777" w:rsidR="00B360E1" w:rsidRPr="000724B1" w:rsidRDefault="00B360E1" w:rsidP="00B360E1">
    <w:pPr>
      <w:tabs>
        <w:tab w:val="right" w:pos="7910"/>
      </w:tabs>
      <w:rPr>
        <w:noProof/>
        <w:spacing w:val="8"/>
        <w:kern w:val="20"/>
        <w:sz w:val="18"/>
        <w:szCs w:val="18"/>
      </w:rPr>
    </w:pPr>
  </w:p>
  <w:p w14:paraId="2FFC98A2" w14:textId="77777777" w:rsidR="00FB4E69" w:rsidRPr="000724B1" w:rsidRDefault="00FB4E69" w:rsidP="0042007C">
    <w:pPr>
      <w:pStyle w:val="Sidfot"/>
      <w:spacing w:line="240" w:lineRule="exac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7EC5" w14:textId="77777777" w:rsidR="00FB3273" w:rsidRDefault="00FB3273">
      <w:r>
        <w:separator/>
      </w:r>
    </w:p>
  </w:footnote>
  <w:footnote w:type="continuationSeparator" w:id="0">
    <w:p w14:paraId="7933B420" w14:textId="77777777" w:rsidR="00FB3273" w:rsidRDefault="00FB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FA8"/>
    <w:multiLevelType w:val="hybridMultilevel"/>
    <w:tmpl w:val="AA02950E"/>
    <w:lvl w:ilvl="0" w:tplc="82DCB63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CC9"/>
    <w:multiLevelType w:val="hybridMultilevel"/>
    <w:tmpl w:val="CF98B554"/>
    <w:lvl w:ilvl="0" w:tplc="65669A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6CB5"/>
    <w:multiLevelType w:val="hybridMultilevel"/>
    <w:tmpl w:val="FA007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11D2"/>
    <w:multiLevelType w:val="hybridMultilevel"/>
    <w:tmpl w:val="34980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xxHMMtHJI7DCIMT2eo/ArReUsNLPeHkqOqSAlgXDGpnI6f/uIVIi4vvJITV3WRydWSpj94zduU7waVyan0Dg==" w:salt="lXueSLd8k1alXFbrcFaz2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79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7"/>
    <w:rsid w:val="000659E8"/>
    <w:rsid w:val="000724B1"/>
    <w:rsid w:val="00077D81"/>
    <w:rsid w:val="000867DC"/>
    <w:rsid w:val="00210731"/>
    <w:rsid w:val="0023560C"/>
    <w:rsid w:val="00247B5F"/>
    <w:rsid w:val="0026099E"/>
    <w:rsid w:val="002708AB"/>
    <w:rsid w:val="00335FF0"/>
    <w:rsid w:val="0037286E"/>
    <w:rsid w:val="003B1C47"/>
    <w:rsid w:val="003E3F3C"/>
    <w:rsid w:val="0042007C"/>
    <w:rsid w:val="004E1C5D"/>
    <w:rsid w:val="00504DC5"/>
    <w:rsid w:val="00506A86"/>
    <w:rsid w:val="00560297"/>
    <w:rsid w:val="005B77C3"/>
    <w:rsid w:val="005D0026"/>
    <w:rsid w:val="005F4D16"/>
    <w:rsid w:val="005F78CC"/>
    <w:rsid w:val="0063757E"/>
    <w:rsid w:val="00645921"/>
    <w:rsid w:val="00645E6D"/>
    <w:rsid w:val="00667BD2"/>
    <w:rsid w:val="006A05AE"/>
    <w:rsid w:val="006B0DB6"/>
    <w:rsid w:val="006C03D1"/>
    <w:rsid w:val="006D0BB0"/>
    <w:rsid w:val="007024B1"/>
    <w:rsid w:val="007205D5"/>
    <w:rsid w:val="00735070"/>
    <w:rsid w:val="007635FD"/>
    <w:rsid w:val="007F5A6F"/>
    <w:rsid w:val="00831587"/>
    <w:rsid w:val="00856B08"/>
    <w:rsid w:val="008672EC"/>
    <w:rsid w:val="00880997"/>
    <w:rsid w:val="008D516A"/>
    <w:rsid w:val="009125DF"/>
    <w:rsid w:val="00943357"/>
    <w:rsid w:val="00986896"/>
    <w:rsid w:val="00993C97"/>
    <w:rsid w:val="009A6762"/>
    <w:rsid w:val="009B439F"/>
    <w:rsid w:val="00A35EE9"/>
    <w:rsid w:val="00A42BEF"/>
    <w:rsid w:val="00A541BB"/>
    <w:rsid w:val="00AA1741"/>
    <w:rsid w:val="00AE546C"/>
    <w:rsid w:val="00B25A5E"/>
    <w:rsid w:val="00B3549C"/>
    <w:rsid w:val="00B360E1"/>
    <w:rsid w:val="00B558FA"/>
    <w:rsid w:val="00B60187"/>
    <w:rsid w:val="00B7459D"/>
    <w:rsid w:val="00B84B23"/>
    <w:rsid w:val="00B9106A"/>
    <w:rsid w:val="00B9376C"/>
    <w:rsid w:val="00BF2201"/>
    <w:rsid w:val="00C377E9"/>
    <w:rsid w:val="00CB3E99"/>
    <w:rsid w:val="00CC07DE"/>
    <w:rsid w:val="00CC3389"/>
    <w:rsid w:val="00CE6B63"/>
    <w:rsid w:val="00D2710C"/>
    <w:rsid w:val="00D81EF1"/>
    <w:rsid w:val="00DA6E32"/>
    <w:rsid w:val="00DD7043"/>
    <w:rsid w:val="00E02C83"/>
    <w:rsid w:val="00E119E4"/>
    <w:rsid w:val="00E12FAF"/>
    <w:rsid w:val="00E67564"/>
    <w:rsid w:val="00F244A3"/>
    <w:rsid w:val="00F3628A"/>
    <w:rsid w:val="00F9065C"/>
    <w:rsid w:val="00FA187A"/>
    <w:rsid w:val="00FA2D51"/>
    <w:rsid w:val="00FB3273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9424E"/>
  <w15:docId w15:val="{4033CFFC-C803-410A-8CCA-65750EC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customStyle="1" w:styleId="Default">
    <w:name w:val="Default"/>
    <w:rsid w:val="009433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4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rutnt1">
    <w:name w:val="Tabellrutnät1"/>
    <w:basedOn w:val="Normaltabell"/>
    <w:next w:val="Tabellrutnt"/>
    <w:rsid w:val="007635FD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6D0B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D0BB0"/>
    <w:rPr>
      <w:rFonts w:ascii="Segoe UI" w:hAnsi="Segoe UI" w:cs="Segoe UI"/>
      <w:sz w:val="18"/>
      <w:szCs w:val="18"/>
    </w:rPr>
  </w:style>
  <w:style w:type="table" w:customStyle="1" w:styleId="Tabellrutnt2">
    <w:name w:val="Tabellrutnät2"/>
    <w:basedOn w:val="Normaltabell"/>
    <w:next w:val="Tabellrutnt"/>
    <w:rsid w:val="00B360E1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B360E1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3507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35070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B9376C"/>
  </w:style>
  <w:style w:type="character" w:customStyle="1" w:styleId="FotnotstextChar">
    <w:name w:val="Fotnotstext Char"/>
    <w:basedOn w:val="Standardstycketeckensnitt"/>
    <w:link w:val="Fotnotstext"/>
    <w:semiHidden/>
    <w:rsid w:val="00B9376C"/>
  </w:style>
  <w:style w:type="character" w:styleId="Fotnotsreferens">
    <w:name w:val="footnote reference"/>
    <w:basedOn w:val="Standardstycketeckensnitt"/>
    <w:semiHidden/>
    <w:unhideWhenUsed/>
    <w:rsid w:val="00B9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9799\AppData\Roaming\Microsoft\Mallar\A4%20konstruk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B594-47B4-4785-AA79-EC69C428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konstruktionsmall.dotx</Template>
  <TotalTime>1</TotalTime>
  <Pages>3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Dokumentation av social bedömning - grsär och gysär</vt:lpstr>
    </vt:vector>
  </TitlesOfParts>
  <Company>Utbildningsförvaltningen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av social bedömning - grsär och gysär</dc:title>
  <dc:creator>Ann-Mari Bromberg</dc:creator>
  <cp:keywords>UtbF 8666</cp:keywords>
  <cp:lastModifiedBy>Jonatan Asklund-Hörnfeldt</cp:lastModifiedBy>
  <cp:revision>2</cp:revision>
  <cp:lastPrinted>2020-05-05T11:39:00Z</cp:lastPrinted>
  <dcterms:created xsi:type="dcterms:W3CDTF">2023-10-05T09:47:00Z</dcterms:created>
  <dcterms:modified xsi:type="dcterms:W3CDTF">2023-10-05T09:47:00Z</dcterms:modified>
</cp:coreProperties>
</file>