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X="4290"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3"/>
      </w:tblGrid>
      <w:tr w:rsidR="00FB6295" w:rsidRPr="004279D6" w14:paraId="2229CCD1" w14:textId="77777777" w:rsidTr="00581668">
        <w:trPr>
          <w:trHeight w:val="714"/>
        </w:trPr>
        <w:tc>
          <w:tcPr>
            <w:tcW w:w="6093" w:type="dxa"/>
          </w:tcPr>
          <w:p w14:paraId="3391A926" w14:textId="0CEC3141" w:rsidR="00A46258" w:rsidRPr="00581668" w:rsidRDefault="00FB6295" w:rsidP="00581668">
            <w:pPr>
              <w:pStyle w:val="Rubrik"/>
              <w:spacing w:before="120" w:after="120" w:line="240" w:lineRule="auto"/>
              <w:rPr>
                <w:rFonts w:cstheme="majorBidi"/>
                <w:szCs w:val="28"/>
              </w:rPr>
            </w:pPr>
            <w:r w:rsidRPr="004279D6">
              <w:rPr>
                <w:szCs w:val="28"/>
              </w:rPr>
              <w:t>Bilaga till ansökan om tilläggsbelopp i fristående förskola eller pedagogisk omsorg</w:t>
            </w:r>
          </w:p>
          <w:p w14:paraId="0731F251" w14:textId="73C04E88" w:rsidR="00A46258" w:rsidRPr="004279D6" w:rsidRDefault="00A46258" w:rsidP="00581668">
            <w:pPr>
              <w:rPr>
                <w:rFonts w:ascii="Arial" w:hAnsi="Arial" w:cs="Arial"/>
              </w:rPr>
            </w:pPr>
          </w:p>
        </w:tc>
      </w:tr>
    </w:tbl>
    <w:p w14:paraId="13C36E34" w14:textId="0D11893E" w:rsidR="00F84B26" w:rsidRPr="004279D6" w:rsidRDefault="00581668" w:rsidP="00FB6295">
      <w:pPr>
        <w:spacing w:before="840"/>
        <w:rPr>
          <w:rFonts w:ascii="Arial" w:hAnsi="Arial" w:cs="Arial"/>
        </w:rPr>
      </w:pPr>
      <w:r>
        <w:rPr>
          <w:noProof/>
        </w:rPr>
        <w:drawing>
          <wp:anchor distT="0" distB="0" distL="114300" distR="114300" simplePos="0" relativeHeight="251666432" behindDoc="0" locked="0" layoutInCell="0" allowOverlap="1" wp14:anchorId="440723A2" wp14:editId="100687B9">
            <wp:simplePos x="0" y="0"/>
            <wp:positionH relativeFrom="page">
              <wp:posOffset>574040</wp:posOffset>
            </wp:positionH>
            <wp:positionV relativeFrom="page">
              <wp:posOffset>484667</wp:posOffset>
            </wp:positionV>
            <wp:extent cx="1440180" cy="491490"/>
            <wp:effectExtent l="0" t="0" r="0" b="3810"/>
            <wp:wrapNone/>
            <wp:docPr id="1" name="Bildobjekt 1" descr="Stockholm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tockholms stad, logoty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rutnt"/>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7"/>
        <w:gridCol w:w="1645"/>
        <w:gridCol w:w="1813"/>
        <w:gridCol w:w="1730"/>
        <w:gridCol w:w="1730"/>
        <w:gridCol w:w="7"/>
      </w:tblGrid>
      <w:tr w:rsidR="00F84B26" w:rsidRPr="004279D6" w14:paraId="08DF3536" w14:textId="77777777" w:rsidTr="00581668">
        <w:trPr>
          <w:gridAfter w:val="1"/>
          <w:wAfter w:w="7" w:type="dxa"/>
          <w:trHeight w:val="340"/>
        </w:trPr>
        <w:tc>
          <w:tcPr>
            <w:tcW w:w="10375" w:type="dxa"/>
            <w:gridSpan w:val="5"/>
            <w:tcBorders>
              <w:bottom w:val="single" w:sz="6" w:space="0" w:color="auto"/>
            </w:tcBorders>
          </w:tcPr>
          <w:p w14:paraId="5A444A32" w14:textId="118510AC" w:rsidR="00F84B26" w:rsidRPr="004279D6" w:rsidRDefault="000E504B" w:rsidP="004279D6">
            <w:pPr>
              <w:pStyle w:val="Underrubrik"/>
            </w:pPr>
            <w:r w:rsidRPr="004279D6">
              <w:t>Grunduppgifter</w:t>
            </w:r>
          </w:p>
        </w:tc>
      </w:tr>
      <w:tr w:rsidR="00921E82" w:rsidRPr="004279D6" w14:paraId="5F5618C5" w14:textId="77777777" w:rsidTr="00581668">
        <w:trPr>
          <w:gridAfter w:val="1"/>
          <w:wAfter w:w="7" w:type="dxa"/>
          <w:trHeight w:val="562"/>
        </w:trPr>
        <w:tc>
          <w:tcPr>
            <w:tcW w:w="5102" w:type="dxa"/>
            <w:gridSpan w:val="2"/>
            <w:tcBorders>
              <w:top w:val="single" w:sz="6" w:space="0" w:color="auto"/>
              <w:left w:val="single" w:sz="6" w:space="0" w:color="auto"/>
              <w:bottom w:val="single" w:sz="6" w:space="0" w:color="auto"/>
              <w:right w:val="single" w:sz="6" w:space="0" w:color="auto"/>
            </w:tcBorders>
          </w:tcPr>
          <w:p w14:paraId="02D6953F" w14:textId="77777777" w:rsidR="00921E82" w:rsidRPr="004279D6" w:rsidRDefault="00921E82" w:rsidP="00DE1D91">
            <w:pPr>
              <w:pStyle w:val="Tabellrubrik"/>
              <w:rPr>
                <w:rFonts w:cs="Arial"/>
                <w:sz w:val="18"/>
              </w:rPr>
            </w:pPr>
            <w:r w:rsidRPr="004279D6">
              <w:rPr>
                <w:rFonts w:cs="Arial"/>
                <w:sz w:val="18"/>
              </w:rPr>
              <w:t>Ansökan avser läsåret</w:t>
            </w:r>
          </w:p>
          <w:p w14:paraId="12E9DC6B" w14:textId="03C1CEBE" w:rsidR="00DE1D91" w:rsidRPr="004279D6" w:rsidRDefault="005F24EE" w:rsidP="00DE1D91">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5273" w:type="dxa"/>
            <w:gridSpan w:val="3"/>
            <w:tcBorders>
              <w:top w:val="single" w:sz="6" w:space="0" w:color="auto"/>
              <w:left w:val="single" w:sz="6" w:space="0" w:color="auto"/>
              <w:bottom w:val="single" w:sz="6" w:space="0" w:color="auto"/>
              <w:right w:val="single" w:sz="6" w:space="0" w:color="auto"/>
            </w:tcBorders>
          </w:tcPr>
          <w:p w14:paraId="41CB5F93" w14:textId="51DA979B" w:rsidR="00921E82" w:rsidRPr="004279D6" w:rsidRDefault="00921E82" w:rsidP="00BB7F4C">
            <w:pPr>
              <w:pStyle w:val="Tabellrubrik"/>
              <w:rPr>
                <w:rFonts w:cs="Arial"/>
                <w:sz w:val="18"/>
              </w:rPr>
            </w:pPr>
            <w:r w:rsidRPr="004279D6">
              <w:rPr>
                <w:rFonts w:cs="Arial"/>
                <w:sz w:val="18"/>
              </w:rPr>
              <w:t xml:space="preserve">Avser följande </w:t>
            </w:r>
            <w:r w:rsidR="00DE1D91" w:rsidRPr="004279D6">
              <w:rPr>
                <w:rFonts w:cs="Arial"/>
                <w:sz w:val="18"/>
              </w:rPr>
              <w:t>månader</w:t>
            </w:r>
            <w:r w:rsidRPr="004279D6">
              <w:rPr>
                <w:rFonts w:cs="Arial"/>
                <w:sz w:val="18"/>
              </w:rPr>
              <w:t xml:space="preserve"> under läsåret</w:t>
            </w:r>
          </w:p>
          <w:p w14:paraId="6F9918B7" w14:textId="25F6AFC5" w:rsidR="00921E82" w:rsidRPr="004279D6" w:rsidRDefault="005F24EE" w:rsidP="00BB7F4C">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F96E09" w:rsidRPr="004279D6" w14:paraId="635BDAC7" w14:textId="77777777" w:rsidTr="00581668">
        <w:trPr>
          <w:gridAfter w:val="1"/>
          <w:wAfter w:w="7" w:type="dxa"/>
          <w:trHeight w:val="562"/>
        </w:trPr>
        <w:tc>
          <w:tcPr>
            <w:tcW w:w="5102" w:type="dxa"/>
            <w:gridSpan w:val="2"/>
            <w:tcBorders>
              <w:top w:val="single" w:sz="6" w:space="0" w:color="auto"/>
              <w:left w:val="single" w:sz="6" w:space="0" w:color="auto"/>
              <w:bottom w:val="single" w:sz="6" w:space="0" w:color="auto"/>
              <w:right w:val="single" w:sz="6" w:space="0" w:color="auto"/>
            </w:tcBorders>
          </w:tcPr>
          <w:p w14:paraId="10CB6C94" w14:textId="77777777" w:rsidR="00F96E09" w:rsidRDefault="00691A74" w:rsidP="00F84B26">
            <w:pPr>
              <w:pStyle w:val="Tabellrubrik"/>
              <w:rPr>
                <w:rFonts w:cs="Arial"/>
                <w:sz w:val="18"/>
              </w:rPr>
            </w:pPr>
            <w:r w:rsidRPr="004279D6">
              <w:rPr>
                <w:rFonts w:cs="Arial"/>
                <w:sz w:val="18"/>
              </w:rPr>
              <w:t>Huvudman</w:t>
            </w:r>
          </w:p>
          <w:p w14:paraId="050113D0" w14:textId="3D250F03"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5273" w:type="dxa"/>
            <w:gridSpan w:val="3"/>
            <w:tcBorders>
              <w:top w:val="single" w:sz="6" w:space="0" w:color="auto"/>
              <w:left w:val="single" w:sz="6" w:space="0" w:color="auto"/>
              <w:bottom w:val="single" w:sz="6" w:space="0" w:color="auto"/>
              <w:right w:val="single" w:sz="6" w:space="0" w:color="auto"/>
            </w:tcBorders>
          </w:tcPr>
          <w:p w14:paraId="69BC81E9" w14:textId="77777777" w:rsidR="00F96E09" w:rsidRDefault="00691A74" w:rsidP="00F84B26">
            <w:pPr>
              <w:pStyle w:val="Tabellrubrik"/>
              <w:rPr>
                <w:rFonts w:cs="Arial"/>
                <w:sz w:val="18"/>
              </w:rPr>
            </w:pPr>
            <w:r w:rsidRPr="004279D6">
              <w:rPr>
                <w:rFonts w:cs="Arial"/>
                <w:sz w:val="18"/>
              </w:rPr>
              <w:t>Organisationsnummer</w:t>
            </w:r>
          </w:p>
          <w:p w14:paraId="1561C8AA" w14:textId="1685CC2E"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F84B26" w:rsidRPr="004279D6" w14:paraId="0A1274C8" w14:textId="77777777" w:rsidTr="00581668">
        <w:trPr>
          <w:gridAfter w:val="1"/>
          <w:wAfter w:w="7" w:type="dxa"/>
          <w:trHeight w:val="562"/>
        </w:trPr>
        <w:tc>
          <w:tcPr>
            <w:tcW w:w="5102" w:type="dxa"/>
            <w:gridSpan w:val="2"/>
            <w:tcBorders>
              <w:top w:val="single" w:sz="6" w:space="0" w:color="auto"/>
              <w:left w:val="single" w:sz="6" w:space="0" w:color="auto"/>
              <w:bottom w:val="single" w:sz="6" w:space="0" w:color="auto"/>
              <w:right w:val="single" w:sz="6" w:space="0" w:color="auto"/>
            </w:tcBorders>
          </w:tcPr>
          <w:p w14:paraId="05DC6F5E" w14:textId="77777777" w:rsidR="00F84B26" w:rsidRDefault="00691A74" w:rsidP="00F84B26">
            <w:pPr>
              <w:pStyle w:val="Tabellrubrik"/>
              <w:rPr>
                <w:rFonts w:cs="Arial"/>
                <w:sz w:val="18"/>
              </w:rPr>
            </w:pPr>
            <w:r w:rsidRPr="004279D6">
              <w:rPr>
                <w:rFonts w:cs="Arial"/>
                <w:sz w:val="18"/>
              </w:rPr>
              <w:t>Huvudmannens e-postadress</w:t>
            </w:r>
          </w:p>
          <w:p w14:paraId="55E4E6E6" w14:textId="51BDC493"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5273" w:type="dxa"/>
            <w:gridSpan w:val="3"/>
            <w:tcBorders>
              <w:top w:val="single" w:sz="6" w:space="0" w:color="auto"/>
              <w:left w:val="single" w:sz="6" w:space="0" w:color="auto"/>
              <w:bottom w:val="single" w:sz="6" w:space="0" w:color="auto"/>
              <w:right w:val="single" w:sz="6" w:space="0" w:color="auto"/>
            </w:tcBorders>
          </w:tcPr>
          <w:p w14:paraId="0539BC68" w14:textId="77777777" w:rsidR="00F84B26" w:rsidRDefault="00691A74" w:rsidP="00F84B26">
            <w:pPr>
              <w:pStyle w:val="Tabellrubrik"/>
              <w:rPr>
                <w:rFonts w:cs="Arial"/>
                <w:sz w:val="18"/>
              </w:rPr>
            </w:pPr>
            <w:r w:rsidRPr="004279D6">
              <w:rPr>
                <w:rFonts w:cs="Arial"/>
                <w:sz w:val="18"/>
              </w:rPr>
              <w:t>Telefonnummer till huvudmannen</w:t>
            </w:r>
          </w:p>
          <w:p w14:paraId="497AE0E4" w14:textId="51BB38FB"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3A057E" w:rsidRPr="004279D6" w14:paraId="44D878A7" w14:textId="77777777" w:rsidTr="00581668">
        <w:trPr>
          <w:gridAfter w:val="1"/>
          <w:wAfter w:w="7" w:type="dxa"/>
          <w:trHeight w:val="562"/>
        </w:trPr>
        <w:tc>
          <w:tcPr>
            <w:tcW w:w="3457" w:type="dxa"/>
            <w:tcBorders>
              <w:top w:val="single" w:sz="6" w:space="0" w:color="auto"/>
              <w:left w:val="single" w:sz="6" w:space="0" w:color="auto"/>
              <w:bottom w:val="single" w:sz="6" w:space="0" w:color="auto"/>
              <w:right w:val="single" w:sz="6" w:space="0" w:color="auto"/>
            </w:tcBorders>
          </w:tcPr>
          <w:p w14:paraId="7EB07E65" w14:textId="77777777" w:rsidR="003A057E" w:rsidRDefault="003A057E" w:rsidP="00F84B26">
            <w:pPr>
              <w:pStyle w:val="Tabellrubrik"/>
              <w:rPr>
                <w:rFonts w:cs="Arial"/>
                <w:sz w:val="18"/>
              </w:rPr>
            </w:pPr>
            <w:r w:rsidRPr="004279D6">
              <w:rPr>
                <w:rFonts w:cs="Arial"/>
                <w:sz w:val="18"/>
              </w:rPr>
              <w:t>Rektor</w:t>
            </w:r>
          </w:p>
          <w:p w14:paraId="64ED2372" w14:textId="53EDE3CC" w:rsidR="005F24EE"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58" w:type="dxa"/>
            <w:gridSpan w:val="2"/>
            <w:tcBorders>
              <w:top w:val="single" w:sz="6" w:space="0" w:color="auto"/>
              <w:left w:val="single" w:sz="6" w:space="0" w:color="auto"/>
              <w:bottom w:val="single" w:sz="6" w:space="0" w:color="auto"/>
              <w:right w:val="single" w:sz="6" w:space="0" w:color="auto"/>
            </w:tcBorders>
          </w:tcPr>
          <w:p w14:paraId="6800EFB6" w14:textId="77777777" w:rsidR="003A057E" w:rsidRDefault="003A057E" w:rsidP="00F84B26">
            <w:pPr>
              <w:pStyle w:val="Tabellrubrik"/>
              <w:rPr>
                <w:rFonts w:cs="Arial"/>
                <w:sz w:val="18"/>
              </w:rPr>
            </w:pPr>
            <w:r w:rsidRPr="004279D6">
              <w:rPr>
                <w:rFonts w:cs="Arial"/>
                <w:sz w:val="18"/>
              </w:rPr>
              <w:t>Rektors e-postadress</w:t>
            </w:r>
          </w:p>
          <w:p w14:paraId="7875AA99" w14:textId="5D46A898" w:rsidR="00823E98" w:rsidRPr="004279D6" w:rsidRDefault="005F24EE" w:rsidP="005F24E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60" w:type="dxa"/>
            <w:gridSpan w:val="2"/>
            <w:tcBorders>
              <w:top w:val="single" w:sz="6" w:space="0" w:color="auto"/>
              <w:left w:val="single" w:sz="6" w:space="0" w:color="auto"/>
              <w:bottom w:val="single" w:sz="6" w:space="0" w:color="auto"/>
              <w:right w:val="single" w:sz="6" w:space="0" w:color="auto"/>
            </w:tcBorders>
          </w:tcPr>
          <w:p w14:paraId="27424068" w14:textId="77777777" w:rsidR="003A057E" w:rsidRDefault="003A057E" w:rsidP="00F84B26">
            <w:pPr>
              <w:pStyle w:val="Tabellrubrik"/>
              <w:rPr>
                <w:rFonts w:cs="Arial"/>
                <w:sz w:val="18"/>
              </w:rPr>
            </w:pPr>
            <w:r w:rsidRPr="004279D6">
              <w:rPr>
                <w:rFonts w:cs="Arial"/>
                <w:sz w:val="18"/>
              </w:rPr>
              <w:t>Telefonnummer till rektor</w:t>
            </w:r>
          </w:p>
          <w:p w14:paraId="01EEE51F" w14:textId="6848F3BB"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44302D" w:rsidRPr="004279D6" w14:paraId="33E3BC6E" w14:textId="77777777" w:rsidTr="00581668">
        <w:trPr>
          <w:gridAfter w:val="1"/>
          <w:wAfter w:w="7" w:type="dxa"/>
          <w:trHeight w:val="562"/>
        </w:trPr>
        <w:tc>
          <w:tcPr>
            <w:tcW w:w="3457" w:type="dxa"/>
            <w:tcBorders>
              <w:top w:val="single" w:sz="6" w:space="0" w:color="auto"/>
              <w:left w:val="single" w:sz="6" w:space="0" w:color="auto"/>
              <w:bottom w:val="single" w:sz="6" w:space="0" w:color="auto"/>
              <w:right w:val="single" w:sz="6" w:space="0" w:color="auto"/>
            </w:tcBorders>
          </w:tcPr>
          <w:p w14:paraId="4603E18F" w14:textId="77777777" w:rsidR="0044302D" w:rsidRDefault="0044302D" w:rsidP="00F84B26">
            <w:pPr>
              <w:pStyle w:val="Tabellrubrik"/>
              <w:rPr>
                <w:rFonts w:cs="Arial"/>
                <w:sz w:val="18"/>
              </w:rPr>
            </w:pPr>
            <w:r w:rsidRPr="004279D6">
              <w:rPr>
                <w:rFonts w:cs="Arial"/>
                <w:sz w:val="18"/>
              </w:rPr>
              <w:t>Förskola/pedagogisk omsorg</w:t>
            </w:r>
          </w:p>
          <w:p w14:paraId="4B97CE75" w14:textId="060C8DC8"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58" w:type="dxa"/>
            <w:gridSpan w:val="2"/>
            <w:tcBorders>
              <w:top w:val="single" w:sz="6" w:space="0" w:color="auto"/>
              <w:left w:val="single" w:sz="6" w:space="0" w:color="auto"/>
              <w:bottom w:val="single" w:sz="6" w:space="0" w:color="auto"/>
              <w:right w:val="single" w:sz="6" w:space="0" w:color="auto"/>
            </w:tcBorders>
          </w:tcPr>
          <w:p w14:paraId="42FE034C" w14:textId="77777777" w:rsidR="0044302D" w:rsidRDefault="0044302D" w:rsidP="00F84B26">
            <w:pPr>
              <w:pStyle w:val="Tabellrubrik"/>
              <w:rPr>
                <w:rFonts w:cs="Arial"/>
                <w:sz w:val="18"/>
              </w:rPr>
            </w:pPr>
            <w:r w:rsidRPr="004279D6">
              <w:rPr>
                <w:rFonts w:cs="Arial"/>
                <w:sz w:val="18"/>
              </w:rPr>
              <w:t>Avdelning/grupp</w:t>
            </w:r>
          </w:p>
          <w:p w14:paraId="19D837D2" w14:textId="2AA7D5A0"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1730" w:type="dxa"/>
            <w:tcBorders>
              <w:top w:val="single" w:sz="6" w:space="0" w:color="auto"/>
              <w:left w:val="single" w:sz="6" w:space="0" w:color="auto"/>
              <w:bottom w:val="single" w:sz="6" w:space="0" w:color="auto"/>
              <w:right w:val="single" w:sz="6" w:space="0" w:color="auto"/>
            </w:tcBorders>
          </w:tcPr>
          <w:p w14:paraId="266898C4" w14:textId="77777777" w:rsidR="0044302D" w:rsidRDefault="0044302D" w:rsidP="00F84B26">
            <w:pPr>
              <w:pStyle w:val="Tabellrubrik"/>
              <w:rPr>
                <w:rFonts w:cs="Arial"/>
                <w:sz w:val="18"/>
              </w:rPr>
            </w:pPr>
            <w:r w:rsidRPr="004279D6">
              <w:rPr>
                <w:rFonts w:cs="Arial"/>
                <w:sz w:val="18"/>
              </w:rPr>
              <w:t>Åldersindelning</w:t>
            </w:r>
          </w:p>
          <w:p w14:paraId="53F779A8" w14:textId="03BB15CC"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1730" w:type="dxa"/>
            <w:tcBorders>
              <w:top w:val="single" w:sz="6" w:space="0" w:color="auto"/>
              <w:left w:val="single" w:sz="6" w:space="0" w:color="auto"/>
              <w:bottom w:val="single" w:sz="6" w:space="0" w:color="auto"/>
              <w:right w:val="single" w:sz="6" w:space="0" w:color="auto"/>
            </w:tcBorders>
          </w:tcPr>
          <w:p w14:paraId="054C8F05" w14:textId="77777777" w:rsidR="0044302D" w:rsidRDefault="0044302D" w:rsidP="00F84B26">
            <w:pPr>
              <w:pStyle w:val="Tabellrubrik"/>
              <w:rPr>
                <w:rFonts w:cs="Arial"/>
                <w:sz w:val="18"/>
              </w:rPr>
            </w:pPr>
            <w:r w:rsidRPr="004279D6">
              <w:rPr>
                <w:rFonts w:cs="Arial"/>
                <w:sz w:val="18"/>
              </w:rPr>
              <w:t>Enhetsnummer</w:t>
            </w:r>
          </w:p>
          <w:p w14:paraId="19D8F961" w14:textId="3B3FEF34"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5B5747" w:rsidRPr="004279D6" w14:paraId="502E1EEA" w14:textId="77777777" w:rsidTr="00581668">
        <w:trPr>
          <w:gridAfter w:val="1"/>
          <w:wAfter w:w="7" w:type="dxa"/>
          <w:trHeight w:val="562"/>
        </w:trPr>
        <w:tc>
          <w:tcPr>
            <w:tcW w:w="6915" w:type="dxa"/>
            <w:gridSpan w:val="3"/>
            <w:tcBorders>
              <w:top w:val="single" w:sz="6" w:space="0" w:color="auto"/>
              <w:left w:val="single" w:sz="6" w:space="0" w:color="auto"/>
              <w:bottom w:val="single" w:sz="6" w:space="0" w:color="auto"/>
              <w:right w:val="single" w:sz="6" w:space="0" w:color="auto"/>
            </w:tcBorders>
          </w:tcPr>
          <w:p w14:paraId="7005D55F" w14:textId="77777777" w:rsidR="005B5747" w:rsidRDefault="00DA48E1" w:rsidP="00F84B26">
            <w:pPr>
              <w:pStyle w:val="Tabellrubrik"/>
              <w:rPr>
                <w:rFonts w:cs="Arial"/>
                <w:sz w:val="18"/>
              </w:rPr>
            </w:pPr>
            <w:r w:rsidRPr="004279D6">
              <w:rPr>
                <w:rFonts w:cs="Arial"/>
                <w:sz w:val="18"/>
              </w:rPr>
              <w:t>Adress</w:t>
            </w:r>
          </w:p>
          <w:p w14:paraId="21EC792C" w14:textId="2AD792C7" w:rsidR="00823E98" w:rsidRPr="004279D6" w:rsidRDefault="00823E98"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60" w:type="dxa"/>
            <w:gridSpan w:val="2"/>
            <w:tcBorders>
              <w:top w:val="single" w:sz="6" w:space="0" w:color="auto"/>
              <w:left w:val="single" w:sz="6" w:space="0" w:color="auto"/>
              <w:bottom w:val="single" w:sz="6" w:space="0" w:color="auto"/>
              <w:right w:val="single" w:sz="6" w:space="0" w:color="auto"/>
            </w:tcBorders>
          </w:tcPr>
          <w:p w14:paraId="4B54F898" w14:textId="77777777" w:rsidR="005B5747" w:rsidRDefault="00DA48E1" w:rsidP="00F84B26">
            <w:pPr>
              <w:pStyle w:val="Tabellrubrik"/>
              <w:rPr>
                <w:rFonts w:cs="Arial"/>
                <w:sz w:val="18"/>
              </w:rPr>
            </w:pPr>
            <w:r w:rsidRPr="004279D6">
              <w:rPr>
                <w:rFonts w:cs="Arial"/>
                <w:sz w:val="18"/>
              </w:rPr>
              <w:t>Postnummer och ort</w:t>
            </w:r>
          </w:p>
          <w:p w14:paraId="07F153F2" w14:textId="1EC86B4B"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5B5747" w:rsidRPr="004279D6" w14:paraId="7D263BCC" w14:textId="77777777" w:rsidTr="00581668">
        <w:trPr>
          <w:gridAfter w:val="1"/>
          <w:wAfter w:w="7" w:type="dxa"/>
          <w:trHeight w:val="562"/>
        </w:trPr>
        <w:tc>
          <w:tcPr>
            <w:tcW w:w="6915" w:type="dxa"/>
            <w:gridSpan w:val="3"/>
            <w:tcBorders>
              <w:top w:val="single" w:sz="6" w:space="0" w:color="auto"/>
              <w:left w:val="single" w:sz="6" w:space="0" w:color="auto"/>
              <w:bottom w:val="single" w:sz="6" w:space="0" w:color="auto"/>
              <w:right w:val="single" w:sz="6" w:space="0" w:color="auto"/>
            </w:tcBorders>
          </w:tcPr>
          <w:p w14:paraId="2FA2CE76" w14:textId="77777777" w:rsidR="005B5747" w:rsidRDefault="00DA48E1" w:rsidP="00F84B26">
            <w:pPr>
              <w:pStyle w:val="Tabellrubrik"/>
              <w:rPr>
                <w:rFonts w:cs="Arial"/>
                <w:sz w:val="18"/>
              </w:rPr>
            </w:pPr>
            <w:r w:rsidRPr="004279D6">
              <w:rPr>
                <w:rFonts w:cs="Arial"/>
                <w:sz w:val="18"/>
              </w:rPr>
              <w:t>Barnets namn</w:t>
            </w:r>
          </w:p>
          <w:p w14:paraId="425424F9" w14:textId="08A13DA9" w:rsidR="00823E98" w:rsidRPr="004279D6" w:rsidRDefault="00823E98"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60" w:type="dxa"/>
            <w:gridSpan w:val="2"/>
            <w:tcBorders>
              <w:top w:val="single" w:sz="6" w:space="0" w:color="auto"/>
              <w:left w:val="single" w:sz="6" w:space="0" w:color="auto"/>
              <w:bottom w:val="single" w:sz="6" w:space="0" w:color="auto"/>
              <w:right w:val="single" w:sz="6" w:space="0" w:color="auto"/>
            </w:tcBorders>
          </w:tcPr>
          <w:p w14:paraId="2992C7AD" w14:textId="77777777" w:rsidR="005B5747" w:rsidRDefault="00DA48E1" w:rsidP="00F84B26">
            <w:pPr>
              <w:pStyle w:val="Tabellrubrik"/>
              <w:rPr>
                <w:rFonts w:cs="Arial"/>
                <w:sz w:val="18"/>
              </w:rPr>
            </w:pPr>
            <w:r w:rsidRPr="004279D6">
              <w:rPr>
                <w:rFonts w:cs="Arial"/>
                <w:sz w:val="18"/>
              </w:rPr>
              <w:t>Personnummer</w:t>
            </w:r>
          </w:p>
          <w:p w14:paraId="311B3DFF" w14:textId="09C8E814" w:rsidR="00823E98" w:rsidRPr="004279D6" w:rsidRDefault="005F24EE"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DA48E1" w:rsidRPr="004279D6" w14:paraId="1E8F2D41" w14:textId="77777777" w:rsidTr="00581668">
        <w:trPr>
          <w:trHeight w:val="1247"/>
        </w:trPr>
        <w:tc>
          <w:tcPr>
            <w:tcW w:w="10382" w:type="dxa"/>
            <w:gridSpan w:val="6"/>
            <w:tcBorders>
              <w:top w:val="single" w:sz="6" w:space="0" w:color="auto"/>
              <w:left w:val="single" w:sz="6" w:space="0" w:color="auto"/>
              <w:bottom w:val="single" w:sz="6" w:space="0" w:color="auto"/>
              <w:right w:val="single" w:sz="6" w:space="0" w:color="auto"/>
            </w:tcBorders>
          </w:tcPr>
          <w:p w14:paraId="46D22904" w14:textId="77777777" w:rsidR="00DA48E1" w:rsidRDefault="1A6BA521" w:rsidP="00F84B26">
            <w:pPr>
              <w:pStyle w:val="Tabellrubrik"/>
              <w:rPr>
                <w:rFonts w:cs="Arial"/>
                <w:sz w:val="18"/>
              </w:rPr>
            </w:pPr>
            <w:r w:rsidRPr="004279D6">
              <w:rPr>
                <w:rFonts w:cs="Arial"/>
                <w:sz w:val="18"/>
              </w:rPr>
              <w:t>K</w:t>
            </w:r>
            <w:r w:rsidR="4B489172" w:rsidRPr="004279D6">
              <w:rPr>
                <w:rFonts w:cs="Arial"/>
                <w:sz w:val="18"/>
              </w:rPr>
              <w:t>ontaktuppgifter, inklusive namn och befattning</w:t>
            </w:r>
            <w:r w:rsidR="00581668">
              <w:rPr>
                <w:rFonts w:cs="Arial"/>
                <w:sz w:val="18"/>
              </w:rPr>
              <w:t>*</w:t>
            </w:r>
          </w:p>
          <w:p w14:paraId="45A9CFA1" w14:textId="648620B2" w:rsidR="00823E98" w:rsidRPr="004279D6" w:rsidRDefault="00823E98" w:rsidP="00F84B26">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581668" w:rsidRPr="004279D6" w14:paraId="77A63D9B" w14:textId="77777777" w:rsidTr="00581668">
        <w:trPr>
          <w:gridAfter w:val="1"/>
          <w:wAfter w:w="7" w:type="dxa"/>
          <w:trHeight w:val="510"/>
        </w:trPr>
        <w:tc>
          <w:tcPr>
            <w:tcW w:w="10375" w:type="dxa"/>
            <w:gridSpan w:val="5"/>
            <w:tcBorders>
              <w:top w:val="single" w:sz="6" w:space="0" w:color="auto"/>
              <w:left w:val="single" w:sz="6" w:space="0" w:color="auto"/>
              <w:bottom w:val="single" w:sz="6" w:space="0" w:color="auto"/>
              <w:right w:val="single" w:sz="6" w:space="0" w:color="auto"/>
            </w:tcBorders>
          </w:tcPr>
          <w:p w14:paraId="545FBB6E" w14:textId="3D3B9E8F" w:rsidR="00581668" w:rsidRPr="00581668" w:rsidRDefault="00581668" w:rsidP="00F84B26">
            <w:pPr>
              <w:pStyle w:val="Tabellrubrik"/>
              <w:rPr>
                <w:rFonts w:cs="Arial"/>
                <w:sz w:val="16"/>
                <w:szCs w:val="16"/>
              </w:rPr>
            </w:pPr>
            <w:r w:rsidRPr="00581668">
              <w:rPr>
                <w:rFonts w:cs="Arial"/>
                <w:sz w:val="15"/>
                <w:szCs w:val="15"/>
              </w:rPr>
              <w:t>*Vid frågor kommer vi att i första hand kontakta rektor och/eller huvudman. I det fall ni har exempelvis en tillförordnad rektor eller biträdande rektor som har möjlighet att lämna kompletterande uppgifter i ärendet vänligen uppge kontaktuppgifter, inklusive namn och befattning samt telefonnummer.</w:t>
            </w:r>
          </w:p>
        </w:tc>
      </w:tr>
    </w:tbl>
    <w:p w14:paraId="60F377C7" w14:textId="383E65A0" w:rsidR="00A70C03" w:rsidRPr="004279D6" w:rsidRDefault="00A70C03" w:rsidP="00691A74">
      <w:pPr>
        <w:rPr>
          <w:rFonts w:ascii="Arial" w:hAnsi="Arial" w:cs="Arial"/>
        </w:rPr>
      </w:pPr>
    </w:p>
    <w:tbl>
      <w:tblPr>
        <w:tblStyle w:val="Tabellrutnt"/>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75"/>
      </w:tblGrid>
      <w:tr w:rsidR="00B6703F" w:rsidRPr="004279D6" w14:paraId="32405270" w14:textId="77777777" w:rsidTr="03A946C3">
        <w:trPr>
          <w:trHeight w:val="340"/>
        </w:trPr>
        <w:tc>
          <w:tcPr>
            <w:tcW w:w="10375" w:type="dxa"/>
            <w:tcBorders>
              <w:bottom w:val="single" w:sz="6" w:space="0" w:color="auto"/>
            </w:tcBorders>
          </w:tcPr>
          <w:p w14:paraId="049DBBF5" w14:textId="567FF5EF" w:rsidR="00B6703F" w:rsidRPr="004279D6" w:rsidRDefault="00B6703F" w:rsidP="004279D6">
            <w:pPr>
              <w:pStyle w:val="Underrubrik"/>
            </w:pPr>
            <w:r w:rsidRPr="004279D6">
              <w:t>Uppföljning</w:t>
            </w:r>
          </w:p>
        </w:tc>
      </w:tr>
      <w:tr w:rsidR="00807B1B" w:rsidRPr="004279D6" w14:paraId="1BB84E6A" w14:textId="77777777" w:rsidTr="00581668">
        <w:trPr>
          <w:trHeight w:val="562"/>
        </w:trPr>
        <w:tc>
          <w:tcPr>
            <w:tcW w:w="10375" w:type="dxa"/>
            <w:tcBorders>
              <w:top w:val="single" w:sz="6" w:space="0" w:color="auto"/>
              <w:left w:val="single" w:sz="6" w:space="0" w:color="auto"/>
              <w:bottom w:val="single" w:sz="6" w:space="0" w:color="auto"/>
              <w:right w:val="single" w:sz="6" w:space="0" w:color="auto"/>
            </w:tcBorders>
          </w:tcPr>
          <w:p w14:paraId="75A1E75B" w14:textId="77777777" w:rsidR="00807B1B" w:rsidRPr="004279D6" w:rsidRDefault="00807B1B" w:rsidP="00964C0E">
            <w:pPr>
              <w:pStyle w:val="Tabellrubrik"/>
              <w:rPr>
                <w:rFonts w:cs="Arial"/>
                <w:sz w:val="18"/>
              </w:rPr>
            </w:pPr>
            <w:r w:rsidRPr="004279D6">
              <w:rPr>
                <w:rFonts w:cs="Arial"/>
                <w:sz w:val="18"/>
              </w:rPr>
              <w:t>1a. Har huvudmannen tidigare ansökt om tilläggsbelopp för barnet?</w:t>
            </w:r>
          </w:p>
          <w:p w14:paraId="6D6124D2" w14:textId="32F97C06" w:rsidR="00807B1B" w:rsidRPr="004279D6" w:rsidRDefault="00E32B89" w:rsidP="00807B1B">
            <w:pPr>
              <w:pStyle w:val="Tabellrubrik"/>
              <w:rPr>
                <w:rFonts w:cs="Arial"/>
                <w:sz w:val="18"/>
              </w:rPr>
            </w:pPr>
            <w:sdt>
              <w:sdtPr>
                <w:rPr>
                  <w:rFonts w:cs="Arial"/>
                  <w:sz w:val="24"/>
                  <w:szCs w:val="24"/>
                </w:rPr>
                <w:id w:val="-1628538624"/>
                <w14:checkbox>
                  <w14:checked w14:val="0"/>
                  <w14:checkedState w14:val="2612" w14:font="MS Gothic"/>
                  <w14:uncheckedState w14:val="2610" w14:font="MS Gothic"/>
                </w14:checkbox>
              </w:sdtPr>
              <w:sdtEndPr/>
              <w:sdtContent>
                <w:r w:rsidR="00581668">
                  <w:rPr>
                    <w:rFonts w:ascii="MS Gothic" w:eastAsia="MS Gothic" w:hAnsi="MS Gothic" w:cs="Arial" w:hint="eastAsia"/>
                    <w:sz w:val="24"/>
                    <w:szCs w:val="24"/>
                  </w:rPr>
                  <w:t>☐</w:t>
                </w:r>
              </w:sdtContent>
            </w:sdt>
            <w:r w:rsidR="00807B1B" w:rsidRPr="004279D6">
              <w:rPr>
                <w:rFonts w:cs="Arial"/>
                <w:sz w:val="18"/>
              </w:rPr>
              <w:t xml:space="preserve"> Ja     </w:t>
            </w:r>
            <w:sdt>
              <w:sdtPr>
                <w:rPr>
                  <w:rFonts w:cs="Arial"/>
                  <w:sz w:val="24"/>
                  <w:szCs w:val="24"/>
                </w:rPr>
                <w:id w:val="-127004065"/>
                <w14:checkbox>
                  <w14:checked w14:val="0"/>
                  <w14:checkedState w14:val="2612" w14:font="MS Gothic"/>
                  <w14:uncheckedState w14:val="2610" w14:font="MS Gothic"/>
                </w14:checkbox>
              </w:sdtPr>
              <w:sdtEndPr/>
              <w:sdtContent>
                <w:r w:rsidR="00807B1B" w:rsidRPr="00581668">
                  <w:rPr>
                    <w:rFonts w:ascii="Segoe UI Symbol" w:eastAsia="MS Gothic" w:hAnsi="Segoe UI Symbol" w:cs="Segoe UI Symbol"/>
                    <w:sz w:val="24"/>
                    <w:szCs w:val="24"/>
                  </w:rPr>
                  <w:t>☐</w:t>
                </w:r>
              </w:sdtContent>
            </w:sdt>
            <w:r w:rsidR="00807B1B" w:rsidRPr="004279D6">
              <w:rPr>
                <w:rFonts w:cs="Arial"/>
                <w:sz w:val="18"/>
              </w:rPr>
              <w:t xml:space="preserve"> Nej</w:t>
            </w:r>
          </w:p>
          <w:p w14:paraId="10AEC495" w14:textId="773B25D4" w:rsidR="006639EE" w:rsidRPr="004279D6" w:rsidRDefault="006639EE" w:rsidP="00C85E32">
            <w:pPr>
              <w:pStyle w:val="Tabellrubrik"/>
              <w:spacing w:before="60" w:after="60"/>
              <w:rPr>
                <w:rFonts w:cs="Arial"/>
                <w:sz w:val="18"/>
                <w:szCs w:val="22"/>
              </w:rPr>
            </w:pPr>
            <w:r w:rsidRPr="004279D6">
              <w:rPr>
                <w:rFonts w:cs="Arial"/>
                <w:sz w:val="18"/>
              </w:rPr>
              <w:t>Om nej, gå direkt till fråga 2.</w:t>
            </w:r>
          </w:p>
        </w:tc>
      </w:tr>
      <w:tr w:rsidR="00E42C92" w:rsidRPr="004279D6" w14:paraId="3A23F0E5" w14:textId="77777777" w:rsidTr="03A946C3">
        <w:trPr>
          <w:trHeight w:val="5658"/>
        </w:trPr>
        <w:tc>
          <w:tcPr>
            <w:tcW w:w="10375" w:type="dxa"/>
            <w:tcBorders>
              <w:top w:val="single" w:sz="6" w:space="0" w:color="auto"/>
              <w:left w:val="single" w:sz="6" w:space="0" w:color="auto"/>
              <w:bottom w:val="single" w:sz="6" w:space="0" w:color="auto"/>
              <w:right w:val="single" w:sz="6" w:space="0" w:color="auto"/>
            </w:tcBorders>
          </w:tcPr>
          <w:p w14:paraId="155787D6" w14:textId="77777777" w:rsidR="00E42C92" w:rsidRDefault="193B49E8" w:rsidP="00964C0E">
            <w:pPr>
              <w:pStyle w:val="Tabellrubrik"/>
              <w:rPr>
                <w:rFonts w:cs="Arial"/>
                <w:sz w:val="18"/>
              </w:rPr>
            </w:pPr>
            <w:r w:rsidRPr="004279D6">
              <w:rPr>
                <w:rFonts w:cs="Arial"/>
                <w:sz w:val="18"/>
              </w:rPr>
              <w:t>1b</w:t>
            </w:r>
            <w:r w:rsidR="6828EC61" w:rsidRPr="004279D6">
              <w:rPr>
                <w:rFonts w:cs="Arial"/>
                <w:sz w:val="18"/>
              </w:rPr>
              <w:t>.</w:t>
            </w:r>
            <w:r w:rsidRPr="004279D6">
              <w:rPr>
                <w:rFonts w:cs="Arial"/>
                <w:sz w:val="18"/>
              </w:rPr>
              <w:t xml:space="preserve"> Om ja, hur har ni använt tilläggsbeloppet? Beskriv hur ni har arbetat med barnet, </w:t>
            </w:r>
            <w:proofErr w:type="gramStart"/>
            <w:r w:rsidRPr="004279D6">
              <w:rPr>
                <w:rFonts w:cs="Arial"/>
                <w:sz w:val="18"/>
              </w:rPr>
              <w:t>t.ex.</w:t>
            </w:r>
            <w:proofErr w:type="gramEnd"/>
            <w:r w:rsidRPr="004279D6">
              <w:rPr>
                <w:rFonts w:cs="Arial"/>
                <w:sz w:val="18"/>
              </w:rPr>
              <w:t xml:space="preserve"> arbetssätt, metoder, förhållningssätt osv.</w:t>
            </w:r>
            <w:r w:rsidR="00C85E32">
              <w:rPr>
                <w:rFonts w:cs="Arial"/>
                <w:sz w:val="18"/>
              </w:rPr>
              <w:t xml:space="preserve"> </w:t>
            </w:r>
            <w:r w:rsidR="00C85E32" w:rsidRPr="00C85E32">
              <w:rPr>
                <w:rFonts w:cs="Arial"/>
                <w:sz w:val="18"/>
              </w:rPr>
              <w:t>Beskrivningen ska innehålla konkreta åtgärder samt vilket resultat som har uppnåtts och på vilket sätt insatserna har gjort skillnad för barnet.</w:t>
            </w:r>
          </w:p>
          <w:p w14:paraId="2D4E912B" w14:textId="353244CC"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E42C92" w:rsidRPr="004279D6" w14:paraId="16FC3A45" w14:textId="77777777" w:rsidTr="00004CB7">
        <w:trPr>
          <w:trHeight w:val="562"/>
        </w:trPr>
        <w:tc>
          <w:tcPr>
            <w:tcW w:w="10375" w:type="dxa"/>
            <w:tcBorders>
              <w:top w:val="single" w:sz="6" w:space="0" w:color="auto"/>
              <w:left w:val="single" w:sz="6" w:space="0" w:color="auto"/>
              <w:bottom w:val="single" w:sz="6" w:space="0" w:color="auto"/>
              <w:right w:val="single" w:sz="6" w:space="0" w:color="auto"/>
            </w:tcBorders>
          </w:tcPr>
          <w:p w14:paraId="278ADACE" w14:textId="079E6693" w:rsidR="00E42C92" w:rsidRPr="004279D6" w:rsidRDefault="00E42C92" w:rsidP="00E42C92">
            <w:pPr>
              <w:pStyle w:val="Tabellrubrik"/>
              <w:rPr>
                <w:rFonts w:cs="Arial"/>
                <w:sz w:val="18"/>
              </w:rPr>
            </w:pPr>
            <w:r w:rsidRPr="004279D6">
              <w:rPr>
                <w:rFonts w:cs="Arial"/>
                <w:sz w:val="18"/>
              </w:rPr>
              <w:lastRenderedPageBreak/>
              <w:t>1c</w:t>
            </w:r>
            <w:r w:rsidR="00035C84" w:rsidRPr="004279D6">
              <w:rPr>
                <w:rFonts w:cs="Arial"/>
                <w:sz w:val="18"/>
              </w:rPr>
              <w:t>.</w:t>
            </w:r>
            <w:r w:rsidRPr="004279D6">
              <w:rPr>
                <w:rFonts w:cs="Arial"/>
                <w:sz w:val="18"/>
              </w:rPr>
              <w:t xml:space="preserve"> Vi har anställt resurspersonal.</w:t>
            </w:r>
          </w:p>
          <w:p w14:paraId="28F34073" w14:textId="57D7E3FC" w:rsidR="00E42C92" w:rsidRPr="004279D6" w:rsidRDefault="00E32B89" w:rsidP="009B62A9">
            <w:pPr>
              <w:pStyle w:val="Tabellrubrik"/>
              <w:spacing w:before="60" w:after="60"/>
              <w:rPr>
                <w:rFonts w:cs="Arial"/>
                <w:sz w:val="18"/>
              </w:rPr>
            </w:pPr>
            <w:sdt>
              <w:sdtPr>
                <w:rPr>
                  <w:rFonts w:cs="Arial"/>
                  <w:sz w:val="24"/>
                  <w:szCs w:val="24"/>
                </w:rPr>
                <w:id w:val="703682765"/>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E42C92" w:rsidRPr="004279D6">
              <w:rPr>
                <w:rFonts w:cs="Arial"/>
                <w:sz w:val="18"/>
              </w:rPr>
              <w:t xml:space="preserve"> Ja     </w:t>
            </w:r>
            <w:sdt>
              <w:sdtPr>
                <w:rPr>
                  <w:rFonts w:cs="Arial"/>
                  <w:sz w:val="24"/>
                  <w:szCs w:val="24"/>
                </w:rPr>
                <w:id w:val="-107433292"/>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E42C92" w:rsidRPr="004279D6">
              <w:rPr>
                <w:rFonts w:cs="Arial"/>
                <w:sz w:val="18"/>
              </w:rPr>
              <w:t xml:space="preserve"> Nej</w:t>
            </w:r>
          </w:p>
        </w:tc>
      </w:tr>
      <w:tr w:rsidR="00B81BDB" w:rsidRPr="004279D6" w14:paraId="6920E547" w14:textId="77777777" w:rsidTr="00004CB7">
        <w:trPr>
          <w:trHeight w:val="562"/>
        </w:trPr>
        <w:tc>
          <w:tcPr>
            <w:tcW w:w="10375" w:type="dxa"/>
            <w:tcBorders>
              <w:top w:val="single" w:sz="6" w:space="0" w:color="auto"/>
              <w:left w:val="single" w:sz="6" w:space="0" w:color="auto"/>
              <w:bottom w:val="single" w:sz="6" w:space="0" w:color="auto"/>
              <w:right w:val="single" w:sz="6" w:space="0" w:color="auto"/>
            </w:tcBorders>
          </w:tcPr>
          <w:p w14:paraId="3AC6B153" w14:textId="77777777" w:rsidR="00823E98" w:rsidRDefault="00B81BDB" w:rsidP="00E42C92">
            <w:pPr>
              <w:pStyle w:val="Tabellrubrik"/>
              <w:rPr>
                <w:rFonts w:cs="Arial"/>
                <w:sz w:val="18"/>
              </w:rPr>
            </w:pPr>
            <w:r w:rsidRPr="004279D6">
              <w:rPr>
                <w:rFonts w:cs="Arial"/>
                <w:sz w:val="18"/>
              </w:rPr>
              <w:t>1</w:t>
            </w:r>
            <w:r w:rsidR="009B62A9">
              <w:rPr>
                <w:rFonts w:cs="Arial"/>
                <w:sz w:val="18"/>
              </w:rPr>
              <w:t>d</w:t>
            </w:r>
            <w:r w:rsidR="00035C84" w:rsidRPr="004279D6">
              <w:rPr>
                <w:rFonts w:cs="Arial"/>
                <w:sz w:val="18"/>
              </w:rPr>
              <w:t>.</w:t>
            </w:r>
            <w:r w:rsidRPr="004279D6">
              <w:rPr>
                <w:rFonts w:cs="Arial"/>
                <w:sz w:val="18"/>
              </w:rPr>
              <w:t xml:space="preserve"> Om ni har anställt resurspersonal för barnet, hur många timmar </w:t>
            </w:r>
            <w:r w:rsidR="00445D1D" w:rsidRPr="004279D6">
              <w:rPr>
                <w:rFonts w:cs="Arial"/>
                <w:sz w:val="18"/>
              </w:rPr>
              <w:t>arbetar resursen per vecka?</w:t>
            </w:r>
          </w:p>
          <w:p w14:paraId="5E57CB58" w14:textId="78CEEBA0" w:rsidR="00B81BDB" w:rsidRPr="004279D6" w:rsidRDefault="00823E98" w:rsidP="00E42C92">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3A39B9" w:rsidRPr="004279D6" w14:paraId="7D69A269" w14:textId="77777777" w:rsidTr="03A946C3">
        <w:trPr>
          <w:trHeight w:val="1967"/>
        </w:trPr>
        <w:tc>
          <w:tcPr>
            <w:tcW w:w="10375" w:type="dxa"/>
            <w:tcBorders>
              <w:top w:val="single" w:sz="6" w:space="0" w:color="auto"/>
              <w:left w:val="single" w:sz="6" w:space="0" w:color="auto"/>
              <w:bottom w:val="single" w:sz="6" w:space="0" w:color="auto"/>
              <w:right w:val="single" w:sz="6" w:space="0" w:color="auto"/>
            </w:tcBorders>
          </w:tcPr>
          <w:p w14:paraId="0B213D7F" w14:textId="2618E1DA" w:rsidR="003A39B9" w:rsidRDefault="0E2A5977" w:rsidP="00E42C92">
            <w:pPr>
              <w:pStyle w:val="Tabellrubrik"/>
              <w:rPr>
                <w:rFonts w:cs="Arial"/>
                <w:sz w:val="18"/>
              </w:rPr>
            </w:pPr>
            <w:r w:rsidRPr="004279D6">
              <w:rPr>
                <w:rFonts w:cs="Arial"/>
                <w:sz w:val="18"/>
              </w:rPr>
              <w:t>1</w:t>
            </w:r>
            <w:r w:rsidR="009B62A9">
              <w:rPr>
                <w:rFonts w:cs="Arial"/>
                <w:sz w:val="18"/>
              </w:rPr>
              <w:t>e</w:t>
            </w:r>
            <w:r w:rsidR="04AA3C29" w:rsidRPr="004279D6">
              <w:rPr>
                <w:rFonts w:cs="Arial"/>
                <w:sz w:val="18"/>
              </w:rPr>
              <w:t>.</w:t>
            </w:r>
            <w:r w:rsidRPr="004279D6">
              <w:rPr>
                <w:rFonts w:cs="Arial"/>
                <w:sz w:val="18"/>
              </w:rPr>
              <w:t xml:space="preserve"> </w:t>
            </w:r>
            <w:r w:rsidR="009B62A9" w:rsidRPr="009B62A9">
              <w:rPr>
                <w:rFonts w:cs="Arial"/>
                <w:sz w:val="18"/>
              </w:rPr>
              <w:t>Övriga genomförda insatser.</w:t>
            </w:r>
          </w:p>
          <w:p w14:paraId="4E6B174C" w14:textId="2803F343" w:rsidR="00004CB7" w:rsidRPr="004279D6" w:rsidRDefault="00823E98" w:rsidP="00E42C92">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4CCD8CC2" w14:textId="090D0AC1" w:rsidR="00B6703F" w:rsidRPr="004279D6" w:rsidRDefault="00B6703F" w:rsidP="00691A74">
      <w:pPr>
        <w:rPr>
          <w:rFonts w:ascii="Arial" w:hAnsi="Arial" w:cs="Arial"/>
        </w:rPr>
      </w:pPr>
    </w:p>
    <w:tbl>
      <w:tblPr>
        <w:tblStyle w:val="Tabellrutnt"/>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273"/>
      </w:tblGrid>
      <w:tr w:rsidR="00F17D0E" w:rsidRPr="004279D6" w14:paraId="40D7DA04" w14:textId="77777777" w:rsidTr="03A946C3">
        <w:trPr>
          <w:trHeight w:val="340"/>
        </w:trPr>
        <w:tc>
          <w:tcPr>
            <w:tcW w:w="10375" w:type="dxa"/>
            <w:gridSpan w:val="2"/>
            <w:tcBorders>
              <w:bottom w:val="single" w:sz="6" w:space="0" w:color="auto"/>
            </w:tcBorders>
          </w:tcPr>
          <w:p w14:paraId="5A105D4B" w14:textId="63F1B92C" w:rsidR="00F17D0E" w:rsidRPr="004279D6" w:rsidRDefault="00F17D0E" w:rsidP="004279D6">
            <w:pPr>
              <w:pStyle w:val="Underrubrik"/>
            </w:pPr>
            <w:r w:rsidRPr="004279D6">
              <w:t>Handlingsplan</w:t>
            </w:r>
          </w:p>
        </w:tc>
      </w:tr>
      <w:tr w:rsidR="00F17D0E" w:rsidRPr="004279D6" w14:paraId="6A5F6619" w14:textId="77777777" w:rsidTr="00004CB7">
        <w:trPr>
          <w:trHeight w:val="562"/>
        </w:trPr>
        <w:tc>
          <w:tcPr>
            <w:tcW w:w="5102" w:type="dxa"/>
            <w:tcBorders>
              <w:top w:val="single" w:sz="6" w:space="0" w:color="auto"/>
              <w:left w:val="single" w:sz="6" w:space="0" w:color="auto"/>
              <w:bottom w:val="single" w:sz="6" w:space="0" w:color="auto"/>
              <w:right w:val="single" w:sz="6" w:space="0" w:color="auto"/>
            </w:tcBorders>
          </w:tcPr>
          <w:p w14:paraId="18C12D24" w14:textId="77777777" w:rsidR="00F17D0E" w:rsidRDefault="00152B6B" w:rsidP="00964C0E">
            <w:pPr>
              <w:pStyle w:val="Tabellrubrik"/>
              <w:rPr>
                <w:rFonts w:cs="Arial"/>
                <w:sz w:val="18"/>
              </w:rPr>
            </w:pPr>
            <w:r w:rsidRPr="004279D6">
              <w:rPr>
                <w:rFonts w:cs="Arial"/>
                <w:sz w:val="18"/>
              </w:rPr>
              <w:t>Avser läsåret</w:t>
            </w:r>
          </w:p>
          <w:p w14:paraId="59E63B01" w14:textId="473C43F1"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5273" w:type="dxa"/>
            <w:tcBorders>
              <w:top w:val="single" w:sz="6" w:space="0" w:color="auto"/>
              <w:left w:val="single" w:sz="6" w:space="0" w:color="auto"/>
              <w:bottom w:val="single" w:sz="6" w:space="0" w:color="auto"/>
              <w:right w:val="single" w:sz="6" w:space="0" w:color="auto"/>
            </w:tcBorders>
          </w:tcPr>
          <w:p w14:paraId="40D9A9E1" w14:textId="77777777" w:rsidR="00F17D0E" w:rsidRDefault="00152B6B" w:rsidP="00964C0E">
            <w:pPr>
              <w:pStyle w:val="Tabellrubrik"/>
              <w:rPr>
                <w:rFonts w:cs="Arial"/>
                <w:sz w:val="18"/>
              </w:rPr>
            </w:pPr>
            <w:r w:rsidRPr="004279D6">
              <w:rPr>
                <w:rFonts w:cs="Arial"/>
                <w:sz w:val="18"/>
              </w:rPr>
              <w:t xml:space="preserve">Avser </w:t>
            </w:r>
            <w:r w:rsidR="0073371E" w:rsidRPr="004279D6">
              <w:rPr>
                <w:rFonts w:cs="Arial"/>
                <w:sz w:val="18"/>
              </w:rPr>
              <w:t>månader</w:t>
            </w:r>
            <w:r w:rsidRPr="004279D6">
              <w:rPr>
                <w:rFonts w:cs="Arial"/>
                <w:sz w:val="18"/>
              </w:rPr>
              <w:t xml:space="preserve"> under läsåret</w:t>
            </w:r>
          </w:p>
          <w:p w14:paraId="7096F5C4" w14:textId="6E07458C"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152B6B" w:rsidRPr="004279D6" w14:paraId="2C0196EF" w14:textId="77777777" w:rsidTr="00004CB7">
        <w:trPr>
          <w:trHeight w:val="562"/>
        </w:trPr>
        <w:tc>
          <w:tcPr>
            <w:tcW w:w="10375" w:type="dxa"/>
            <w:gridSpan w:val="2"/>
            <w:tcBorders>
              <w:top w:val="single" w:sz="6" w:space="0" w:color="auto"/>
              <w:left w:val="single" w:sz="6" w:space="0" w:color="auto"/>
              <w:bottom w:val="single" w:sz="6" w:space="0" w:color="auto"/>
              <w:right w:val="single" w:sz="6" w:space="0" w:color="auto"/>
            </w:tcBorders>
          </w:tcPr>
          <w:p w14:paraId="1599FA5B" w14:textId="6723BCB4" w:rsidR="00152B6B" w:rsidRPr="004279D6" w:rsidRDefault="00152B6B" w:rsidP="00964C0E">
            <w:pPr>
              <w:pStyle w:val="Tabellrubrik"/>
              <w:rPr>
                <w:rFonts w:cs="Arial"/>
                <w:sz w:val="18"/>
              </w:rPr>
            </w:pPr>
            <w:r w:rsidRPr="004279D6">
              <w:rPr>
                <w:rFonts w:cs="Arial"/>
                <w:sz w:val="18"/>
              </w:rPr>
              <w:t>2a</w:t>
            </w:r>
            <w:r w:rsidR="009B246E" w:rsidRPr="004279D6">
              <w:rPr>
                <w:rFonts w:cs="Arial"/>
                <w:sz w:val="18"/>
              </w:rPr>
              <w:t>.</w:t>
            </w:r>
            <w:r w:rsidRPr="004279D6">
              <w:rPr>
                <w:rFonts w:cs="Arial"/>
                <w:sz w:val="18"/>
              </w:rPr>
              <w:t xml:space="preserve"> Har ni anställt för att kunna tillgodose barnets stödbehov?</w:t>
            </w:r>
          </w:p>
          <w:p w14:paraId="77665617" w14:textId="08EA7DA6" w:rsidR="008F0AE0" w:rsidRPr="004279D6" w:rsidRDefault="00E32B89" w:rsidP="00964C0E">
            <w:pPr>
              <w:pStyle w:val="Tabellrubrik"/>
              <w:rPr>
                <w:rFonts w:cs="Arial"/>
                <w:sz w:val="18"/>
              </w:rPr>
            </w:pPr>
            <w:sdt>
              <w:sdtPr>
                <w:rPr>
                  <w:rFonts w:cs="Arial"/>
                  <w:sz w:val="24"/>
                  <w:szCs w:val="24"/>
                </w:rPr>
                <w:id w:val="-1639247214"/>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8F0AE0" w:rsidRPr="004279D6">
              <w:rPr>
                <w:rFonts w:cs="Arial"/>
                <w:sz w:val="18"/>
              </w:rPr>
              <w:t xml:space="preserve"> Ja     </w:t>
            </w:r>
            <w:sdt>
              <w:sdtPr>
                <w:rPr>
                  <w:rFonts w:cs="Arial"/>
                  <w:sz w:val="24"/>
                  <w:szCs w:val="24"/>
                </w:rPr>
                <w:id w:val="-1135099578"/>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8F0AE0" w:rsidRPr="004279D6">
              <w:rPr>
                <w:rFonts w:cs="Arial"/>
                <w:sz w:val="18"/>
              </w:rPr>
              <w:t xml:space="preserve"> Nej</w:t>
            </w:r>
          </w:p>
        </w:tc>
      </w:tr>
      <w:tr w:rsidR="008F0AE0" w:rsidRPr="004279D6" w14:paraId="4455AAF0" w14:textId="77777777" w:rsidTr="00004CB7">
        <w:trPr>
          <w:trHeight w:val="562"/>
        </w:trPr>
        <w:tc>
          <w:tcPr>
            <w:tcW w:w="10375" w:type="dxa"/>
            <w:gridSpan w:val="2"/>
            <w:tcBorders>
              <w:top w:val="single" w:sz="6" w:space="0" w:color="auto"/>
              <w:left w:val="single" w:sz="6" w:space="0" w:color="auto"/>
              <w:bottom w:val="single" w:sz="6" w:space="0" w:color="auto"/>
              <w:right w:val="single" w:sz="6" w:space="0" w:color="auto"/>
            </w:tcBorders>
          </w:tcPr>
          <w:p w14:paraId="41ED75A9" w14:textId="5C22EE2B" w:rsidR="008F0AE0" w:rsidRPr="004279D6" w:rsidRDefault="008F0AE0" w:rsidP="00964C0E">
            <w:pPr>
              <w:pStyle w:val="Tabellrubrik"/>
              <w:rPr>
                <w:rFonts w:cs="Arial"/>
                <w:sz w:val="18"/>
              </w:rPr>
            </w:pPr>
            <w:r w:rsidRPr="004279D6">
              <w:rPr>
                <w:rFonts w:cs="Arial"/>
                <w:sz w:val="18"/>
              </w:rPr>
              <w:t>2b</w:t>
            </w:r>
            <w:r w:rsidR="009B246E" w:rsidRPr="004279D6">
              <w:rPr>
                <w:rFonts w:cs="Arial"/>
                <w:sz w:val="18"/>
              </w:rPr>
              <w:t>.</w:t>
            </w:r>
            <w:r w:rsidRPr="004279D6">
              <w:rPr>
                <w:rFonts w:cs="Arial"/>
                <w:sz w:val="18"/>
              </w:rPr>
              <w:t xml:space="preserve"> Vi avser att anställa.</w:t>
            </w:r>
          </w:p>
          <w:p w14:paraId="5624296A" w14:textId="6C32FFE9" w:rsidR="008F0AE0" w:rsidRPr="004279D6" w:rsidRDefault="00E32B89" w:rsidP="00964C0E">
            <w:pPr>
              <w:pStyle w:val="Tabellrubrik"/>
              <w:rPr>
                <w:rFonts w:cs="Arial"/>
                <w:sz w:val="18"/>
              </w:rPr>
            </w:pPr>
            <w:sdt>
              <w:sdtPr>
                <w:rPr>
                  <w:rFonts w:cs="Arial"/>
                  <w:sz w:val="24"/>
                  <w:szCs w:val="24"/>
                </w:rPr>
                <w:id w:val="34466834"/>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8F0AE0" w:rsidRPr="004279D6">
              <w:rPr>
                <w:rFonts w:cs="Arial"/>
                <w:sz w:val="18"/>
              </w:rPr>
              <w:t xml:space="preserve"> Ja     </w:t>
            </w:r>
            <w:sdt>
              <w:sdtPr>
                <w:rPr>
                  <w:rFonts w:cs="Arial"/>
                  <w:sz w:val="24"/>
                  <w:szCs w:val="24"/>
                </w:rPr>
                <w:id w:val="-575365636"/>
                <w14:checkbox>
                  <w14:checked w14:val="0"/>
                  <w14:checkedState w14:val="2612" w14:font="MS Gothic"/>
                  <w14:uncheckedState w14:val="2610" w14:font="MS Gothic"/>
                </w14:checkbox>
              </w:sdtPr>
              <w:sdtEndPr/>
              <w:sdtContent>
                <w:r w:rsidR="009A0E3E">
                  <w:rPr>
                    <w:rFonts w:ascii="MS Gothic" w:eastAsia="MS Gothic" w:hAnsi="MS Gothic" w:cs="Arial" w:hint="eastAsia"/>
                    <w:sz w:val="24"/>
                    <w:szCs w:val="24"/>
                  </w:rPr>
                  <w:t>☐</w:t>
                </w:r>
              </w:sdtContent>
            </w:sdt>
            <w:r w:rsidR="008F0AE0" w:rsidRPr="004279D6">
              <w:rPr>
                <w:rFonts w:cs="Arial"/>
                <w:sz w:val="18"/>
              </w:rPr>
              <w:t xml:space="preserve"> Nej</w:t>
            </w:r>
          </w:p>
        </w:tc>
      </w:tr>
      <w:tr w:rsidR="008F0AE0" w:rsidRPr="004279D6" w14:paraId="5E338697" w14:textId="77777777" w:rsidTr="00004CB7">
        <w:trPr>
          <w:trHeight w:val="562"/>
        </w:trPr>
        <w:tc>
          <w:tcPr>
            <w:tcW w:w="10375" w:type="dxa"/>
            <w:gridSpan w:val="2"/>
            <w:tcBorders>
              <w:top w:val="single" w:sz="6" w:space="0" w:color="auto"/>
              <w:left w:val="single" w:sz="6" w:space="0" w:color="auto"/>
              <w:bottom w:val="single" w:sz="6" w:space="0" w:color="auto"/>
              <w:right w:val="single" w:sz="6" w:space="0" w:color="auto"/>
            </w:tcBorders>
          </w:tcPr>
          <w:p w14:paraId="18389DB3" w14:textId="77777777" w:rsidR="008F0AE0" w:rsidRDefault="008F0AE0" w:rsidP="008F0AE0">
            <w:pPr>
              <w:pStyle w:val="Tabellrubrik"/>
              <w:rPr>
                <w:rFonts w:cs="Arial"/>
                <w:sz w:val="18"/>
              </w:rPr>
            </w:pPr>
            <w:r w:rsidRPr="004279D6">
              <w:rPr>
                <w:rFonts w:cs="Arial"/>
                <w:sz w:val="18"/>
              </w:rPr>
              <w:t>2c</w:t>
            </w:r>
            <w:r w:rsidR="009B246E" w:rsidRPr="004279D6">
              <w:rPr>
                <w:rFonts w:cs="Arial"/>
                <w:sz w:val="18"/>
              </w:rPr>
              <w:t>.</w:t>
            </w:r>
            <w:r w:rsidRPr="004279D6">
              <w:rPr>
                <w:rFonts w:cs="Arial"/>
                <w:sz w:val="18"/>
              </w:rPr>
              <w:t xml:space="preserve"> Om ja, i vilken omfattning har ni anställt/avser </w:t>
            </w:r>
            <w:r w:rsidR="00101242" w:rsidRPr="004279D6">
              <w:rPr>
                <w:rFonts w:cs="Arial"/>
                <w:sz w:val="18"/>
              </w:rPr>
              <w:t xml:space="preserve">ni </w:t>
            </w:r>
            <w:r w:rsidRPr="004279D6">
              <w:rPr>
                <w:rFonts w:cs="Arial"/>
                <w:sz w:val="18"/>
              </w:rPr>
              <w:t xml:space="preserve">att anställa? Ange timmar per vecka/alternativt </w:t>
            </w:r>
            <w:r w:rsidR="006D0830" w:rsidRPr="004279D6">
              <w:rPr>
                <w:rFonts w:cs="Arial"/>
                <w:sz w:val="18"/>
              </w:rPr>
              <w:t>procent av heltid.</w:t>
            </w:r>
          </w:p>
          <w:p w14:paraId="606A044A" w14:textId="2A59847C" w:rsidR="00823E98" w:rsidRPr="004279D6" w:rsidRDefault="00823E98" w:rsidP="008F0AE0">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9B246E" w:rsidRPr="004279D6" w14:paraId="356F1B64" w14:textId="77777777" w:rsidTr="00004CB7">
        <w:trPr>
          <w:trHeight w:val="562"/>
        </w:trPr>
        <w:tc>
          <w:tcPr>
            <w:tcW w:w="10375" w:type="dxa"/>
            <w:gridSpan w:val="2"/>
            <w:tcBorders>
              <w:top w:val="single" w:sz="6" w:space="0" w:color="auto"/>
              <w:left w:val="single" w:sz="6" w:space="0" w:color="auto"/>
              <w:bottom w:val="single" w:sz="6" w:space="0" w:color="auto"/>
              <w:right w:val="single" w:sz="6" w:space="0" w:color="auto"/>
            </w:tcBorders>
          </w:tcPr>
          <w:p w14:paraId="5CA04792" w14:textId="77777777" w:rsidR="009B246E" w:rsidRDefault="760014AA" w:rsidP="00823E98">
            <w:pPr>
              <w:pStyle w:val="Tabellrubrik"/>
              <w:rPr>
                <w:rFonts w:cs="Arial"/>
                <w:sz w:val="18"/>
              </w:rPr>
            </w:pPr>
            <w:r w:rsidRPr="004279D6">
              <w:rPr>
                <w:rFonts w:cs="Arial"/>
                <w:sz w:val="18"/>
              </w:rPr>
              <w:t xml:space="preserve">2d. </w:t>
            </w:r>
            <w:r w:rsidR="009B62A9" w:rsidRPr="009B62A9">
              <w:rPr>
                <w:rFonts w:cs="Arial"/>
                <w:sz w:val="18"/>
              </w:rPr>
              <w:t>Övriga insatser.</w:t>
            </w:r>
          </w:p>
          <w:p w14:paraId="571756F0" w14:textId="0BE6A520" w:rsidR="00823E98" w:rsidRPr="004279D6" w:rsidRDefault="00823E98" w:rsidP="00823E98">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084A9D14" w14:textId="77777777" w:rsidR="00257975" w:rsidRPr="004279D6" w:rsidRDefault="00257975" w:rsidP="00257975">
      <w:pPr>
        <w:pStyle w:val="Underrubrik"/>
        <w:rPr>
          <w:rFonts w:cs="Arial"/>
        </w:rPr>
      </w:pPr>
    </w:p>
    <w:p w14:paraId="36B8A9EB" w14:textId="7E2C65CE" w:rsidR="00257975" w:rsidRPr="004279D6" w:rsidRDefault="00257975" w:rsidP="004279D6">
      <w:pPr>
        <w:pStyle w:val="Underrubrik"/>
      </w:pPr>
      <w:r w:rsidRPr="004279D6">
        <w:t>Uppgifter om förskolan</w:t>
      </w:r>
    </w:p>
    <w:p w14:paraId="39D4E096" w14:textId="655B6486" w:rsidR="00257975" w:rsidRPr="00C85E32" w:rsidRDefault="00257975" w:rsidP="009B62A9">
      <w:pPr>
        <w:spacing w:after="40" w:line="220" w:lineRule="atLeast"/>
        <w:rPr>
          <w:rFonts w:ascii="Arial" w:hAnsi="Arial" w:cs="Arial"/>
          <w:sz w:val="28"/>
          <w:szCs w:val="28"/>
        </w:rPr>
      </w:pPr>
      <w:r w:rsidRPr="00C85E32">
        <w:rPr>
          <w:rFonts w:ascii="Arial" w:hAnsi="Arial" w:cs="Arial"/>
          <w:b/>
          <w:bCs/>
          <w:sz w:val="18"/>
          <w:szCs w:val="18"/>
        </w:rPr>
        <w:t>Bemanning på den aktuella avdelningen/ gruppen barnet befinner sig i (ange i timmar per vecka)</w:t>
      </w:r>
    </w:p>
    <w:tbl>
      <w:tblPr>
        <w:tblStyle w:val="Tabellrutnt"/>
        <w:tblW w:w="10375"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3429"/>
      </w:tblGrid>
      <w:tr w:rsidR="00F17D0E" w:rsidRPr="004279D6" w14:paraId="1557E5B9" w14:textId="77777777" w:rsidTr="00004CB7">
        <w:trPr>
          <w:trHeight w:val="562"/>
        </w:trPr>
        <w:tc>
          <w:tcPr>
            <w:tcW w:w="6946" w:type="dxa"/>
            <w:tcBorders>
              <w:top w:val="single" w:sz="6" w:space="0" w:color="auto"/>
              <w:left w:val="single" w:sz="6" w:space="0" w:color="auto"/>
              <w:bottom w:val="single" w:sz="6" w:space="0" w:color="auto"/>
              <w:right w:val="single" w:sz="6" w:space="0" w:color="auto"/>
            </w:tcBorders>
          </w:tcPr>
          <w:p w14:paraId="2BBE6635" w14:textId="77777777" w:rsidR="00F17D0E" w:rsidRDefault="16C21050" w:rsidP="00964C0E">
            <w:pPr>
              <w:pStyle w:val="Tabellrubrik"/>
              <w:rPr>
                <w:rFonts w:cs="Arial"/>
                <w:sz w:val="18"/>
              </w:rPr>
            </w:pPr>
            <w:r w:rsidRPr="004279D6">
              <w:rPr>
                <w:rFonts w:cs="Arial"/>
                <w:sz w:val="18"/>
              </w:rPr>
              <w:t>3a</w:t>
            </w:r>
            <w:r w:rsidR="4A821B59" w:rsidRPr="004279D6">
              <w:rPr>
                <w:rFonts w:cs="Arial"/>
                <w:sz w:val="18"/>
              </w:rPr>
              <w:t>.</w:t>
            </w:r>
            <w:r w:rsidRPr="004279D6">
              <w:rPr>
                <w:rFonts w:cs="Arial"/>
                <w:sz w:val="18"/>
              </w:rPr>
              <w:t xml:space="preserve"> Legitimerad förskollärare</w:t>
            </w:r>
            <w:r w:rsidR="009B62A9">
              <w:rPr>
                <w:rFonts w:cs="Arial"/>
                <w:sz w:val="18"/>
              </w:rPr>
              <w:t xml:space="preserve"> </w:t>
            </w:r>
            <w:r w:rsidR="009B62A9" w:rsidRPr="009B62A9">
              <w:rPr>
                <w:rFonts w:cs="Arial"/>
                <w:sz w:val="18"/>
              </w:rPr>
              <w:t>i barngruppen</w:t>
            </w:r>
          </w:p>
          <w:p w14:paraId="41164B4D" w14:textId="0C967BC6"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29" w:type="dxa"/>
            <w:tcBorders>
              <w:top w:val="single" w:sz="6" w:space="0" w:color="auto"/>
              <w:left w:val="single" w:sz="6" w:space="0" w:color="auto"/>
              <w:bottom w:val="single" w:sz="6" w:space="0" w:color="auto"/>
              <w:right w:val="single" w:sz="6" w:space="0" w:color="auto"/>
            </w:tcBorders>
          </w:tcPr>
          <w:p w14:paraId="3F1D101B" w14:textId="77777777" w:rsidR="00F17D0E" w:rsidRDefault="00C96232" w:rsidP="00964C0E">
            <w:pPr>
              <w:pStyle w:val="Tabellrubrik"/>
              <w:rPr>
                <w:rFonts w:cs="Arial"/>
                <w:sz w:val="18"/>
              </w:rPr>
            </w:pPr>
            <w:r w:rsidRPr="004279D6">
              <w:rPr>
                <w:rFonts w:cs="Arial"/>
                <w:sz w:val="18"/>
              </w:rPr>
              <w:t>Antal timmar/vecka</w:t>
            </w:r>
          </w:p>
          <w:p w14:paraId="0F539A6C" w14:textId="04171826"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77659E" w:rsidRPr="004279D6" w14:paraId="7B248B34" w14:textId="77777777" w:rsidTr="00004CB7">
        <w:trPr>
          <w:trHeight w:val="562"/>
        </w:trPr>
        <w:tc>
          <w:tcPr>
            <w:tcW w:w="6946" w:type="dxa"/>
            <w:tcBorders>
              <w:top w:val="single" w:sz="6" w:space="0" w:color="auto"/>
              <w:left w:val="single" w:sz="6" w:space="0" w:color="auto"/>
              <w:bottom w:val="single" w:sz="6" w:space="0" w:color="auto"/>
              <w:right w:val="single" w:sz="6" w:space="0" w:color="auto"/>
            </w:tcBorders>
          </w:tcPr>
          <w:p w14:paraId="0C0AB9B4" w14:textId="77777777" w:rsidR="0077659E" w:rsidRDefault="6E919E2D" w:rsidP="00964C0E">
            <w:pPr>
              <w:pStyle w:val="Tabellrubrik"/>
              <w:rPr>
                <w:rFonts w:cs="Arial"/>
                <w:sz w:val="18"/>
              </w:rPr>
            </w:pPr>
            <w:r w:rsidRPr="004279D6">
              <w:rPr>
                <w:rFonts w:cs="Arial"/>
                <w:sz w:val="18"/>
              </w:rPr>
              <w:t>3b. Examinerad barnskötare</w:t>
            </w:r>
            <w:r w:rsidR="009B62A9" w:rsidRPr="009B62A9">
              <w:rPr>
                <w:rFonts w:cs="Arial"/>
                <w:sz w:val="18"/>
              </w:rPr>
              <w:t xml:space="preserve"> i barngruppen</w:t>
            </w:r>
          </w:p>
          <w:p w14:paraId="0B045DAE" w14:textId="49D85DE2"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29" w:type="dxa"/>
            <w:tcBorders>
              <w:top w:val="single" w:sz="6" w:space="0" w:color="auto"/>
              <w:left w:val="single" w:sz="6" w:space="0" w:color="auto"/>
              <w:bottom w:val="single" w:sz="6" w:space="0" w:color="auto"/>
              <w:right w:val="single" w:sz="6" w:space="0" w:color="auto"/>
            </w:tcBorders>
          </w:tcPr>
          <w:p w14:paraId="43A101FE" w14:textId="77777777" w:rsidR="0077659E" w:rsidRDefault="0077659E" w:rsidP="00964C0E">
            <w:pPr>
              <w:pStyle w:val="Tabellrubrik"/>
              <w:rPr>
                <w:rFonts w:cs="Arial"/>
                <w:sz w:val="18"/>
              </w:rPr>
            </w:pPr>
            <w:r w:rsidRPr="004279D6">
              <w:rPr>
                <w:rFonts w:cs="Arial"/>
                <w:sz w:val="18"/>
              </w:rPr>
              <w:t>Antal timmar/vecka</w:t>
            </w:r>
          </w:p>
          <w:p w14:paraId="418A8BDE" w14:textId="05062CA5"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8F0AC0" w:rsidRPr="004279D6" w14:paraId="3E15DF35" w14:textId="77777777" w:rsidTr="00602143">
        <w:trPr>
          <w:trHeight w:val="1461"/>
        </w:trPr>
        <w:tc>
          <w:tcPr>
            <w:tcW w:w="6946" w:type="dxa"/>
            <w:tcBorders>
              <w:top w:val="single" w:sz="6" w:space="0" w:color="auto"/>
              <w:left w:val="single" w:sz="6" w:space="0" w:color="auto"/>
              <w:bottom w:val="single" w:sz="6" w:space="0" w:color="auto"/>
              <w:right w:val="single" w:sz="6" w:space="0" w:color="auto"/>
            </w:tcBorders>
          </w:tcPr>
          <w:p w14:paraId="0994BA51" w14:textId="77777777" w:rsidR="008F0AC0" w:rsidRDefault="40CFC93D" w:rsidP="009B62A9">
            <w:pPr>
              <w:pStyle w:val="Tabellrubrik"/>
              <w:rPr>
                <w:rFonts w:cs="Arial"/>
                <w:sz w:val="18"/>
              </w:rPr>
            </w:pPr>
            <w:r w:rsidRPr="004279D6">
              <w:rPr>
                <w:rFonts w:cs="Arial"/>
                <w:sz w:val="18"/>
              </w:rPr>
              <w:t>3c</w:t>
            </w:r>
            <w:r w:rsidR="7504B063" w:rsidRPr="004279D6">
              <w:rPr>
                <w:rFonts w:cs="Arial"/>
                <w:sz w:val="18"/>
              </w:rPr>
              <w:t>.</w:t>
            </w:r>
            <w:r w:rsidRPr="004279D6">
              <w:rPr>
                <w:rFonts w:cs="Arial"/>
                <w:sz w:val="18"/>
              </w:rPr>
              <w:t xml:space="preserve"> Övrig personal </w:t>
            </w:r>
            <w:r w:rsidR="009B62A9" w:rsidRPr="009B62A9">
              <w:rPr>
                <w:rFonts w:cs="Arial"/>
                <w:sz w:val="18"/>
              </w:rPr>
              <w:t xml:space="preserve">i barngruppen </w:t>
            </w:r>
            <w:r w:rsidRPr="004279D6">
              <w:rPr>
                <w:rFonts w:cs="Arial"/>
                <w:sz w:val="18"/>
              </w:rPr>
              <w:t xml:space="preserve">(ange befattning och eventuell utbildning) </w:t>
            </w:r>
            <w:r w:rsidR="009B62A9">
              <w:rPr>
                <w:rFonts w:cs="Arial"/>
                <w:sz w:val="18"/>
              </w:rPr>
              <w:br/>
            </w:r>
            <w:r w:rsidR="008B642E" w:rsidRPr="004279D6">
              <w:rPr>
                <w:rFonts w:cs="Arial"/>
                <w:sz w:val="18"/>
              </w:rPr>
              <w:t xml:space="preserve">Kan </w:t>
            </w:r>
            <w:proofErr w:type="gramStart"/>
            <w:r w:rsidR="008B642E" w:rsidRPr="004279D6">
              <w:rPr>
                <w:rFonts w:cs="Arial"/>
                <w:sz w:val="18"/>
              </w:rPr>
              <w:t>t.ex.</w:t>
            </w:r>
            <w:proofErr w:type="gramEnd"/>
            <w:r w:rsidR="008B642E" w:rsidRPr="004279D6">
              <w:rPr>
                <w:rFonts w:cs="Arial"/>
                <w:sz w:val="18"/>
              </w:rPr>
              <w:t xml:space="preserve"> vara outbildad </w:t>
            </w:r>
            <w:r w:rsidR="00485500" w:rsidRPr="004279D6">
              <w:rPr>
                <w:rFonts w:cs="Arial"/>
                <w:sz w:val="18"/>
              </w:rPr>
              <w:t>personal</w:t>
            </w:r>
            <w:r w:rsidR="008B642E" w:rsidRPr="004279D6">
              <w:rPr>
                <w:rFonts w:cs="Arial"/>
                <w:sz w:val="18"/>
              </w:rPr>
              <w:t xml:space="preserve"> eller lärare med annan examen.</w:t>
            </w:r>
          </w:p>
          <w:p w14:paraId="5220571C" w14:textId="542127AA" w:rsidR="00823E98" w:rsidRPr="004279D6" w:rsidRDefault="00823E98" w:rsidP="009B62A9">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c>
          <w:tcPr>
            <w:tcW w:w="3429" w:type="dxa"/>
            <w:tcBorders>
              <w:top w:val="single" w:sz="6" w:space="0" w:color="auto"/>
              <w:left w:val="single" w:sz="6" w:space="0" w:color="auto"/>
              <w:bottom w:val="single" w:sz="6" w:space="0" w:color="auto"/>
              <w:right w:val="single" w:sz="6" w:space="0" w:color="auto"/>
            </w:tcBorders>
          </w:tcPr>
          <w:p w14:paraId="66D11CFD" w14:textId="77777777" w:rsidR="008F0AC0" w:rsidRDefault="008B642E" w:rsidP="00964C0E">
            <w:pPr>
              <w:pStyle w:val="Tabellrubrik"/>
              <w:rPr>
                <w:rFonts w:cs="Arial"/>
                <w:sz w:val="18"/>
              </w:rPr>
            </w:pPr>
            <w:r w:rsidRPr="004279D6">
              <w:rPr>
                <w:rFonts w:cs="Arial"/>
                <w:sz w:val="18"/>
              </w:rPr>
              <w:t>Antal timmar samt ange vilken funktion personen/personerna har. Om annan pedagogisk examen finns, ange vilken.</w:t>
            </w:r>
          </w:p>
          <w:p w14:paraId="3DBAB09A" w14:textId="16FB82DF"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F17D0E" w:rsidRPr="004279D6" w14:paraId="7A0ED2F3" w14:textId="77777777" w:rsidTr="03A946C3">
        <w:trPr>
          <w:trHeight w:val="1155"/>
        </w:trPr>
        <w:tc>
          <w:tcPr>
            <w:tcW w:w="10375" w:type="dxa"/>
            <w:gridSpan w:val="2"/>
            <w:tcBorders>
              <w:top w:val="single" w:sz="6" w:space="0" w:color="auto"/>
              <w:left w:val="single" w:sz="6" w:space="0" w:color="auto"/>
              <w:bottom w:val="single" w:sz="6" w:space="0" w:color="auto"/>
              <w:right w:val="single" w:sz="6" w:space="0" w:color="auto"/>
            </w:tcBorders>
          </w:tcPr>
          <w:p w14:paraId="491F7B93" w14:textId="0B75F2D1" w:rsidR="00602143" w:rsidRPr="00602143" w:rsidRDefault="7504B063" w:rsidP="00602143">
            <w:pPr>
              <w:pStyle w:val="Tabellrubrik"/>
              <w:rPr>
                <w:rFonts w:cs="Arial"/>
                <w:sz w:val="18"/>
              </w:rPr>
            </w:pPr>
            <w:r w:rsidRPr="004279D6">
              <w:rPr>
                <w:rFonts w:cs="Arial"/>
                <w:sz w:val="18"/>
              </w:rPr>
              <w:t xml:space="preserve">3d. </w:t>
            </w:r>
            <w:r w:rsidR="00602143" w:rsidRPr="00602143">
              <w:rPr>
                <w:rFonts w:cs="Arial"/>
                <w:sz w:val="18"/>
              </w:rPr>
              <w:t>Finns det resurspersoner för andra barn på förskolan som helhet?</w:t>
            </w:r>
            <w:r w:rsidR="00602143">
              <w:rPr>
                <w:rFonts w:cs="Arial"/>
                <w:sz w:val="18"/>
              </w:rPr>
              <w:t xml:space="preserve"> </w:t>
            </w:r>
            <w:r w:rsidR="00602143" w:rsidRPr="00602143">
              <w:rPr>
                <w:rFonts w:cs="Arial"/>
                <w:sz w:val="18"/>
              </w:rPr>
              <w:t xml:space="preserve"> </w:t>
            </w:r>
            <w:sdt>
              <w:sdtPr>
                <w:rPr>
                  <w:rFonts w:cs="Arial"/>
                  <w:sz w:val="24"/>
                  <w:szCs w:val="24"/>
                </w:rPr>
                <w:id w:val="2018343444"/>
                <w14:checkbox>
                  <w14:checked w14:val="0"/>
                  <w14:checkedState w14:val="2612" w14:font="MS Gothic"/>
                  <w14:uncheckedState w14:val="2610" w14:font="MS Gothic"/>
                </w14:checkbox>
              </w:sdtPr>
              <w:sdtEndPr/>
              <w:sdtContent>
                <w:r w:rsidR="00602143">
                  <w:rPr>
                    <w:rFonts w:ascii="MS Gothic" w:eastAsia="MS Gothic" w:hAnsi="MS Gothic" w:cs="Arial" w:hint="eastAsia"/>
                    <w:sz w:val="24"/>
                    <w:szCs w:val="24"/>
                  </w:rPr>
                  <w:t>☐</w:t>
                </w:r>
              </w:sdtContent>
            </w:sdt>
            <w:r w:rsidR="00602143" w:rsidRPr="004279D6">
              <w:rPr>
                <w:rFonts w:cs="Arial"/>
                <w:sz w:val="18"/>
              </w:rPr>
              <w:t xml:space="preserve"> Ja     </w:t>
            </w:r>
            <w:sdt>
              <w:sdtPr>
                <w:rPr>
                  <w:rFonts w:cs="Arial"/>
                  <w:sz w:val="24"/>
                  <w:szCs w:val="24"/>
                </w:rPr>
                <w:id w:val="-1136408538"/>
                <w14:checkbox>
                  <w14:checked w14:val="0"/>
                  <w14:checkedState w14:val="2612" w14:font="MS Gothic"/>
                  <w14:uncheckedState w14:val="2610" w14:font="MS Gothic"/>
                </w14:checkbox>
              </w:sdtPr>
              <w:sdtEndPr/>
              <w:sdtContent>
                <w:r w:rsidR="00602143">
                  <w:rPr>
                    <w:rFonts w:ascii="MS Gothic" w:eastAsia="MS Gothic" w:hAnsi="MS Gothic" w:cs="Arial" w:hint="eastAsia"/>
                    <w:sz w:val="24"/>
                    <w:szCs w:val="24"/>
                  </w:rPr>
                  <w:t>☐</w:t>
                </w:r>
              </w:sdtContent>
            </w:sdt>
            <w:r w:rsidR="00602143" w:rsidRPr="004279D6">
              <w:rPr>
                <w:rFonts w:cs="Arial"/>
                <w:sz w:val="18"/>
              </w:rPr>
              <w:t xml:space="preserve"> Nej</w:t>
            </w:r>
            <w:r w:rsidR="00602143">
              <w:rPr>
                <w:rFonts w:cs="Arial"/>
                <w:sz w:val="18"/>
              </w:rPr>
              <w:br/>
            </w:r>
            <w:r w:rsidR="00602143" w:rsidRPr="00602143">
              <w:rPr>
                <w:rFonts w:cs="Arial"/>
                <w:sz w:val="18"/>
              </w:rPr>
              <w:t xml:space="preserve">Om ja, hur många resurspersoner finns på förskolan och i vilken omfattning arbetar var och </w:t>
            </w:r>
            <w:proofErr w:type="gramStart"/>
            <w:r w:rsidR="00602143" w:rsidRPr="00602143">
              <w:rPr>
                <w:rFonts w:cs="Arial"/>
                <w:sz w:val="18"/>
              </w:rPr>
              <w:t>en?</w:t>
            </w:r>
            <w:r w:rsidR="00602143">
              <w:rPr>
                <w:rFonts w:cs="Arial"/>
                <w:sz w:val="18"/>
              </w:rPr>
              <w:t>.</w:t>
            </w:r>
            <w:proofErr w:type="gramEnd"/>
          </w:p>
          <w:p w14:paraId="68149E6E" w14:textId="4442DCE5" w:rsidR="00F17D0E"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602143" w:rsidRPr="004279D6" w14:paraId="0D0BD4B5" w14:textId="77777777" w:rsidTr="03A946C3">
        <w:trPr>
          <w:trHeight w:val="1155"/>
        </w:trPr>
        <w:tc>
          <w:tcPr>
            <w:tcW w:w="10375" w:type="dxa"/>
            <w:gridSpan w:val="2"/>
            <w:tcBorders>
              <w:top w:val="single" w:sz="6" w:space="0" w:color="auto"/>
              <w:left w:val="single" w:sz="6" w:space="0" w:color="auto"/>
              <w:bottom w:val="single" w:sz="6" w:space="0" w:color="auto"/>
              <w:right w:val="single" w:sz="6" w:space="0" w:color="auto"/>
            </w:tcBorders>
          </w:tcPr>
          <w:p w14:paraId="3C3F3585" w14:textId="77777777" w:rsidR="00602143" w:rsidRDefault="00602143" w:rsidP="00964C0E">
            <w:pPr>
              <w:pStyle w:val="Tabellrubrik"/>
              <w:rPr>
                <w:rFonts w:cs="Arial"/>
                <w:sz w:val="18"/>
              </w:rPr>
            </w:pPr>
            <w:r w:rsidRPr="00602143">
              <w:rPr>
                <w:rFonts w:cs="Arial"/>
                <w:sz w:val="18"/>
              </w:rPr>
              <w:t>Finns det resurspersoner för andra barn på aktuell avdelning?</w:t>
            </w:r>
            <w:r>
              <w:rPr>
                <w:rFonts w:cs="Arial"/>
                <w:sz w:val="18"/>
              </w:rPr>
              <w:t xml:space="preserve">  </w:t>
            </w:r>
            <w:sdt>
              <w:sdtPr>
                <w:rPr>
                  <w:rFonts w:cs="Arial"/>
                  <w:sz w:val="24"/>
                  <w:szCs w:val="24"/>
                </w:rPr>
                <w:id w:val="-17873377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4279D6">
              <w:rPr>
                <w:rFonts w:cs="Arial"/>
                <w:sz w:val="18"/>
              </w:rPr>
              <w:t xml:space="preserve"> Ja     </w:t>
            </w:r>
            <w:sdt>
              <w:sdtPr>
                <w:rPr>
                  <w:rFonts w:cs="Arial"/>
                  <w:sz w:val="24"/>
                  <w:szCs w:val="24"/>
                </w:rPr>
                <w:id w:val="-12178910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4279D6">
              <w:rPr>
                <w:rFonts w:cs="Arial"/>
                <w:sz w:val="18"/>
              </w:rPr>
              <w:t xml:space="preserve"> Nej</w:t>
            </w:r>
            <w:r w:rsidRPr="00602143">
              <w:rPr>
                <w:rFonts w:cs="Arial"/>
                <w:sz w:val="18"/>
              </w:rPr>
              <w:t xml:space="preserve"> </w:t>
            </w:r>
            <w:r>
              <w:rPr>
                <w:rFonts w:cs="Arial"/>
                <w:sz w:val="18"/>
              </w:rPr>
              <w:br/>
            </w:r>
            <w:r w:rsidRPr="00602143">
              <w:rPr>
                <w:rFonts w:cs="Arial"/>
                <w:sz w:val="18"/>
              </w:rPr>
              <w:t>Om ja, hur många resurspersoner finns på aktuell avdelning och i vilken omfattning arbetar var och en?</w:t>
            </w:r>
          </w:p>
          <w:p w14:paraId="27D7635E" w14:textId="41DC8764"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814026" w:rsidRPr="004279D6" w14:paraId="65D4358B" w14:textId="77777777" w:rsidTr="00004CB7">
        <w:trPr>
          <w:trHeight w:val="562"/>
        </w:trPr>
        <w:tc>
          <w:tcPr>
            <w:tcW w:w="10375" w:type="dxa"/>
            <w:gridSpan w:val="2"/>
            <w:tcBorders>
              <w:top w:val="single" w:sz="6" w:space="0" w:color="auto"/>
              <w:left w:val="single" w:sz="6" w:space="0" w:color="auto"/>
              <w:bottom w:val="single" w:sz="6" w:space="0" w:color="auto"/>
              <w:right w:val="single" w:sz="6" w:space="0" w:color="auto"/>
            </w:tcBorders>
          </w:tcPr>
          <w:p w14:paraId="57F9C35B" w14:textId="77777777" w:rsidR="00814026" w:rsidRDefault="00814026" w:rsidP="00964C0E">
            <w:pPr>
              <w:pStyle w:val="Tabellrubrik"/>
              <w:rPr>
                <w:rFonts w:cs="Arial"/>
                <w:sz w:val="18"/>
              </w:rPr>
            </w:pPr>
            <w:r w:rsidRPr="004279D6">
              <w:rPr>
                <w:rFonts w:cs="Arial"/>
                <w:sz w:val="18"/>
              </w:rPr>
              <w:t>3e. Antal barn på avdelningen/i gruppen</w:t>
            </w:r>
            <w:r w:rsidR="0002214D" w:rsidRPr="004279D6">
              <w:rPr>
                <w:rFonts w:cs="Arial"/>
                <w:sz w:val="18"/>
              </w:rPr>
              <w:t>.</w:t>
            </w:r>
          </w:p>
          <w:p w14:paraId="56C1D9FA" w14:textId="5205C17C"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54624C27" w14:textId="5CDC80F7" w:rsidR="00602143" w:rsidRDefault="00602143" w:rsidP="00691A74">
      <w:pPr>
        <w:rPr>
          <w:rFonts w:ascii="Arial" w:hAnsi="Arial" w:cs="Arial"/>
          <w:sz w:val="18"/>
          <w:szCs w:val="18"/>
        </w:rPr>
      </w:pPr>
    </w:p>
    <w:p w14:paraId="124C6A29" w14:textId="77777777" w:rsidR="00602143" w:rsidRDefault="00602143">
      <w:pPr>
        <w:rPr>
          <w:rFonts w:ascii="Arial" w:hAnsi="Arial" w:cs="Arial"/>
          <w:sz w:val="18"/>
          <w:szCs w:val="18"/>
        </w:rPr>
      </w:pPr>
      <w:r>
        <w:rPr>
          <w:rFonts w:ascii="Arial" w:hAnsi="Arial" w:cs="Arial"/>
          <w:sz w:val="18"/>
          <w:szCs w:val="18"/>
        </w:rPr>
        <w:br w:type="page"/>
      </w:r>
    </w:p>
    <w:p w14:paraId="0E834436" w14:textId="77777777" w:rsidR="00F17D0E" w:rsidRPr="004279D6" w:rsidRDefault="00F17D0E" w:rsidP="00691A74">
      <w:pPr>
        <w:rPr>
          <w:rFonts w:ascii="Arial" w:hAnsi="Arial" w:cs="Arial"/>
          <w:sz w:val="18"/>
          <w:szCs w:val="18"/>
        </w:rPr>
      </w:pPr>
    </w:p>
    <w:tbl>
      <w:tblPr>
        <w:tblStyle w:val="Tabellrutnt"/>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75"/>
        <w:gridCol w:w="7"/>
      </w:tblGrid>
      <w:tr w:rsidR="006A2514" w:rsidRPr="004279D6" w14:paraId="553BE0A8" w14:textId="77777777" w:rsidTr="00004CB7">
        <w:trPr>
          <w:gridAfter w:val="1"/>
          <w:wAfter w:w="7" w:type="dxa"/>
          <w:trHeight w:val="340"/>
        </w:trPr>
        <w:tc>
          <w:tcPr>
            <w:tcW w:w="10375" w:type="dxa"/>
            <w:tcBorders>
              <w:bottom w:val="single" w:sz="6" w:space="0" w:color="auto"/>
            </w:tcBorders>
          </w:tcPr>
          <w:p w14:paraId="6E5A530E" w14:textId="77777777" w:rsidR="006A2514" w:rsidRPr="004279D6" w:rsidRDefault="006A2514" w:rsidP="004279D6">
            <w:pPr>
              <w:pStyle w:val="Underrubrik"/>
            </w:pPr>
            <w:r w:rsidRPr="004279D6">
              <w:t>Uppgifter om barnet</w:t>
            </w:r>
          </w:p>
          <w:p w14:paraId="7BED2F48" w14:textId="4A90C595" w:rsidR="006A2514" w:rsidRPr="004279D6" w:rsidRDefault="3CB546B6" w:rsidP="03A946C3">
            <w:pPr>
              <w:spacing w:after="40"/>
              <w:rPr>
                <w:rFonts w:ascii="Arial" w:hAnsi="Arial" w:cs="Arial"/>
                <w:b/>
                <w:bCs/>
                <w:sz w:val="18"/>
                <w:szCs w:val="18"/>
              </w:rPr>
            </w:pPr>
            <w:r w:rsidRPr="004279D6">
              <w:rPr>
                <w:rFonts w:ascii="Arial" w:hAnsi="Arial" w:cs="Arial"/>
                <w:b/>
                <w:bCs/>
                <w:sz w:val="18"/>
                <w:szCs w:val="18"/>
              </w:rPr>
              <w:t>Modersmål</w:t>
            </w:r>
          </w:p>
        </w:tc>
      </w:tr>
      <w:tr w:rsidR="006A2514" w:rsidRPr="004279D6" w14:paraId="61A09E35" w14:textId="77777777" w:rsidTr="00004CB7">
        <w:trPr>
          <w:gridAfter w:val="1"/>
          <w:wAfter w:w="7" w:type="dxa"/>
          <w:trHeight w:val="562"/>
        </w:trPr>
        <w:tc>
          <w:tcPr>
            <w:tcW w:w="10375" w:type="dxa"/>
            <w:tcBorders>
              <w:top w:val="single" w:sz="6" w:space="0" w:color="auto"/>
              <w:left w:val="single" w:sz="6" w:space="0" w:color="auto"/>
              <w:bottom w:val="single" w:sz="6" w:space="0" w:color="auto"/>
              <w:right w:val="single" w:sz="6" w:space="0" w:color="auto"/>
            </w:tcBorders>
          </w:tcPr>
          <w:p w14:paraId="0780A15D" w14:textId="5A05D398" w:rsidR="006A2514" w:rsidRPr="004279D6" w:rsidRDefault="006A2514" w:rsidP="00964C0E">
            <w:pPr>
              <w:pStyle w:val="Tabellrubrik"/>
              <w:rPr>
                <w:rFonts w:cs="Arial"/>
                <w:sz w:val="18"/>
              </w:rPr>
            </w:pPr>
            <w:r w:rsidRPr="004279D6">
              <w:rPr>
                <w:rFonts w:cs="Arial"/>
                <w:sz w:val="18"/>
              </w:rPr>
              <w:t>4a</w:t>
            </w:r>
            <w:r w:rsidR="00B452C6" w:rsidRPr="004279D6">
              <w:rPr>
                <w:rFonts w:cs="Arial"/>
                <w:sz w:val="18"/>
              </w:rPr>
              <w:t>.</w:t>
            </w:r>
            <w:r w:rsidRPr="004279D6">
              <w:rPr>
                <w:rFonts w:cs="Arial"/>
                <w:sz w:val="18"/>
              </w:rPr>
              <w:t xml:space="preserve"> Har barnet annat modersmål än svenska?</w:t>
            </w:r>
          </w:p>
          <w:p w14:paraId="6CBB1EFC" w14:textId="574C636A" w:rsidR="006A2514" w:rsidRPr="004279D6" w:rsidRDefault="00E32B89" w:rsidP="00823E98">
            <w:pPr>
              <w:pStyle w:val="Tabellrubrik"/>
              <w:spacing w:before="60" w:after="60"/>
              <w:rPr>
                <w:rFonts w:cs="Arial"/>
                <w:sz w:val="18"/>
              </w:rPr>
            </w:pPr>
            <w:sdt>
              <w:sdtPr>
                <w:rPr>
                  <w:rFonts w:cs="Arial"/>
                  <w:sz w:val="24"/>
                  <w:szCs w:val="24"/>
                </w:rPr>
                <w:id w:val="-236090504"/>
                <w14:checkbox>
                  <w14:checked w14:val="0"/>
                  <w14:checkedState w14:val="2612" w14:font="MS Gothic"/>
                  <w14:uncheckedState w14:val="2610" w14:font="MS Gothic"/>
                </w14:checkbox>
              </w:sdtPr>
              <w:sdtEndPr/>
              <w:sdtContent>
                <w:r w:rsidR="009B62A9">
                  <w:rPr>
                    <w:rFonts w:ascii="MS Gothic" w:eastAsia="MS Gothic" w:hAnsi="MS Gothic" w:cs="Arial" w:hint="eastAsia"/>
                    <w:sz w:val="24"/>
                    <w:szCs w:val="24"/>
                  </w:rPr>
                  <w:t>☐</w:t>
                </w:r>
              </w:sdtContent>
            </w:sdt>
            <w:r w:rsidR="006A2514" w:rsidRPr="004279D6">
              <w:rPr>
                <w:rFonts w:cs="Arial"/>
                <w:sz w:val="18"/>
              </w:rPr>
              <w:t xml:space="preserve"> Ja     </w:t>
            </w:r>
            <w:sdt>
              <w:sdtPr>
                <w:rPr>
                  <w:rFonts w:cs="Arial"/>
                  <w:sz w:val="24"/>
                  <w:szCs w:val="24"/>
                </w:rPr>
                <w:id w:val="-426569267"/>
                <w14:checkbox>
                  <w14:checked w14:val="0"/>
                  <w14:checkedState w14:val="2612" w14:font="MS Gothic"/>
                  <w14:uncheckedState w14:val="2610" w14:font="MS Gothic"/>
                </w14:checkbox>
              </w:sdtPr>
              <w:sdtEndPr/>
              <w:sdtContent>
                <w:r w:rsidR="009B62A9">
                  <w:rPr>
                    <w:rFonts w:ascii="MS Gothic" w:eastAsia="MS Gothic" w:hAnsi="MS Gothic" w:cs="Arial" w:hint="eastAsia"/>
                    <w:sz w:val="24"/>
                    <w:szCs w:val="24"/>
                  </w:rPr>
                  <w:t>☐</w:t>
                </w:r>
              </w:sdtContent>
            </w:sdt>
            <w:r w:rsidR="006A2514" w:rsidRPr="004279D6">
              <w:rPr>
                <w:rFonts w:cs="Arial"/>
                <w:sz w:val="18"/>
              </w:rPr>
              <w:t xml:space="preserve"> Nej</w:t>
            </w:r>
          </w:p>
        </w:tc>
      </w:tr>
      <w:tr w:rsidR="006A2514" w:rsidRPr="004279D6" w14:paraId="1E8CB704" w14:textId="77777777" w:rsidTr="00602143">
        <w:trPr>
          <w:trHeight w:val="2092"/>
        </w:trPr>
        <w:tc>
          <w:tcPr>
            <w:tcW w:w="10382" w:type="dxa"/>
            <w:gridSpan w:val="2"/>
            <w:tcBorders>
              <w:top w:val="single" w:sz="6" w:space="0" w:color="auto"/>
              <w:left w:val="single" w:sz="6" w:space="0" w:color="auto"/>
              <w:bottom w:val="single" w:sz="6" w:space="0" w:color="auto"/>
              <w:right w:val="single" w:sz="6" w:space="0" w:color="auto"/>
            </w:tcBorders>
          </w:tcPr>
          <w:p w14:paraId="5838E55D" w14:textId="77777777" w:rsidR="006A2514" w:rsidRDefault="3CB546B6" w:rsidP="00964C0E">
            <w:pPr>
              <w:pStyle w:val="Tabellrubrik"/>
              <w:rPr>
                <w:rFonts w:cs="Arial"/>
                <w:sz w:val="18"/>
              </w:rPr>
            </w:pPr>
            <w:r w:rsidRPr="004279D6">
              <w:rPr>
                <w:rFonts w:cs="Arial"/>
                <w:sz w:val="18"/>
              </w:rPr>
              <w:t>4b</w:t>
            </w:r>
            <w:r w:rsidR="6A76B7AD" w:rsidRPr="004279D6">
              <w:rPr>
                <w:rFonts w:cs="Arial"/>
                <w:sz w:val="18"/>
              </w:rPr>
              <w:t>.</w:t>
            </w:r>
            <w:r w:rsidRPr="004279D6">
              <w:rPr>
                <w:rFonts w:cs="Arial"/>
                <w:sz w:val="18"/>
              </w:rPr>
              <w:t xml:space="preserve"> Om ja, hur arbetar förskolan/ni med att utveckla modersmålet?</w:t>
            </w:r>
            <w:r w:rsidR="00602143">
              <w:rPr>
                <w:rFonts w:cs="Arial"/>
                <w:sz w:val="18"/>
              </w:rPr>
              <w:t xml:space="preserve"> </w:t>
            </w:r>
            <w:r w:rsidR="00602143">
              <w:rPr>
                <w:rFonts w:cs="Arial"/>
                <w:sz w:val="18"/>
              </w:rPr>
              <w:br/>
            </w:r>
            <w:r w:rsidR="00602143" w:rsidRPr="00602143">
              <w:rPr>
                <w:rFonts w:cs="Arial"/>
                <w:sz w:val="18"/>
              </w:rPr>
              <w:t>Hur mycket tid uppskattar ni att ni arbetar med modersmålet per vecka?</w:t>
            </w:r>
          </w:p>
          <w:p w14:paraId="2A33C156" w14:textId="1062C602" w:rsidR="00823E98"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419BEEB9" w14:textId="33387A50" w:rsidR="00F42A76" w:rsidRPr="004279D6" w:rsidRDefault="00F42A76">
      <w:pPr>
        <w:rPr>
          <w:rFonts w:ascii="Arial" w:hAnsi="Arial" w:cs="Arial"/>
        </w:rPr>
      </w:pPr>
    </w:p>
    <w:tbl>
      <w:tblPr>
        <w:tblStyle w:val="Tabellrutnt"/>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984"/>
      </w:tblGrid>
      <w:tr w:rsidR="00F42A76" w:rsidRPr="004279D6" w14:paraId="1582F202" w14:textId="77777777" w:rsidTr="00C85E32">
        <w:trPr>
          <w:trHeight w:val="340"/>
        </w:trPr>
        <w:tc>
          <w:tcPr>
            <w:tcW w:w="3402" w:type="dxa"/>
            <w:gridSpan w:val="2"/>
            <w:tcBorders>
              <w:bottom w:val="single" w:sz="4" w:space="0" w:color="auto"/>
            </w:tcBorders>
          </w:tcPr>
          <w:p w14:paraId="00F945B3" w14:textId="77777777" w:rsidR="00F42A76" w:rsidRPr="00602143" w:rsidRDefault="00F42A76" w:rsidP="00602143">
            <w:pPr>
              <w:pStyle w:val="Underrubrik"/>
            </w:pPr>
            <w:r w:rsidRPr="00602143">
              <w:t>Vistelsetid</w:t>
            </w:r>
          </w:p>
          <w:p w14:paraId="0BE97039" w14:textId="4A608671" w:rsidR="000A00CF" w:rsidRPr="003F5D73" w:rsidRDefault="3559CC24" w:rsidP="005A22AF">
            <w:pPr>
              <w:pStyle w:val="Tabellrubrik"/>
              <w:rPr>
                <w:rFonts w:cs="Arial"/>
                <w:sz w:val="18"/>
              </w:rPr>
            </w:pPr>
            <w:r w:rsidRPr="003F5D73">
              <w:rPr>
                <w:rFonts w:cs="Arial"/>
                <w:sz w:val="18"/>
              </w:rPr>
              <w:t>4</w:t>
            </w:r>
            <w:r w:rsidR="00C85E32">
              <w:rPr>
                <w:rFonts w:cs="Arial"/>
                <w:sz w:val="18"/>
              </w:rPr>
              <w:t>c</w:t>
            </w:r>
            <w:r w:rsidR="28EB7DFC" w:rsidRPr="003F5D73">
              <w:rPr>
                <w:rFonts w:cs="Arial"/>
                <w:sz w:val="18"/>
              </w:rPr>
              <w:t>.</w:t>
            </w:r>
            <w:r w:rsidRPr="003F5D73">
              <w:rPr>
                <w:rFonts w:cs="Arial"/>
                <w:sz w:val="18"/>
              </w:rPr>
              <w:t xml:space="preserve"> Barnets </w:t>
            </w:r>
            <w:proofErr w:type="gramStart"/>
            <w:r w:rsidRPr="003F5D73">
              <w:rPr>
                <w:rFonts w:cs="Arial"/>
                <w:sz w:val="18"/>
              </w:rPr>
              <w:t>vistelsetid måndag</w:t>
            </w:r>
            <w:proofErr w:type="gramEnd"/>
            <w:r w:rsidRPr="003F5D73">
              <w:rPr>
                <w:rFonts w:cs="Arial"/>
                <w:sz w:val="18"/>
              </w:rPr>
              <w:t>–fredag</w:t>
            </w:r>
          </w:p>
        </w:tc>
      </w:tr>
      <w:tr w:rsidR="00F42A76" w:rsidRPr="004279D6" w14:paraId="2DD12E9E" w14:textId="77777777" w:rsidTr="00695BA4">
        <w:trPr>
          <w:trHeight w:val="397"/>
        </w:trPr>
        <w:tc>
          <w:tcPr>
            <w:tcW w:w="1418" w:type="dxa"/>
            <w:tcBorders>
              <w:left w:val="single" w:sz="6" w:space="0" w:color="auto"/>
              <w:bottom w:val="single" w:sz="6" w:space="0" w:color="auto"/>
            </w:tcBorders>
            <w:vAlign w:val="center"/>
          </w:tcPr>
          <w:p w14:paraId="68175BF6" w14:textId="0C58CDED" w:rsidR="00F42A76" w:rsidRPr="003F5D73" w:rsidRDefault="00F42A76" w:rsidP="005A22AF">
            <w:pPr>
              <w:pStyle w:val="Tabellrubrik"/>
              <w:rPr>
                <w:rFonts w:cs="Arial"/>
                <w:sz w:val="18"/>
              </w:rPr>
            </w:pPr>
            <w:r w:rsidRPr="003F5D73">
              <w:rPr>
                <w:rFonts w:cs="Arial"/>
                <w:sz w:val="18"/>
              </w:rPr>
              <w:t>Måndag</w:t>
            </w:r>
          </w:p>
        </w:tc>
        <w:tc>
          <w:tcPr>
            <w:tcW w:w="1984" w:type="dxa"/>
            <w:tcBorders>
              <w:bottom w:val="single" w:sz="6" w:space="0" w:color="auto"/>
              <w:right w:val="single" w:sz="6" w:space="0" w:color="auto"/>
            </w:tcBorders>
            <w:vAlign w:val="center"/>
          </w:tcPr>
          <w:p w14:paraId="757893F6" w14:textId="3852EDE7" w:rsidR="00F42A76" w:rsidRPr="003F5D73" w:rsidRDefault="00823E98" w:rsidP="005A22AF">
            <w:pPr>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F42A76" w:rsidRPr="004279D6" w14:paraId="7F0126F3" w14:textId="77777777" w:rsidTr="00695BA4">
        <w:trPr>
          <w:trHeight w:val="397"/>
        </w:trPr>
        <w:tc>
          <w:tcPr>
            <w:tcW w:w="1418" w:type="dxa"/>
            <w:tcBorders>
              <w:top w:val="single" w:sz="6" w:space="0" w:color="auto"/>
              <w:left w:val="single" w:sz="6" w:space="0" w:color="auto"/>
              <w:bottom w:val="single" w:sz="6" w:space="0" w:color="auto"/>
            </w:tcBorders>
            <w:vAlign w:val="center"/>
          </w:tcPr>
          <w:p w14:paraId="2D452475" w14:textId="45E0BF69" w:rsidR="00F42A76" w:rsidRPr="003F5D73" w:rsidRDefault="00F42A76" w:rsidP="005A22AF">
            <w:pPr>
              <w:pStyle w:val="Tabellrubrik"/>
              <w:rPr>
                <w:rFonts w:cs="Arial"/>
                <w:sz w:val="18"/>
              </w:rPr>
            </w:pPr>
            <w:r w:rsidRPr="003F5D73">
              <w:rPr>
                <w:rFonts w:cs="Arial"/>
                <w:sz w:val="18"/>
              </w:rPr>
              <w:t>Tisdag</w:t>
            </w:r>
          </w:p>
        </w:tc>
        <w:tc>
          <w:tcPr>
            <w:tcW w:w="1984" w:type="dxa"/>
            <w:tcBorders>
              <w:top w:val="single" w:sz="6" w:space="0" w:color="auto"/>
              <w:bottom w:val="single" w:sz="6" w:space="0" w:color="auto"/>
              <w:right w:val="single" w:sz="6" w:space="0" w:color="auto"/>
            </w:tcBorders>
            <w:vAlign w:val="center"/>
          </w:tcPr>
          <w:p w14:paraId="41052FA2" w14:textId="607D9314" w:rsidR="00F42A76" w:rsidRPr="003F5D73" w:rsidRDefault="00823E98" w:rsidP="005A22AF">
            <w:pPr>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F42A76" w:rsidRPr="004279D6" w14:paraId="3C3C7E6F" w14:textId="77777777" w:rsidTr="00695BA4">
        <w:trPr>
          <w:trHeight w:val="397"/>
        </w:trPr>
        <w:tc>
          <w:tcPr>
            <w:tcW w:w="1418" w:type="dxa"/>
            <w:tcBorders>
              <w:top w:val="single" w:sz="6" w:space="0" w:color="auto"/>
              <w:left w:val="single" w:sz="6" w:space="0" w:color="auto"/>
              <w:bottom w:val="single" w:sz="6" w:space="0" w:color="auto"/>
            </w:tcBorders>
            <w:vAlign w:val="center"/>
          </w:tcPr>
          <w:p w14:paraId="3F33A3DE" w14:textId="5A1BFDD8" w:rsidR="00F42A76" w:rsidRPr="003F5D73" w:rsidRDefault="00F42A76" w:rsidP="005A22AF">
            <w:pPr>
              <w:pStyle w:val="Tabellrubrik"/>
              <w:rPr>
                <w:rFonts w:cs="Arial"/>
                <w:sz w:val="18"/>
              </w:rPr>
            </w:pPr>
            <w:r w:rsidRPr="003F5D73">
              <w:rPr>
                <w:rFonts w:cs="Arial"/>
                <w:sz w:val="18"/>
              </w:rPr>
              <w:t>Onsdag</w:t>
            </w:r>
          </w:p>
        </w:tc>
        <w:tc>
          <w:tcPr>
            <w:tcW w:w="1984" w:type="dxa"/>
            <w:tcBorders>
              <w:top w:val="single" w:sz="6" w:space="0" w:color="auto"/>
              <w:bottom w:val="single" w:sz="6" w:space="0" w:color="auto"/>
              <w:right w:val="single" w:sz="6" w:space="0" w:color="auto"/>
            </w:tcBorders>
            <w:vAlign w:val="center"/>
          </w:tcPr>
          <w:p w14:paraId="6A4034F5" w14:textId="4C805024" w:rsidR="00F42A76" w:rsidRPr="003F5D73" w:rsidRDefault="00823E98" w:rsidP="005A22AF">
            <w:pPr>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F42A76" w:rsidRPr="004279D6" w14:paraId="4BECB479" w14:textId="77777777" w:rsidTr="00695BA4">
        <w:trPr>
          <w:trHeight w:val="397"/>
        </w:trPr>
        <w:tc>
          <w:tcPr>
            <w:tcW w:w="1418" w:type="dxa"/>
            <w:tcBorders>
              <w:top w:val="single" w:sz="6" w:space="0" w:color="auto"/>
              <w:left w:val="single" w:sz="6" w:space="0" w:color="auto"/>
              <w:bottom w:val="single" w:sz="6" w:space="0" w:color="auto"/>
            </w:tcBorders>
            <w:vAlign w:val="center"/>
          </w:tcPr>
          <w:p w14:paraId="07F013BE" w14:textId="7EE628CC" w:rsidR="00F42A76" w:rsidRPr="003F5D73" w:rsidRDefault="00F42A76" w:rsidP="005A22AF">
            <w:pPr>
              <w:pStyle w:val="Tabellrubrik"/>
              <w:rPr>
                <w:rFonts w:cs="Arial"/>
                <w:sz w:val="18"/>
              </w:rPr>
            </w:pPr>
            <w:r w:rsidRPr="003F5D73">
              <w:rPr>
                <w:rFonts w:cs="Arial"/>
                <w:sz w:val="18"/>
              </w:rPr>
              <w:t>Torsdag</w:t>
            </w:r>
          </w:p>
        </w:tc>
        <w:tc>
          <w:tcPr>
            <w:tcW w:w="1984" w:type="dxa"/>
            <w:tcBorders>
              <w:top w:val="single" w:sz="6" w:space="0" w:color="auto"/>
              <w:bottom w:val="single" w:sz="6" w:space="0" w:color="auto"/>
              <w:right w:val="single" w:sz="6" w:space="0" w:color="auto"/>
            </w:tcBorders>
            <w:vAlign w:val="center"/>
          </w:tcPr>
          <w:p w14:paraId="77CB4395" w14:textId="718F41CD" w:rsidR="00F42A76" w:rsidRPr="003F5D73" w:rsidRDefault="00823E98" w:rsidP="005A22AF">
            <w:pPr>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F42A76" w:rsidRPr="004279D6" w14:paraId="38212A25" w14:textId="77777777" w:rsidTr="00695BA4">
        <w:trPr>
          <w:trHeight w:val="397"/>
        </w:trPr>
        <w:tc>
          <w:tcPr>
            <w:tcW w:w="1418" w:type="dxa"/>
            <w:tcBorders>
              <w:top w:val="single" w:sz="6" w:space="0" w:color="auto"/>
              <w:left w:val="single" w:sz="6" w:space="0" w:color="auto"/>
              <w:bottom w:val="single" w:sz="6" w:space="0" w:color="auto"/>
            </w:tcBorders>
            <w:vAlign w:val="center"/>
          </w:tcPr>
          <w:p w14:paraId="27ED0D8C" w14:textId="5EB81870" w:rsidR="00F42A76" w:rsidRPr="003F5D73" w:rsidRDefault="00F42A76" w:rsidP="005A22AF">
            <w:pPr>
              <w:pStyle w:val="Tabellrubrik"/>
              <w:rPr>
                <w:rFonts w:cs="Arial"/>
                <w:sz w:val="18"/>
              </w:rPr>
            </w:pPr>
            <w:r w:rsidRPr="003F5D73">
              <w:rPr>
                <w:rFonts w:cs="Arial"/>
                <w:sz w:val="18"/>
              </w:rPr>
              <w:t>Fredag</w:t>
            </w:r>
          </w:p>
        </w:tc>
        <w:tc>
          <w:tcPr>
            <w:tcW w:w="1984" w:type="dxa"/>
            <w:tcBorders>
              <w:top w:val="single" w:sz="6" w:space="0" w:color="auto"/>
              <w:bottom w:val="single" w:sz="6" w:space="0" w:color="auto"/>
              <w:right w:val="single" w:sz="6" w:space="0" w:color="auto"/>
            </w:tcBorders>
            <w:vAlign w:val="center"/>
          </w:tcPr>
          <w:p w14:paraId="52D45DD9" w14:textId="1FDC55AD" w:rsidR="00F42A76" w:rsidRPr="003F5D73" w:rsidRDefault="00823E98" w:rsidP="005A22AF">
            <w:pPr>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bl>
    <w:p w14:paraId="6E9DE668" w14:textId="7AE3FA7E" w:rsidR="00F42A76" w:rsidRPr="004279D6" w:rsidRDefault="00F42A76" w:rsidP="00691A74">
      <w:pPr>
        <w:rPr>
          <w:rFonts w:ascii="Arial" w:hAnsi="Arial" w:cs="Arial"/>
        </w:rPr>
      </w:pPr>
    </w:p>
    <w:tbl>
      <w:tblPr>
        <w:tblStyle w:val="Tabellrutnt"/>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75"/>
      </w:tblGrid>
      <w:tr w:rsidR="002A7AA7" w:rsidRPr="004279D6" w14:paraId="50A2A35D" w14:textId="77777777" w:rsidTr="03A946C3">
        <w:trPr>
          <w:trHeight w:val="340"/>
        </w:trPr>
        <w:tc>
          <w:tcPr>
            <w:tcW w:w="10375" w:type="dxa"/>
            <w:tcBorders>
              <w:bottom w:val="single" w:sz="6" w:space="0" w:color="auto"/>
            </w:tcBorders>
          </w:tcPr>
          <w:p w14:paraId="136D9CFF" w14:textId="77777777" w:rsidR="009A0E3E" w:rsidRDefault="002A7AA7" w:rsidP="00602143">
            <w:pPr>
              <w:pStyle w:val="Underrubrik"/>
              <w:rPr>
                <w:rFonts w:cs="Arial"/>
                <w:bCs/>
                <w:sz w:val="18"/>
              </w:rPr>
            </w:pPr>
            <w:r w:rsidRPr="00602143">
              <w:t>Barnets omfattande behov av särskilt stöd</w:t>
            </w:r>
            <w:r w:rsidR="009A0E3E" w:rsidRPr="00C85E32">
              <w:rPr>
                <w:rFonts w:cs="Arial"/>
                <w:bCs/>
                <w:sz w:val="18"/>
              </w:rPr>
              <w:t xml:space="preserve"> </w:t>
            </w:r>
          </w:p>
          <w:p w14:paraId="188C1231" w14:textId="7266BB9D" w:rsidR="002A7AA7" w:rsidRPr="00602143" w:rsidRDefault="009A0E3E" w:rsidP="009A0E3E">
            <w:pPr>
              <w:pStyle w:val="Underrubrik"/>
              <w:spacing w:after="40" w:line="220" w:lineRule="atLeast"/>
            </w:pPr>
            <w:r w:rsidRPr="009A0E3E">
              <w:rPr>
                <w:rFonts w:cs="Arial"/>
                <w:bCs/>
                <w:sz w:val="18"/>
              </w:rPr>
              <w:t>Extraordinära stödinsatser</w:t>
            </w:r>
          </w:p>
        </w:tc>
      </w:tr>
      <w:tr w:rsidR="007149EA" w:rsidRPr="004279D6" w14:paraId="3789841C" w14:textId="77777777" w:rsidTr="03A946C3">
        <w:trPr>
          <w:trHeight w:val="4906"/>
        </w:trPr>
        <w:tc>
          <w:tcPr>
            <w:tcW w:w="10375" w:type="dxa"/>
            <w:tcBorders>
              <w:top w:val="single" w:sz="6" w:space="0" w:color="auto"/>
              <w:left w:val="single" w:sz="6" w:space="0" w:color="auto"/>
              <w:bottom w:val="single" w:sz="6" w:space="0" w:color="auto"/>
              <w:right w:val="single" w:sz="6" w:space="0" w:color="auto"/>
            </w:tcBorders>
          </w:tcPr>
          <w:p w14:paraId="70F35FC2" w14:textId="74908EC0" w:rsidR="009A0E3E" w:rsidRDefault="188C022F" w:rsidP="002519FB">
            <w:pPr>
              <w:pStyle w:val="Tabellrubrik"/>
              <w:rPr>
                <w:rFonts w:cs="Arial"/>
                <w:sz w:val="18"/>
              </w:rPr>
            </w:pPr>
            <w:r w:rsidRPr="004279D6">
              <w:rPr>
                <w:rFonts w:cs="Arial"/>
                <w:sz w:val="18"/>
              </w:rPr>
              <w:t xml:space="preserve">5a. </w:t>
            </w:r>
            <w:r w:rsidR="002519FB" w:rsidRPr="002519FB">
              <w:rPr>
                <w:rFonts w:cs="Arial"/>
                <w:sz w:val="18"/>
              </w:rPr>
              <w:t>Beskriv tydligt barnets omfattande behov av särskilt stöd.</w:t>
            </w:r>
            <w:r w:rsidR="009A0E3E">
              <w:rPr>
                <w:rFonts w:cs="Arial"/>
                <w:sz w:val="18"/>
              </w:rPr>
              <w:t xml:space="preserve">  </w:t>
            </w:r>
          </w:p>
          <w:p w14:paraId="51615931" w14:textId="5E4D7B44" w:rsidR="007149EA" w:rsidRDefault="006E0C88" w:rsidP="002519FB">
            <w:pPr>
              <w:pStyle w:val="Tabellrubrik"/>
              <w:rPr>
                <w:rFonts w:cs="Arial"/>
                <w:sz w:val="18"/>
              </w:rPr>
            </w:pPr>
            <w:r>
              <w:rPr>
                <w:rFonts w:cs="Arial"/>
                <w:sz w:val="18"/>
              </w:rPr>
              <w:t>V</w:t>
            </w:r>
            <w:r w:rsidR="002519FB" w:rsidRPr="002519FB">
              <w:rPr>
                <w:rFonts w:cs="Arial"/>
                <w:sz w:val="18"/>
              </w:rPr>
              <w:t>ilka konsekvenser uppstår i lärmiljön?</w:t>
            </w:r>
          </w:p>
          <w:p w14:paraId="6C5FF010" w14:textId="700F2747" w:rsidR="002519FB" w:rsidRPr="004279D6" w:rsidRDefault="00823E98" w:rsidP="002519FB">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2519FB" w:rsidRPr="004279D6" w14:paraId="5A06C705" w14:textId="77777777" w:rsidTr="004D45B8">
        <w:trPr>
          <w:trHeight w:val="4906"/>
        </w:trPr>
        <w:tc>
          <w:tcPr>
            <w:tcW w:w="10375" w:type="dxa"/>
            <w:tcBorders>
              <w:top w:val="single" w:sz="6" w:space="0" w:color="auto"/>
              <w:left w:val="single" w:sz="6" w:space="0" w:color="auto"/>
              <w:bottom w:val="single" w:sz="4" w:space="0" w:color="auto"/>
              <w:right w:val="single" w:sz="6" w:space="0" w:color="auto"/>
            </w:tcBorders>
          </w:tcPr>
          <w:p w14:paraId="0CEB74E8" w14:textId="0A7839E8" w:rsidR="009A0E3E" w:rsidRDefault="002519FB" w:rsidP="002519FB">
            <w:pPr>
              <w:pStyle w:val="Tabellrubrik"/>
              <w:rPr>
                <w:rFonts w:cs="Arial"/>
                <w:sz w:val="18"/>
              </w:rPr>
            </w:pPr>
            <w:r>
              <w:rPr>
                <w:rFonts w:cs="Arial"/>
                <w:sz w:val="18"/>
              </w:rPr>
              <w:lastRenderedPageBreak/>
              <w:t xml:space="preserve">5b </w:t>
            </w:r>
            <w:r w:rsidR="009A0E3E" w:rsidRPr="009A0E3E">
              <w:rPr>
                <w:rFonts w:cs="Arial"/>
                <w:sz w:val="18"/>
              </w:rPr>
              <w:t>Beskriv tydligt vilka insatser ni har satt in.</w:t>
            </w:r>
          </w:p>
          <w:p w14:paraId="5C25F0F0" w14:textId="541D8E5D" w:rsidR="002519FB" w:rsidRPr="002519FB" w:rsidRDefault="002519FB" w:rsidP="002519FB">
            <w:pPr>
              <w:pStyle w:val="Tabellrubrik"/>
              <w:rPr>
                <w:rFonts w:cs="Arial"/>
                <w:sz w:val="18"/>
              </w:rPr>
            </w:pPr>
            <w:r w:rsidRPr="002519FB">
              <w:rPr>
                <w:rFonts w:cs="Arial"/>
                <w:sz w:val="18"/>
              </w:rPr>
              <w:t>Beskriv även de planerade extraordinära insatserna som planeras framåt.</w:t>
            </w:r>
          </w:p>
          <w:p w14:paraId="0502DDE1" w14:textId="08924FE1" w:rsidR="002519FB" w:rsidRPr="004279D6"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2519FB" w:rsidRPr="004279D6" w14:paraId="4A3CBCF1" w14:textId="77777777" w:rsidTr="004D45B8">
        <w:trPr>
          <w:trHeight w:val="602"/>
        </w:trPr>
        <w:tc>
          <w:tcPr>
            <w:tcW w:w="10375" w:type="dxa"/>
            <w:tcBorders>
              <w:top w:val="single" w:sz="4" w:space="0" w:color="auto"/>
              <w:bottom w:val="single" w:sz="4" w:space="0" w:color="auto"/>
            </w:tcBorders>
            <w:vAlign w:val="center"/>
          </w:tcPr>
          <w:p w14:paraId="537BAA2F" w14:textId="108150A2" w:rsidR="002519FB" w:rsidRPr="004D45B8" w:rsidRDefault="009A0E3E" w:rsidP="009A0E3E">
            <w:pPr>
              <w:pStyle w:val="Underrubrik"/>
              <w:spacing w:line="220" w:lineRule="atLeast"/>
              <w:outlineLvl w:val="9"/>
              <w:rPr>
                <w:rFonts w:cs="Arial"/>
                <w:sz w:val="18"/>
              </w:rPr>
            </w:pPr>
            <w:r w:rsidRPr="009A0E3E">
              <w:rPr>
                <w:sz w:val="18"/>
              </w:rPr>
              <w:t>Ytterligare beskrivningar av barnets förutsättningar och behov</w:t>
            </w:r>
          </w:p>
        </w:tc>
      </w:tr>
      <w:tr w:rsidR="00B452C6" w:rsidRPr="004279D6" w14:paraId="195111F2" w14:textId="77777777" w:rsidTr="004D45B8">
        <w:trPr>
          <w:trHeight w:val="2268"/>
        </w:trPr>
        <w:tc>
          <w:tcPr>
            <w:tcW w:w="10375" w:type="dxa"/>
            <w:tcBorders>
              <w:top w:val="single" w:sz="4" w:space="0" w:color="auto"/>
              <w:left w:val="single" w:sz="6" w:space="0" w:color="auto"/>
              <w:bottom w:val="single" w:sz="6" w:space="0" w:color="auto"/>
              <w:right w:val="single" w:sz="6" w:space="0" w:color="auto"/>
            </w:tcBorders>
          </w:tcPr>
          <w:p w14:paraId="0E3EE021" w14:textId="3C37BEE0" w:rsidR="00B452C6" w:rsidRDefault="30B8F6CA" w:rsidP="007149EA">
            <w:pPr>
              <w:pStyle w:val="Tabellrubrik"/>
              <w:rPr>
                <w:rFonts w:cs="Arial"/>
                <w:sz w:val="18"/>
              </w:rPr>
            </w:pPr>
            <w:r w:rsidRPr="004279D6">
              <w:rPr>
                <w:rFonts w:cs="Arial"/>
                <w:sz w:val="18"/>
              </w:rPr>
              <w:t>5</w:t>
            </w:r>
            <w:r w:rsidR="00C843DC">
              <w:rPr>
                <w:rFonts w:cs="Arial"/>
                <w:sz w:val="18"/>
              </w:rPr>
              <w:t>c</w:t>
            </w:r>
            <w:r w:rsidRPr="004279D6">
              <w:rPr>
                <w:rFonts w:cs="Arial"/>
                <w:sz w:val="18"/>
              </w:rPr>
              <w:t>. Beskriv hur rutinsituationer och övergångar fungerar för barnet.</w:t>
            </w:r>
            <w:r w:rsidR="002519FB">
              <w:rPr>
                <w:rFonts w:cs="Arial"/>
                <w:sz w:val="18"/>
              </w:rPr>
              <w:t xml:space="preserve"> </w:t>
            </w:r>
            <w:r w:rsidR="002519FB" w:rsidRPr="002519FB">
              <w:rPr>
                <w:rFonts w:cs="Arial"/>
                <w:sz w:val="18"/>
              </w:rPr>
              <w:t>Ge exempel.</w:t>
            </w:r>
          </w:p>
          <w:p w14:paraId="36092EB1" w14:textId="48373252" w:rsidR="00823E98" w:rsidRPr="004279D6"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E0006E" w:rsidRPr="004279D6" w14:paraId="73CEDE9A" w14:textId="77777777" w:rsidTr="03A946C3">
        <w:trPr>
          <w:trHeight w:val="2268"/>
        </w:trPr>
        <w:tc>
          <w:tcPr>
            <w:tcW w:w="10375" w:type="dxa"/>
            <w:tcBorders>
              <w:top w:val="single" w:sz="6" w:space="0" w:color="auto"/>
              <w:left w:val="single" w:sz="6" w:space="0" w:color="auto"/>
              <w:bottom w:val="single" w:sz="6" w:space="0" w:color="auto"/>
              <w:right w:val="single" w:sz="6" w:space="0" w:color="auto"/>
            </w:tcBorders>
          </w:tcPr>
          <w:p w14:paraId="48DA3AD7" w14:textId="10CF7E70" w:rsidR="00E0006E" w:rsidRDefault="00E0006E" w:rsidP="007149EA">
            <w:pPr>
              <w:pStyle w:val="Tabellrubrik"/>
              <w:rPr>
                <w:rFonts w:cs="Arial"/>
                <w:sz w:val="18"/>
              </w:rPr>
            </w:pPr>
            <w:r w:rsidRPr="004279D6">
              <w:rPr>
                <w:rFonts w:cs="Arial"/>
                <w:sz w:val="18"/>
              </w:rPr>
              <w:t>5</w:t>
            </w:r>
            <w:r w:rsidR="00C843DC">
              <w:rPr>
                <w:rFonts w:cs="Arial"/>
                <w:sz w:val="18"/>
              </w:rPr>
              <w:t>d</w:t>
            </w:r>
            <w:r w:rsidR="001816E8" w:rsidRPr="004279D6">
              <w:rPr>
                <w:rFonts w:cs="Arial"/>
                <w:sz w:val="18"/>
              </w:rPr>
              <w:t>.</w:t>
            </w:r>
            <w:r w:rsidRPr="004279D6">
              <w:rPr>
                <w:rFonts w:cs="Arial"/>
                <w:sz w:val="18"/>
              </w:rPr>
              <w:t xml:space="preserve"> Beskriv kortfattat barnets språk och språkutveckling.</w:t>
            </w:r>
          </w:p>
          <w:p w14:paraId="4FE73451" w14:textId="04C9AE7A" w:rsidR="00823E98" w:rsidRPr="004279D6"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89473E" w:rsidRPr="004279D6" w14:paraId="538B2A68" w14:textId="77777777" w:rsidTr="03A946C3">
        <w:trPr>
          <w:trHeight w:val="2268"/>
        </w:trPr>
        <w:tc>
          <w:tcPr>
            <w:tcW w:w="10375" w:type="dxa"/>
            <w:tcBorders>
              <w:top w:val="single" w:sz="6" w:space="0" w:color="auto"/>
              <w:left w:val="single" w:sz="6" w:space="0" w:color="auto"/>
              <w:bottom w:val="single" w:sz="6" w:space="0" w:color="auto"/>
              <w:right w:val="single" w:sz="6" w:space="0" w:color="auto"/>
            </w:tcBorders>
          </w:tcPr>
          <w:p w14:paraId="3EDB8822" w14:textId="656D6F15" w:rsidR="0089473E" w:rsidRDefault="417A410F" w:rsidP="007149EA">
            <w:pPr>
              <w:pStyle w:val="Tabellrubrik"/>
              <w:rPr>
                <w:rFonts w:cs="Arial"/>
                <w:sz w:val="18"/>
              </w:rPr>
            </w:pPr>
            <w:r w:rsidRPr="004279D6">
              <w:rPr>
                <w:rFonts w:cs="Arial"/>
                <w:sz w:val="18"/>
              </w:rPr>
              <w:t>5</w:t>
            </w:r>
            <w:r w:rsidR="00C843DC">
              <w:rPr>
                <w:rFonts w:cs="Arial"/>
                <w:sz w:val="18"/>
              </w:rPr>
              <w:t>e</w:t>
            </w:r>
            <w:r w:rsidR="7B5A4E3D" w:rsidRPr="004279D6">
              <w:rPr>
                <w:rFonts w:cs="Arial"/>
                <w:sz w:val="18"/>
              </w:rPr>
              <w:t>.</w:t>
            </w:r>
            <w:r w:rsidRPr="004279D6">
              <w:rPr>
                <w:rFonts w:cs="Arial"/>
                <w:sz w:val="18"/>
              </w:rPr>
              <w:t xml:space="preserve"> Beskriv barnets förmåga till ömsesidig interaktion med andra barn och med vuxna</w:t>
            </w:r>
            <w:r w:rsidR="002519FB">
              <w:rPr>
                <w:rFonts w:cs="Arial"/>
                <w:sz w:val="18"/>
              </w:rPr>
              <w:t xml:space="preserve">. </w:t>
            </w:r>
            <w:r w:rsidR="002519FB" w:rsidRPr="002519FB">
              <w:rPr>
                <w:rFonts w:cs="Arial"/>
                <w:sz w:val="18"/>
              </w:rPr>
              <w:t>Ge exempel</w:t>
            </w:r>
            <w:r w:rsidRPr="004279D6">
              <w:rPr>
                <w:rFonts w:cs="Arial"/>
                <w:sz w:val="18"/>
              </w:rPr>
              <w:t>.</w:t>
            </w:r>
          </w:p>
          <w:p w14:paraId="4F824483" w14:textId="0CAA8554" w:rsidR="00823E98" w:rsidRPr="004279D6"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9A56AF" w:rsidRPr="003F5D73" w14:paraId="3561CFB8" w14:textId="77777777" w:rsidTr="00695BA4">
        <w:trPr>
          <w:trHeight w:val="2645"/>
        </w:trPr>
        <w:tc>
          <w:tcPr>
            <w:tcW w:w="10375" w:type="dxa"/>
            <w:tcBorders>
              <w:top w:val="single" w:sz="6" w:space="0" w:color="auto"/>
              <w:left w:val="single" w:sz="6" w:space="0" w:color="auto"/>
              <w:bottom w:val="single" w:sz="6" w:space="0" w:color="auto"/>
              <w:right w:val="single" w:sz="6" w:space="0" w:color="auto"/>
            </w:tcBorders>
          </w:tcPr>
          <w:p w14:paraId="7F8D2401" w14:textId="0B1E8652" w:rsidR="009A56AF" w:rsidRDefault="009A56AF" w:rsidP="007149EA">
            <w:pPr>
              <w:pStyle w:val="Tabellrubrik"/>
              <w:rPr>
                <w:rFonts w:cs="Arial"/>
                <w:sz w:val="18"/>
              </w:rPr>
            </w:pPr>
            <w:r w:rsidRPr="003F5D73">
              <w:rPr>
                <w:rFonts w:cs="Arial"/>
                <w:sz w:val="18"/>
              </w:rPr>
              <w:t>5</w:t>
            </w:r>
            <w:r w:rsidR="00C843DC">
              <w:rPr>
                <w:rFonts w:cs="Arial"/>
                <w:sz w:val="18"/>
              </w:rPr>
              <w:t>f</w:t>
            </w:r>
            <w:r w:rsidRPr="003F5D73">
              <w:rPr>
                <w:rFonts w:cs="Arial"/>
                <w:sz w:val="18"/>
              </w:rPr>
              <w:t>. Annan viktig information om barnet</w:t>
            </w:r>
            <w:r w:rsidR="00C15344" w:rsidRPr="003F5D73">
              <w:rPr>
                <w:rFonts w:cs="Arial"/>
                <w:sz w:val="18"/>
              </w:rPr>
              <w:t>.</w:t>
            </w:r>
          </w:p>
          <w:p w14:paraId="05E4CB8F" w14:textId="745F7222" w:rsidR="00823E98" w:rsidRPr="003F5D73"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312DD1" w:rsidRPr="003F5D73" w14:paraId="6B9D00E6" w14:textId="77777777" w:rsidTr="03A946C3">
        <w:trPr>
          <w:trHeight w:val="510"/>
        </w:trPr>
        <w:tc>
          <w:tcPr>
            <w:tcW w:w="10375" w:type="dxa"/>
            <w:tcBorders>
              <w:top w:val="single" w:sz="6" w:space="0" w:color="auto"/>
              <w:left w:val="single" w:sz="6" w:space="0" w:color="auto"/>
              <w:bottom w:val="single" w:sz="6" w:space="0" w:color="auto"/>
              <w:right w:val="single" w:sz="6" w:space="0" w:color="auto"/>
            </w:tcBorders>
          </w:tcPr>
          <w:p w14:paraId="1036FE4D" w14:textId="3973260B" w:rsidR="00312DD1" w:rsidRPr="003F5D73" w:rsidRDefault="00312DD1" w:rsidP="007149EA">
            <w:pPr>
              <w:pStyle w:val="Tabellrubrik"/>
              <w:rPr>
                <w:rFonts w:cs="Arial"/>
                <w:sz w:val="18"/>
              </w:rPr>
            </w:pPr>
            <w:r w:rsidRPr="003F5D73">
              <w:rPr>
                <w:rFonts w:cs="Arial"/>
                <w:sz w:val="18"/>
              </w:rPr>
              <w:lastRenderedPageBreak/>
              <w:t>5</w:t>
            </w:r>
            <w:r w:rsidR="00C843DC">
              <w:rPr>
                <w:rFonts w:cs="Arial"/>
                <w:sz w:val="18"/>
              </w:rPr>
              <w:t>g</w:t>
            </w:r>
            <w:r w:rsidRPr="003F5D73">
              <w:rPr>
                <w:rFonts w:cs="Arial"/>
                <w:sz w:val="18"/>
              </w:rPr>
              <w:t xml:space="preserve">. Finns utredning från </w:t>
            </w:r>
            <w:proofErr w:type="spellStart"/>
            <w:r w:rsidRPr="003F5D73">
              <w:rPr>
                <w:rFonts w:cs="Arial"/>
                <w:sz w:val="18"/>
              </w:rPr>
              <w:t>Bup</w:t>
            </w:r>
            <w:proofErr w:type="spellEnd"/>
            <w:r w:rsidRPr="003F5D73">
              <w:rPr>
                <w:rFonts w:cs="Arial"/>
                <w:sz w:val="18"/>
              </w:rPr>
              <w:t>, logoped, läkare eller annat?</w:t>
            </w:r>
          </w:p>
          <w:p w14:paraId="10BE3251" w14:textId="63F81D2E" w:rsidR="00312DD1" w:rsidRPr="003F5D73" w:rsidRDefault="00E32B89" w:rsidP="007149EA">
            <w:pPr>
              <w:pStyle w:val="Tabellrubrik"/>
              <w:rPr>
                <w:rFonts w:cs="Arial"/>
                <w:sz w:val="18"/>
              </w:rPr>
            </w:pPr>
            <w:sdt>
              <w:sdtPr>
                <w:rPr>
                  <w:rFonts w:cs="Arial"/>
                  <w:sz w:val="24"/>
                  <w:szCs w:val="24"/>
                </w:rPr>
                <w:id w:val="-983543391"/>
                <w14:checkbox>
                  <w14:checked w14:val="0"/>
                  <w14:checkedState w14:val="2612" w14:font="MS Gothic"/>
                  <w14:uncheckedState w14:val="2610" w14:font="MS Gothic"/>
                </w14:checkbox>
              </w:sdtPr>
              <w:sdtEndPr/>
              <w:sdtContent>
                <w:r w:rsidR="006819AB">
                  <w:rPr>
                    <w:rFonts w:ascii="MS Gothic" w:eastAsia="MS Gothic" w:hAnsi="MS Gothic" w:cs="Arial" w:hint="eastAsia"/>
                    <w:sz w:val="24"/>
                    <w:szCs w:val="24"/>
                  </w:rPr>
                  <w:t>☐</w:t>
                </w:r>
              </w:sdtContent>
            </w:sdt>
            <w:r w:rsidR="00312DD1" w:rsidRPr="003F5D73">
              <w:rPr>
                <w:rFonts w:cs="Arial"/>
                <w:sz w:val="18"/>
              </w:rPr>
              <w:t xml:space="preserve"> Ja     </w:t>
            </w:r>
            <w:sdt>
              <w:sdtPr>
                <w:rPr>
                  <w:rFonts w:cs="Arial"/>
                  <w:sz w:val="24"/>
                  <w:szCs w:val="24"/>
                </w:rPr>
                <w:id w:val="-274169966"/>
                <w14:checkbox>
                  <w14:checked w14:val="0"/>
                  <w14:checkedState w14:val="2612" w14:font="MS Gothic"/>
                  <w14:uncheckedState w14:val="2610" w14:font="MS Gothic"/>
                </w14:checkbox>
              </w:sdtPr>
              <w:sdtEndPr/>
              <w:sdtContent>
                <w:r w:rsidR="006819AB">
                  <w:rPr>
                    <w:rFonts w:ascii="MS Gothic" w:eastAsia="MS Gothic" w:hAnsi="MS Gothic" w:cs="Arial" w:hint="eastAsia"/>
                    <w:sz w:val="24"/>
                    <w:szCs w:val="24"/>
                  </w:rPr>
                  <w:t>☐</w:t>
                </w:r>
              </w:sdtContent>
            </w:sdt>
            <w:r w:rsidR="00312DD1" w:rsidRPr="003F5D73">
              <w:rPr>
                <w:rFonts w:cs="Arial"/>
                <w:sz w:val="18"/>
              </w:rPr>
              <w:t xml:space="preserve"> Nej     </w:t>
            </w:r>
            <w:sdt>
              <w:sdtPr>
                <w:rPr>
                  <w:rFonts w:cs="Arial"/>
                  <w:sz w:val="24"/>
                  <w:szCs w:val="24"/>
                </w:rPr>
                <w:id w:val="-1807163318"/>
                <w14:checkbox>
                  <w14:checked w14:val="0"/>
                  <w14:checkedState w14:val="2612" w14:font="MS Gothic"/>
                  <w14:uncheckedState w14:val="2610" w14:font="MS Gothic"/>
                </w14:checkbox>
              </w:sdtPr>
              <w:sdtEndPr/>
              <w:sdtContent>
                <w:r w:rsidR="006819AB">
                  <w:rPr>
                    <w:rFonts w:ascii="MS Gothic" w:eastAsia="MS Gothic" w:hAnsi="MS Gothic" w:cs="Arial" w:hint="eastAsia"/>
                    <w:sz w:val="24"/>
                    <w:szCs w:val="24"/>
                  </w:rPr>
                  <w:t>☐</w:t>
                </w:r>
              </w:sdtContent>
            </w:sdt>
            <w:r w:rsidR="00312DD1" w:rsidRPr="003F5D73">
              <w:rPr>
                <w:rFonts w:cs="Arial"/>
                <w:sz w:val="18"/>
              </w:rPr>
              <w:t xml:space="preserve"> </w:t>
            </w:r>
            <w:proofErr w:type="spellStart"/>
            <w:r w:rsidR="00312DD1" w:rsidRPr="003F5D73">
              <w:rPr>
                <w:rFonts w:cs="Arial"/>
                <w:sz w:val="18"/>
              </w:rPr>
              <w:t>Nej</w:t>
            </w:r>
            <w:proofErr w:type="spellEnd"/>
            <w:r w:rsidR="00312DD1" w:rsidRPr="003F5D73">
              <w:rPr>
                <w:rFonts w:cs="Arial"/>
                <w:sz w:val="18"/>
              </w:rPr>
              <w:t>, utredning finns ännu ej men utredning pågår/är på gång</w:t>
            </w:r>
            <w:r w:rsidR="00071A09" w:rsidRPr="003F5D73">
              <w:rPr>
                <w:rFonts w:cs="Arial"/>
                <w:sz w:val="18"/>
              </w:rPr>
              <w:t>.</w:t>
            </w:r>
          </w:p>
        </w:tc>
      </w:tr>
      <w:tr w:rsidR="001E47B8" w:rsidRPr="003F5D73" w14:paraId="77B573F7" w14:textId="77777777" w:rsidTr="03A946C3">
        <w:trPr>
          <w:trHeight w:val="1147"/>
        </w:trPr>
        <w:tc>
          <w:tcPr>
            <w:tcW w:w="10375" w:type="dxa"/>
            <w:tcBorders>
              <w:top w:val="single" w:sz="6" w:space="0" w:color="auto"/>
              <w:left w:val="single" w:sz="6" w:space="0" w:color="auto"/>
              <w:bottom w:val="single" w:sz="4" w:space="0" w:color="auto"/>
              <w:right w:val="single" w:sz="6" w:space="0" w:color="auto"/>
            </w:tcBorders>
          </w:tcPr>
          <w:p w14:paraId="18659941" w14:textId="2CCFA645" w:rsidR="001E47B8" w:rsidRDefault="001E47B8" w:rsidP="007149EA">
            <w:pPr>
              <w:pStyle w:val="Tabellrubrik"/>
              <w:rPr>
                <w:rFonts w:cs="Arial"/>
                <w:sz w:val="18"/>
              </w:rPr>
            </w:pPr>
            <w:r w:rsidRPr="003F5D73">
              <w:rPr>
                <w:rFonts w:cs="Arial"/>
                <w:sz w:val="18"/>
              </w:rPr>
              <w:t>5</w:t>
            </w:r>
            <w:r w:rsidR="00C843DC">
              <w:rPr>
                <w:rFonts w:cs="Arial"/>
                <w:sz w:val="18"/>
              </w:rPr>
              <w:t>h</w:t>
            </w:r>
            <w:r w:rsidR="005C3F1F" w:rsidRPr="003F5D73">
              <w:rPr>
                <w:rFonts w:cs="Arial"/>
                <w:sz w:val="18"/>
              </w:rPr>
              <w:t>.</w:t>
            </w:r>
            <w:r w:rsidRPr="003F5D73">
              <w:rPr>
                <w:rFonts w:cs="Arial"/>
                <w:sz w:val="18"/>
              </w:rPr>
              <w:t xml:space="preserve"> Vilka utredningar bifogas ansökan?</w:t>
            </w:r>
          </w:p>
          <w:p w14:paraId="51E27528" w14:textId="563CC507" w:rsidR="00823E98" w:rsidRPr="003F5D73" w:rsidRDefault="00823E98" w:rsidP="007149EA">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170DAA50" w14:textId="3116AA2F" w:rsidR="005B1A84" w:rsidRPr="003F5D73" w:rsidRDefault="005B1A84" w:rsidP="00691A74">
      <w:pPr>
        <w:rPr>
          <w:rFonts w:ascii="Arial" w:hAnsi="Arial" w:cs="Arial"/>
          <w:sz w:val="18"/>
          <w:szCs w:val="18"/>
        </w:rPr>
      </w:pPr>
    </w:p>
    <w:tbl>
      <w:tblPr>
        <w:tblStyle w:val="Tabellrutnt"/>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75"/>
      </w:tblGrid>
      <w:tr w:rsidR="004D2C4A" w:rsidRPr="003F5D73" w14:paraId="6D4B5C99" w14:textId="77777777" w:rsidTr="03A946C3">
        <w:trPr>
          <w:trHeight w:val="340"/>
        </w:trPr>
        <w:tc>
          <w:tcPr>
            <w:tcW w:w="10375" w:type="dxa"/>
            <w:tcBorders>
              <w:bottom w:val="single" w:sz="6" w:space="0" w:color="auto"/>
            </w:tcBorders>
          </w:tcPr>
          <w:p w14:paraId="018F30AF" w14:textId="04AE9E8C" w:rsidR="004D2C4A" w:rsidRPr="003F5D73" w:rsidRDefault="004D2C4A" w:rsidP="006819AB">
            <w:pPr>
              <w:pStyle w:val="Underrubrik"/>
            </w:pPr>
            <w:r w:rsidRPr="003F5D73">
              <w:t>Anpassning av organisationen</w:t>
            </w:r>
          </w:p>
        </w:tc>
      </w:tr>
      <w:tr w:rsidR="004D2C4A" w:rsidRPr="003F5D73" w14:paraId="14FFFFCD" w14:textId="77777777" w:rsidTr="03A946C3">
        <w:trPr>
          <w:trHeight w:val="3568"/>
        </w:trPr>
        <w:tc>
          <w:tcPr>
            <w:tcW w:w="10375" w:type="dxa"/>
            <w:tcBorders>
              <w:top w:val="single" w:sz="6" w:space="0" w:color="auto"/>
              <w:left w:val="single" w:sz="6" w:space="0" w:color="auto"/>
              <w:bottom w:val="single" w:sz="6" w:space="0" w:color="auto"/>
              <w:right w:val="single" w:sz="6" w:space="0" w:color="auto"/>
            </w:tcBorders>
          </w:tcPr>
          <w:p w14:paraId="610D0E04" w14:textId="15AD8D58" w:rsidR="004D2C4A" w:rsidRPr="003F5D73" w:rsidRDefault="27DDDB28" w:rsidP="00964C0E">
            <w:pPr>
              <w:pStyle w:val="Tabellrubrik"/>
              <w:rPr>
                <w:rFonts w:cs="Arial"/>
                <w:sz w:val="18"/>
              </w:rPr>
            </w:pPr>
            <w:r w:rsidRPr="003F5D73">
              <w:rPr>
                <w:rFonts w:cs="Arial"/>
                <w:sz w:val="18"/>
              </w:rPr>
              <w:t xml:space="preserve">Svaren ska utgå från hur verksamheten anpassats för att tillgodose det aktuella barnets behov av stöd, </w:t>
            </w:r>
            <w:proofErr w:type="gramStart"/>
            <w:r w:rsidRPr="003F5D73">
              <w:rPr>
                <w:rFonts w:cs="Arial"/>
                <w:sz w:val="18"/>
              </w:rPr>
              <w:t>t.ex.</w:t>
            </w:r>
            <w:proofErr w:type="gramEnd"/>
            <w:r w:rsidRPr="003F5D73">
              <w:rPr>
                <w:rFonts w:cs="Arial"/>
                <w:sz w:val="18"/>
              </w:rPr>
              <w:t xml:space="preserve"> miljö, material, personal, rutinsituationer, gruppindelning</w:t>
            </w:r>
            <w:r w:rsidR="006819AB">
              <w:rPr>
                <w:rFonts w:cs="Arial"/>
                <w:sz w:val="18"/>
              </w:rPr>
              <w:t>.</w:t>
            </w:r>
          </w:p>
          <w:p w14:paraId="3B881B88" w14:textId="77777777" w:rsidR="005C3F1F" w:rsidRPr="003F5D73" w:rsidRDefault="005C3F1F" w:rsidP="00964C0E">
            <w:pPr>
              <w:pStyle w:val="Tabellrubrik"/>
              <w:rPr>
                <w:rFonts w:cs="Arial"/>
                <w:sz w:val="18"/>
              </w:rPr>
            </w:pPr>
          </w:p>
          <w:p w14:paraId="4AAA8006" w14:textId="2649946A" w:rsidR="005C3F1F" w:rsidRPr="003F5D73" w:rsidRDefault="005C3F1F" w:rsidP="005C3F1F">
            <w:pPr>
              <w:pStyle w:val="Tabellrubrik"/>
              <w:rPr>
                <w:rFonts w:cs="Arial"/>
                <w:sz w:val="18"/>
              </w:rPr>
            </w:pPr>
            <w:r w:rsidRPr="003F5D73">
              <w:rPr>
                <w:rFonts w:cs="Arial"/>
                <w:sz w:val="18"/>
              </w:rPr>
              <w:t>6a. Hur har ni organiserat den pedagogiska miljön på</w:t>
            </w:r>
          </w:p>
          <w:p w14:paraId="09FE42F2" w14:textId="399A02D5" w:rsidR="005C3F1F" w:rsidRPr="003F5D73" w:rsidRDefault="005C3F1F" w:rsidP="005C3F1F">
            <w:pPr>
              <w:pStyle w:val="Tabellrubrik"/>
              <w:numPr>
                <w:ilvl w:val="0"/>
                <w:numId w:val="14"/>
              </w:numPr>
              <w:rPr>
                <w:rFonts w:cs="Arial"/>
                <w:sz w:val="18"/>
              </w:rPr>
            </w:pPr>
            <w:r w:rsidRPr="003F5D73">
              <w:rPr>
                <w:rFonts w:cs="Arial"/>
                <w:sz w:val="18"/>
              </w:rPr>
              <w:t>förskolan? (organisation)</w:t>
            </w:r>
          </w:p>
          <w:p w14:paraId="7A5AEC71" w14:textId="0BB7309D" w:rsidR="005C3F1F" w:rsidRPr="003F5D73" w:rsidRDefault="005C3F1F" w:rsidP="005C3F1F">
            <w:pPr>
              <w:pStyle w:val="Tabellrubrik"/>
              <w:numPr>
                <w:ilvl w:val="0"/>
                <w:numId w:val="14"/>
              </w:numPr>
              <w:rPr>
                <w:rFonts w:cs="Arial"/>
                <w:sz w:val="18"/>
              </w:rPr>
            </w:pPr>
            <w:r w:rsidRPr="003F5D73">
              <w:rPr>
                <w:rFonts w:cs="Arial"/>
                <w:sz w:val="18"/>
              </w:rPr>
              <w:t>på avdelningen? (grupp)</w:t>
            </w:r>
          </w:p>
          <w:p w14:paraId="61BFC546" w14:textId="1932D4E0" w:rsidR="005C3F1F" w:rsidRPr="003F5D73" w:rsidRDefault="005C3F1F" w:rsidP="005C3F1F">
            <w:pPr>
              <w:pStyle w:val="Tabellrubrik"/>
              <w:numPr>
                <w:ilvl w:val="0"/>
                <w:numId w:val="14"/>
              </w:numPr>
              <w:rPr>
                <w:rFonts w:cs="Arial"/>
                <w:sz w:val="18"/>
              </w:rPr>
            </w:pPr>
            <w:r w:rsidRPr="003F5D73">
              <w:rPr>
                <w:rFonts w:cs="Arial"/>
                <w:sz w:val="18"/>
              </w:rPr>
              <w:t>för barnet? (individ)</w:t>
            </w:r>
          </w:p>
        </w:tc>
      </w:tr>
      <w:tr w:rsidR="000C09BB" w:rsidRPr="004279D6" w14:paraId="537A2A97" w14:textId="77777777" w:rsidTr="03A946C3">
        <w:trPr>
          <w:trHeight w:val="1974"/>
        </w:trPr>
        <w:tc>
          <w:tcPr>
            <w:tcW w:w="10375" w:type="dxa"/>
            <w:tcBorders>
              <w:top w:val="single" w:sz="6" w:space="0" w:color="auto"/>
              <w:left w:val="single" w:sz="6" w:space="0" w:color="auto"/>
              <w:bottom w:val="single" w:sz="6" w:space="0" w:color="auto"/>
              <w:right w:val="single" w:sz="6" w:space="0" w:color="auto"/>
            </w:tcBorders>
          </w:tcPr>
          <w:p w14:paraId="4CD26DF8" w14:textId="77777777" w:rsidR="000C09BB" w:rsidRDefault="1CC0DFDA" w:rsidP="00964C0E">
            <w:pPr>
              <w:pStyle w:val="Tabellrubrik"/>
              <w:rPr>
                <w:rFonts w:cs="Arial"/>
                <w:sz w:val="18"/>
              </w:rPr>
            </w:pPr>
            <w:r w:rsidRPr="004279D6">
              <w:rPr>
                <w:rFonts w:cs="Arial"/>
                <w:sz w:val="18"/>
              </w:rPr>
              <w:t>6b. Hur har ni organiserat materialet på avdelningen? För barnet?</w:t>
            </w:r>
            <w:r w:rsidR="006819AB">
              <w:rPr>
                <w:rFonts w:ascii="Helvetica Neue" w:hAnsi="Helvetica Neue" w:cs="Helvetica Neue"/>
                <w:color w:val="000000"/>
                <w:sz w:val="26"/>
                <w:szCs w:val="26"/>
              </w:rPr>
              <w:t xml:space="preserve"> </w:t>
            </w:r>
            <w:r w:rsidR="006819AB" w:rsidRPr="006819AB">
              <w:rPr>
                <w:rFonts w:cs="Arial"/>
                <w:sz w:val="18"/>
              </w:rPr>
              <w:t>Har anpassningar gjorts med hänsyn till barnets specifika behov? Om ja, beskriv vilka. Om nej, beskriv varför det ej har varit nödvändigt.</w:t>
            </w:r>
          </w:p>
          <w:p w14:paraId="17A5ECCD" w14:textId="25B0C694" w:rsidR="006819AB" w:rsidRPr="00823E98"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080945" w:rsidRPr="004279D6" w14:paraId="14511A24" w14:textId="77777777" w:rsidTr="03A946C3">
        <w:trPr>
          <w:trHeight w:val="1974"/>
        </w:trPr>
        <w:tc>
          <w:tcPr>
            <w:tcW w:w="10375" w:type="dxa"/>
            <w:tcBorders>
              <w:top w:val="single" w:sz="6" w:space="0" w:color="auto"/>
              <w:left w:val="single" w:sz="6" w:space="0" w:color="auto"/>
              <w:bottom w:val="single" w:sz="6" w:space="0" w:color="auto"/>
              <w:right w:val="single" w:sz="6" w:space="0" w:color="auto"/>
            </w:tcBorders>
          </w:tcPr>
          <w:p w14:paraId="695E6748" w14:textId="64023FC0" w:rsidR="00080945" w:rsidRDefault="6DE3E5BD" w:rsidP="00964C0E">
            <w:pPr>
              <w:pStyle w:val="Tabellrubrik"/>
              <w:rPr>
                <w:rFonts w:cs="Arial"/>
                <w:sz w:val="18"/>
              </w:rPr>
            </w:pPr>
            <w:r w:rsidRPr="004279D6">
              <w:rPr>
                <w:rFonts w:cs="Arial"/>
                <w:sz w:val="18"/>
              </w:rPr>
              <w:t>6</w:t>
            </w:r>
            <w:r w:rsidR="006E0C88">
              <w:rPr>
                <w:rFonts w:cs="Arial"/>
                <w:sz w:val="18"/>
              </w:rPr>
              <w:t>c</w:t>
            </w:r>
            <w:r w:rsidRPr="004279D6">
              <w:rPr>
                <w:rFonts w:cs="Arial"/>
                <w:sz w:val="18"/>
              </w:rPr>
              <w:t xml:space="preserve">. </w:t>
            </w:r>
            <w:r w:rsidR="006819AB" w:rsidRPr="006819AB">
              <w:rPr>
                <w:rFonts w:cs="Arial"/>
                <w:sz w:val="18"/>
              </w:rPr>
              <w:t xml:space="preserve">Beskriv hur förskolans personal samverkar kring barnet. </w:t>
            </w:r>
            <w:r w:rsidR="00823E98">
              <w:rPr>
                <w:rFonts w:cs="Arial"/>
                <w:sz w:val="18"/>
              </w:rPr>
              <w:br/>
            </w:r>
            <w:r w:rsidR="006819AB" w:rsidRPr="006819AB">
              <w:rPr>
                <w:rFonts w:cs="Arial"/>
                <w:sz w:val="18"/>
              </w:rPr>
              <w:t>Svaret ska utgå ifrån förskolan som helhet samt utifrån arbetet i den barngrupp barnet tillhör.</w:t>
            </w:r>
          </w:p>
          <w:p w14:paraId="77ABC929" w14:textId="3829F1F2" w:rsidR="006819AB" w:rsidRPr="004279D6" w:rsidRDefault="00823E98" w:rsidP="00964C0E">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4D8BA6EA" w14:textId="5E89A610" w:rsidR="004D2C4A" w:rsidRPr="004279D6" w:rsidRDefault="004D2C4A" w:rsidP="00691A74">
      <w:pPr>
        <w:rPr>
          <w:rFonts w:ascii="Arial" w:hAnsi="Arial" w:cs="Arial"/>
          <w:sz w:val="18"/>
          <w:szCs w:val="18"/>
        </w:rPr>
      </w:pPr>
    </w:p>
    <w:tbl>
      <w:tblPr>
        <w:tblStyle w:val="Tabellrutnt"/>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75"/>
      </w:tblGrid>
      <w:tr w:rsidR="00285203" w:rsidRPr="004279D6" w14:paraId="45F146B2" w14:textId="77777777" w:rsidTr="03A946C3">
        <w:trPr>
          <w:trHeight w:val="340"/>
        </w:trPr>
        <w:tc>
          <w:tcPr>
            <w:tcW w:w="10375" w:type="dxa"/>
            <w:tcBorders>
              <w:bottom w:val="single" w:sz="6" w:space="0" w:color="auto"/>
            </w:tcBorders>
          </w:tcPr>
          <w:p w14:paraId="662F76E6" w14:textId="53AD4DB0" w:rsidR="00285203" w:rsidRPr="003F5D73" w:rsidRDefault="00285203" w:rsidP="003F5D73">
            <w:pPr>
              <w:pStyle w:val="Underrubrik"/>
            </w:pPr>
            <w:r w:rsidRPr="003F5D73">
              <w:t>Arbete på individnivå</w:t>
            </w:r>
          </w:p>
        </w:tc>
      </w:tr>
      <w:tr w:rsidR="00285203" w:rsidRPr="004279D6" w14:paraId="7071228E" w14:textId="77777777" w:rsidTr="03A946C3">
        <w:trPr>
          <w:trHeight w:val="1588"/>
        </w:trPr>
        <w:tc>
          <w:tcPr>
            <w:tcW w:w="10375" w:type="dxa"/>
            <w:tcBorders>
              <w:top w:val="single" w:sz="6" w:space="0" w:color="auto"/>
              <w:left w:val="single" w:sz="6" w:space="0" w:color="auto"/>
              <w:bottom w:val="single" w:sz="6" w:space="0" w:color="auto"/>
              <w:right w:val="single" w:sz="6" w:space="0" w:color="auto"/>
            </w:tcBorders>
          </w:tcPr>
          <w:p w14:paraId="30E40F06" w14:textId="77777777" w:rsidR="00285203" w:rsidRDefault="597F52FC" w:rsidP="00285203">
            <w:pPr>
              <w:pStyle w:val="Tabellrubrik"/>
              <w:rPr>
                <w:rFonts w:cs="Arial"/>
                <w:sz w:val="18"/>
              </w:rPr>
            </w:pPr>
            <w:r w:rsidRPr="004279D6">
              <w:rPr>
                <w:rFonts w:cs="Arial"/>
                <w:sz w:val="18"/>
              </w:rPr>
              <w:t>7a</w:t>
            </w:r>
            <w:r w:rsidR="1CD93AD7" w:rsidRPr="004279D6">
              <w:rPr>
                <w:rFonts w:cs="Arial"/>
                <w:sz w:val="18"/>
              </w:rPr>
              <w:t>.</w:t>
            </w:r>
            <w:r w:rsidRPr="004279D6">
              <w:rPr>
                <w:rFonts w:cs="Arial"/>
                <w:sz w:val="18"/>
              </w:rPr>
              <w:t xml:space="preserve"> Hur tar ni tillvara på barnets styrkor i verksamheten?</w:t>
            </w:r>
            <w:r w:rsidR="00F650BD">
              <w:rPr>
                <w:rFonts w:cs="Arial"/>
                <w:sz w:val="18"/>
              </w:rPr>
              <w:t xml:space="preserve"> </w:t>
            </w:r>
            <w:r w:rsidR="006819AB" w:rsidRPr="006819AB">
              <w:rPr>
                <w:rFonts w:cs="Arial"/>
                <w:sz w:val="18"/>
              </w:rPr>
              <w:t>Ge exempel.</w:t>
            </w:r>
          </w:p>
          <w:p w14:paraId="1896E8E4" w14:textId="3C339FAA" w:rsidR="00695BA4"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E30959" w:rsidRPr="004279D6" w14:paraId="7F04A28F" w14:textId="77777777" w:rsidTr="03A946C3">
        <w:trPr>
          <w:trHeight w:val="1588"/>
        </w:trPr>
        <w:tc>
          <w:tcPr>
            <w:tcW w:w="10375" w:type="dxa"/>
            <w:tcBorders>
              <w:top w:val="single" w:sz="6" w:space="0" w:color="auto"/>
              <w:left w:val="single" w:sz="6" w:space="0" w:color="auto"/>
              <w:bottom w:val="single" w:sz="6" w:space="0" w:color="auto"/>
              <w:right w:val="single" w:sz="6" w:space="0" w:color="auto"/>
            </w:tcBorders>
          </w:tcPr>
          <w:p w14:paraId="43399F97" w14:textId="77777777" w:rsidR="00E30959" w:rsidRDefault="5B8A3B6D" w:rsidP="00285203">
            <w:pPr>
              <w:pStyle w:val="Tabellrubrik"/>
              <w:rPr>
                <w:rFonts w:cs="Arial"/>
                <w:sz w:val="18"/>
              </w:rPr>
            </w:pPr>
            <w:r w:rsidRPr="004279D6">
              <w:rPr>
                <w:rFonts w:cs="Arial"/>
                <w:sz w:val="18"/>
              </w:rPr>
              <w:t>7b</w:t>
            </w:r>
            <w:r w:rsidR="6CD4C2FF" w:rsidRPr="004279D6">
              <w:rPr>
                <w:rFonts w:cs="Arial"/>
                <w:sz w:val="18"/>
              </w:rPr>
              <w:t>.</w:t>
            </w:r>
            <w:r w:rsidRPr="004279D6">
              <w:rPr>
                <w:rFonts w:cs="Arial"/>
                <w:sz w:val="18"/>
              </w:rPr>
              <w:t xml:space="preserve"> Vad utmärker situationer där det fungerar bra för barnet?</w:t>
            </w:r>
            <w:r w:rsidR="006819AB" w:rsidRPr="006819AB">
              <w:rPr>
                <w:rFonts w:cs="Arial"/>
                <w:sz w:val="18"/>
              </w:rPr>
              <w:t xml:space="preserve"> Ge exempel.</w:t>
            </w:r>
          </w:p>
          <w:p w14:paraId="575EDE4D" w14:textId="77777777" w:rsidR="00695BA4" w:rsidRDefault="00823E98" w:rsidP="00285203">
            <w:pPr>
              <w:pStyle w:val="Tabellrubrik"/>
              <w:rPr>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p w14:paraId="581936DA" w14:textId="77777777" w:rsidR="006E0C88" w:rsidRPr="006E0C88" w:rsidRDefault="006E0C88" w:rsidP="006E0C88"/>
          <w:p w14:paraId="52183E3F" w14:textId="77777777" w:rsidR="006E0C88" w:rsidRPr="006E0C88" w:rsidRDefault="006E0C88" w:rsidP="006E0C88"/>
          <w:p w14:paraId="60006ABD" w14:textId="77777777" w:rsidR="006E0C88" w:rsidRPr="006E0C88" w:rsidRDefault="006E0C88" w:rsidP="006E0C88"/>
          <w:p w14:paraId="5BE72283" w14:textId="77777777" w:rsidR="006E0C88" w:rsidRPr="006E0C88" w:rsidRDefault="006E0C88" w:rsidP="006E0C88"/>
          <w:p w14:paraId="768B42EB" w14:textId="77777777" w:rsidR="006E0C88" w:rsidRPr="006E0C88" w:rsidRDefault="006E0C88" w:rsidP="006E0C88"/>
          <w:p w14:paraId="430A3B5C" w14:textId="77777777" w:rsidR="006E0C88" w:rsidRPr="006E0C88" w:rsidRDefault="006E0C88" w:rsidP="006E0C88"/>
          <w:p w14:paraId="1C54141C" w14:textId="77777777" w:rsidR="006E0C88" w:rsidRPr="006E0C88" w:rsidRDefault="006E0C88" w:rsidP="006E0C88"/>
          <w:p w14:paraId="3313A8AE" w14:textId="77777777" w:rsidR="006E0C88" w:rsidRPr="006E0C88" w:rsidRDefault="006E0C88" w:rsidP="006E0C88"/>
          <w:p w14:paraId="6352EAC0" w14:textId="60944478" w:rsidR="006E0C88" w:rsidRPr="006E0C88" w:rsidRDefault="006E0C88" w:rsidP="006E0C88">
            <w:pPr>
              <w:ind w:firstLine="1304"/>
            </w:pPr>
          </w:p>
        </w:tc>
      </w:tr>
      <w:tr w:rsidR="00E30959" w:rsidRPr="004279D6" w14:paraId="1D49F9F6" w14:textId="77777777" w:rsidTr="03A946C3">
        <w:trPr>
          <w:trHeight w:val="1588"/>
        </w:trPr>
        <w:tc>
          <w:tcPr>
            <w:tcW w:w="10375" w:type="dxa"/>
            <w:tcBorders>
              <w:top w:val="single" w:sz="6" w:space="0" w:color="auto"/>
              <w:left w:val="single" w:sz="6" w:space="0" w:color="auto"/>
              <w:bottom w:val="single" w:sz="6" w:space="0" w:color="auto"/>
              <w:right w:val="single" w:sz="6" w:space="0" w:color="auto"/>
            </w:tcBorders>
          </w:tcPr>
          <w:p w14:paraId="36FF15EA" w14:textId="77777777" w:rsidR="00E30959" w:rsidRDefault="5B8A3B6D" w:rsidP="00285203">
            <w:pPr>
              <w:pStyle w:val="Tabellrubrik"/>
              <w:rPr>
                <w:rFonts w:cs="Arial"/>
                <w:sz w:val="18"/>
              </w:rPr>
            </w:pPr>
            <w:r w:rsidRPr="004279D6">
              <w:rPr>
                <w:rFonts w:cs="Arial"/>
                <w:sz w:val="18"/>
              </w:rPr>
              <w:lastRenderedPageBreak/>
              <w:t>7c</w:t>
            </w:r>
            <w:r w:rsidR="6CD4C2FF" w:rsidRPr="004279D6">
              <w:rPr>
                <w:rFonts w:cs="Arial"/>
                <w:sz w:val="18"/>
              </w:rPr>
              <w:t>.</w:t>
            </w:r>
            <w:r w:rsidRPr="004279D6">
              <w:rPr>
                <w:rFonts w:cs="Arial"/>
                <w:sz w:val="18"/>
              </w:rPr>
              <w:t xml:space="preserve"> Vad utmärker situationer där barnet hamnar i svårigheter</w:t>
            </w:r>
            <w:r w:rsidR="00F650BD" w:rsidRPr="004279D6">
              <w:rPr>
                <w:rFonts w:cs="Arial"/>
                <w:sz w:val="18"/>
              </w:rPr>
              <w:t>?</w:t>
            </w:r>
            <w:r w:rsidR="00F650BD" w:rsidRPr="006819AB">
              <w:rPr>
                <w:rFonts w:cs="Arial"/>
                <w:sz w:val="18"/>
              </w:rPr>
              <w:t xml:space="preserve"> Ge exempel</w:t>
            </w:r>
          </w:p>
          <w:p w14:paraId="53A5DE32" w14:textId="3401B7F6" w:rsidR="00695BA4"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F650BD" w:rsidRPr="004279D6" w14:paraId="2AEF51C0" w14:textId="77777777" w:rsidTr="00F650BD">
        <w:trPr>
          <w:trHeight w:val="1189"/>
        </w:trPr>
        <w:tc>
          <w:tcPr>
            <w:tcW w:w="10375" w:type="dxa"/>
            <w:tcBorders>
              <w:top w:val="single" w:sz="6" w:space="0" w:color="auto"/>
              <w:left w:val="single" w:sz="6" w:space="0" w:color="auto"/>
              <w:bottom w:val="single" w:sz="6" w:space="0" w:color="auto"/>
              <w:right w:val="single" w:sz="6" w:space="0" w:color="auto"/>
            </w:tcBorders>
          </w:tcPr>
          <w:p w14:paraId="6ED80BE4" w14:textId="77777777" w:rsidR="00F650BD" w:rsidRDefault="00F650BD" w:rsidP="00285203">
            <w:pPr>
              <w:pStyle w:val="Tabellrubrik"/>
              <w:rPr>
                <w:rFonts w:cs="Arial"/>
                <w:sz w:val="18"/>
              </w:rPr>
            </w:pPr>
            <w:r w:rsidRPr="004279D6">
              <w:rPr>
                <w:rFonts w:cs="Arial"/>
                <w:sz w:val="18"/>
              </w:rPr>
              <w:t xml:space="preserve">7d. </w:t>
            </w:r>
            <w:r w:rsidRPr="00F650BD">
              <w:rPr>
                <w:rFonts w:cs="Arial"/>
                <w:sz w:val="18"/>
              </w:rPr>
              <w:t>Hur arbetar ni med barnet i grupp?</w:t>
            </w:r>
          </w:p>
          <w:p w14:paraId="584A06AF" w14:textId="25792809" w:rsidR="00695BA4"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F650BD" w:rsidRPr="004279D6" w14:paraId="5C733516" w14:textId="77777777" w:rsidTr="03A946C3">
        <w:trPr>
          <w:trHeight w:val="1189"/>
        </w:trPr>
        <w:tc>
          <w:tcPr>
            <w:tcW w:w="10375" w:type="dxa"/>
            <w:tcBorders>
              <w:top w:val="single" w:sz="6" w:space="0" w:color="auto"/>
              <w:left w:val="single" w:sz="6" w:space="0" w:color="auto"/>
              <w:bottom w:val="single" w:sz="6" w:space="0" w:color="auto"/>
              <w:right w:val="single" w:sz="6" w:space="0" w:color="auto"/>
            </w:tcBorders>
          </w:tcPr>
          <w:p w14:paraId="48F29391" w14:textId="77777777" w:rsidR="00F650BD" w:rsidRDefault="00F650BD" w:rsidP="00285203">
            <w:pPr>
              <w:pStyle w:val="Tabellrubrik"/>
              <w:rPr>
                <w:rFonts w:cs="Arial"/>
                <w:sz w:val="18"/>
              </w:rPr>
            </w:pPr>
            <w:r>
              <w:rPr>
                <w:rFonts w:cs="Arial"/>
                <w:sz w:val="18"/>
              </w:rPr>
              <w:t xml:space="preserve">7e. </w:t>
            </w:r>
            <w:r w:rsidRPr="00F650BD">
              <w:rPr>
                <w:rFonts w:cs="Arial"/>
                <w:sz w:val="18"/>
              </w:rPr>
              <w:t>Hur arbetar ni med barnet enskilt? Beskriv med vad ni arbetar och hur ni arbetar samt hur ofta, d.v.s. hur mycket tid som avsätts per dag om det avser specifik träning/enskilt arbete.</w:t>
            </w:r>
          </w:p>
          <w:p w14:paraId="6E37598C" w14:textId="1D140E66" w:rsidR="00823E98"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383E9D" w:rsidRPr="004279D6" w14:paraId="3855A9A2" w14:textId="77777777" w:rsidTr="03A946C3">
        <w:trPr>
          <w:trHeight w:val="1984"/>
        </w:trPr>
        <w:tc>
          <w:tcPr>
            <w:tcW w:w="10375" w:type="dxa"/>
            <w:tcBorders>
              <w:top w:val="single" w:sz="6" w:space="0" w:color="auto"/>
              <w:left w:val="single" w:sz="6" w:space="0" w:color="auto"/>
              <w:bottom w:val="single" w:sz="6" w:space="0" w:color="auto"/>
              <w:right w:val="single" w:sz="6" w:space="0" w:color="auto"/>
            </w:tcBorders>
          </w:tcPr>
          <w:p w14:paraId="0A6011EC" w14:textId="77777777" w:rsidR="00383E9D" w:rsidRDefault="0BA02C30" w:rsidP="00285203">
            <w:pPr>
              <w:pStyle w:val="Tabellrubrik"/>
              <w:rPr>
                <w:rFonts w:cs="Arial"/>
                <w:sz w:val="18"/>
              </w:rPr>
            </w:pPr>
            <w:r w:rsidRPr="004279D6">
              <w:rPr>
                <w:rFonts w:cs="Arial"/>
                <w:sz w:val="18"/>
              </w:rPr>
              <w:t>7</w:t>
            </w:r>
            <w:r w:rsidR="00F650BD">
              <w:rPr>
                <w:rFonts w:cs="Arial"/>
                <w:sz w:val="18"/>
              </w:rPr>
              <w:t>f</w:t>
            </w:r>
            <w:r w:rsidR="2540C892" w:rsidRPr="004279D6">
              <w:rPr>
                <w:rFonts w:cs="Arial"/>
                <w:sz w:val="18"/>
              </w:rPr>
              <w:t>.</w:t>
            </w:r>
            <w:r w:rsidRPr="004279D6">
              <w:rPr>
                <w:rFonts w:cs="Arial"/>
                <w:sz w:val="18"/>
              </w:rPr>
              <w:t xml:space="preserve"> Om ansökan avser språkliga </w:t>
            </w:r>
            <w:r w:rsidRPr="00F650BD">
              <w:rPr>
                <w:rFonts w:cs="Arial"/>
                <w:b/>
                <w:bCs/>
                <w:sz w:val="18"/>
              </w:rPr>
              <w:t>eller på annat sätt kommunikativa svårigheter</w:t>
            </w:r>
            <w:r w:rsidRPr="004279D6">
              <w:rPr>
                <w:rFonts w:cs="Arial"/>
                <w:sz w:val="18"/>
              </w:rPr>
              <w:t>, beskriv hur ni arbetar i syfte att utveckla förmågan till språk och kommunikation samt vilka alternativa kommunikationssätt ni använder.</w:t>
            </w:r>
          </w:p>
          <w:p w14:paraId="1678EE2B" w14:textId="229C3CA4" w:rsidR="00823E98"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487935" w:rsidRPr="004279D6" w14:paraId="00D8C8FF" w14:textId="77777777" w:rsidTr="03A946C3">
        <w:trPr>
          <w:trHeight w:val="1984"/>
        </w:trPr>
        <w:tc>
          <w:tcPr>
            <w:tcW w:w="10375" w:type="dxa"/>
            <w:tcBorders>
              <w:top w:val="single" w:sz="6" w:space="0" w:color="auto"/>
              <w:left w:val="single" w:sz="6" w:space="0" w:color="auto"/>
              <w:bottom w:val="single" w:sz="6" w:space="0" w:color="auto"/>
              <w:right w:val="single" w:sz="6" w:space="0" w:color="auto"/>
            </w:tcBorders>
          </w:tcPr>
          <w:p w14:paraId="65B4168D" w14:textId="77777777" w:rsidR="00487935" w:rsidRDefault="00487935" w:rsidP="00285203">
            <w:pPr>
              <w:pStyle w:val="Tabellrubrik"/>
              <w:rPr>
                <w:rFonts w:cs="Arial"/>
                <w:sz w:val="18"/>
              </w:rPr>
            </w:pPr>
            <w:r w:rsidRPr="004279D6">
              <w:rPr>
                <w:rFonts w:cs="Arial"/>
                <w:sz w:val="18"/>
              </w:rPr>
              <w:t>7</w:t>
            </w:r>
            <w:r w:rsidR="00F650BD">
              <w:rPr>
                <w:rFonts w:cs="Arial"/>
                <w:sz w:val="18"/>
              </w:rPr>
              <w:t>g</w:t>
            </w:r>
            <w:r w:rsidRPr="004279D6">
              <w:rPr>
                <w:rFonts w:cs="Arial"/>
                <w:sz w:val="18"/>
              </w:rPr>
              <w:t>. Planeras/genomförs insatser i samarbete med habilitering</w:t>
            </w:r>
            <w:r w:rsidR="00C15344" w:rsidRPr="004279D6">
              <w:rPr>
                <w:rFonts w:cs="Arial"/>
                <w:sz w:val="18"/>
              </w:rPr>
              <w:t xml:space="preserve">, </w:t>
            </w:r>
            <w:r w:rsidRPr="004279D6">
              <w:rPr>
                <w:rFonts w:cs="Arial"/>
                <w:sz w:val="18"/>
              </w:rPr>
              <w:t>logoped</w:t>
            </w:r>
            <w:r w:rsidR="00C15344" w:rsidRPr="004279D6">
              <w:rPr>
                <w:rFonts w:cs="Arial"/>
                <w:sz w:val="18"/>
              </w:rPr>
              <w:t xml:space="preserve"> och/eller andra externa aktörer</w:t>
            </w:r>
            <w:r w:rsidRPr="004279D6">
              <w:rPr>
                <w:rFonts w:cs="Arial"/>
                <w:sz w:val="18"/>
              </w:rPr>
              <w:t xml:space="preserve">? </w:t>
            </w:r>
            <w:r w:rsidR="003F5D73">
              <w:rPr>
                <w:rFonts w:cs="Arial"/>
                <w:sz w:val="18"/>
              </w:rPr>
              <w:br/>
            </w:r>
            <w:r w:rsidRPr="004279D6">
              <w:rPr>
                <w:rFonts w:cs="Arial"/>
                <w:sz w:val="18"/>
              </w:rPr>
              <w:t>Beskriv vilka insatser som ges samt hur ofta dessa insatser ges (antal tillfällen per vecka/dag/timmar).</w:t>
            </w:r>
          </w:p>
          <w:p w14:paraId="30B73E2B" w14:textId="48D21216" w:rsidR="00823E98"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r w:rsidR="00672D97" w:rsidRPr="004279D6" w14:paraId="1FD37C71" w14:textId="77777777" w:rsidTr="03A946C3">
        <w:trPr>
          <w:trHeight w:val="4950"/>
        </w:trPr>
        <w:tc>
          <w:tcPr>
            <w:tcW w:w="10375" w:type="dxa"/>
            <w:tcBorders>
              <w:top w:val="single" w:sz="6" w:space="0" w:color="auto"/>
              <w:left w:val="single" w:sz="6" w:space="0" w:color="auto"/>
              <w:bottom w:val="single" w:sz="6" w:space="0" w:color="auto"/>
              <w:right w:val="single" w:sz="6" w:space="0" w:color="auto"/>
            </w:tcBorders>
          </w:tcPr>
          <w:p w14:paraId="349530FC" w14:textId="77777777" w:rsidR="00672D97" w:rsidRPr="004279D6" w:rsidRDefault="00672D97" w:rsidP="00285203">
            <w:pPr>
              <w:pStyle w:val="Tabellrubrik"/>
              <w:rPr>
                <w:rFonts w:cs="Arial"/>
                <w:sz w:val="18"/>
              </w:rPr>
            </w:pPr>
            <w:r w:rsidRPr="004279D6">
              <w:rPr>
                <w:rFonts w:cs="Arial"/>
                <w:sz w:val="18"/>
              </w:rPr>
              <w:t>Övrigt</w:t>
            </w:r>
          </w:p>
          <w:p w14:paraId="7A9ACDBB" w14:textId="204EC59F" w:rsidR="00672D97" w:rsidRPr="004279D6" w:rsidRDefault="00823E98" w:rsidP="00285203">
            <w:pPr>
              <w:pStyle w:val="Tabellrubrik"/>
              <w:rPr>
                <w:rFonts w:cs="Arial"/>
                <w:sz w:val="18"/>
              </w:rPr>
            </w:pPr>
            <w:r w:rsidRPr="00823E98">
              <w:rPr>
                <w:sz w:val="18"/>
              </w:rPr>
              <w:fldChar w:fldCharType="begin">
                <w:ffData>
                  <w:name w:val="Text1"/>
                  <w:enabled/>
                  <w:calcOnExit w:val="0"/>
                  <w:textInput/>
                </w:ffData>
              </w:fldChar>
            </w:r>
            <w:r w:rsidRPr="00823E98">
              <w:rPr>
                <w:sz w:val="18"/>
              </w:rPr>
              <w:instrText xml:space="preserve"> FORMTEXT </w:instrText>
            </w:r>
            <w:r w:rsidRPr="00823E98">
              <w:rPr>
                <w:sz w:val="18"/>
              </w:rPr>
            </w:r>
            <w:r w:rsidRPr="00823E98">
              <w:rPr>
                <w:sz w:val="18"/>
              </w:rPr>
              <w:fldChar w:fldCharType="separate"/>
            </w:r>
            <w:r w:rsidRPr="00823E98">
              <w:rPr>
                <w:noProof/>
                <w:sz w:val="18"/>
              </w:rPr>
              <w:t> </w:t>
            </w:r>
            <w:r w:rsidRPr="00823E98">
              <w:rPr>
                <w:noProof/>
                <w:sz w:val="18"/>
              </w:rPr>
              <w:t> </w:t>
            </w:r>
            <w:r w:rsidRPr="00823E98">
              <w:rPr>
                <w:noProof/>
                <w:sz w:val="18"/>
              </w:rPr>
              <w:t> </w:t>
            </w:r>
            <w:r w:rsidRPr="00823E98">
              <w:rPr>
                <w:noProof/>
                <w:sz w:val="18"/>
              </w:rPr>
              <w:t> </w:t>
            </w:r>
            <w:r w:rsidRPr="00823E98">
              <w:rPr>
                <w:noProof/>
                <w:sz w:val="18"/>
              </w:rPr>
              <w:t> </w:t>
            </w:r>
            <w:r w:rsidRPr="00823E98">
              <w:rPr>
                <w:sz w:val="18"/>
              </w:rPr>
              <w:fldChar w:fldCharType="end"/>
            </w:r>
          </w:p>
        </w:tc>
      </w:tr>
    </w:tbl>
    <w:p w14:paraId="61B48A6E" w14:textId="7C9F3A35" w:rsidR="00F650BD" w:rsidRDefault="00F650BD" w:rsidP="00691A74">
      <w:pPr>
        <w:rPr>
          <w:rFonts w:ascii="Arial" w:hAnsi="Arial" w:cs="Arial"/>
        </w:rPr>
      </w:pPr>
    </w:p>
    <w:p w14:paraId="0388FB4B" w14:textId="77777777" w:rsidR="00F650BD" w:rsidRDefault="00F650BD">
      <w:pPr>
        <w:rPr>
          <w:rFonts w:ascii="Arial" w:hAnsi="Arial" w:cs="Arial"/>
        </w:rPr>
      </w:pPr>
      <w:r>
        <w:rPr>
          <w:rFonts w:ascii="Arial" w:hAnsi="Arial" w:cs="Arial"/>
        </w:rPr>
        <w:br w:type="page"/>
      </w:r>
    </w:p>
    <w:p w14:paraId="3EC73DEB" w14:textId="77777777" w:rsidR="00285203" w:rsidRPr="004279D6" w:rsidRDefault="00285203" w:rsidP="00691A74">
      <w:pPr>
        <w:rPr>
          <w:rFonts w:ascii="Arial" w:hAnsi="Arial" w:cs="Arial"/>
        </w:rPr>
      </w:pPr>
    </w:p>
    <w:tbl>
      <w:tblPr>
        <w:tblStyle w:val="Tabellrut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6"/>
        <w:gridCol w:w="5126"/>
      </w:tblGrid>
      <w:tr w:rsidR="0049798B" w:rsidRPr="004279D6" w14:paraId="5413643D" w14:textId="77777777" w:rsidTr="003F5D73">
        <w:trPr>
          <w:trHeight w:val="562"/>
        </w:trPr>
        <w:tc>
          <w:tcPr>
            <w:tcW w:w="5000" w:type="pct"/>
            <w:gridSpan w:val="2"/>
            <w:tcBorders>
              <w:top w:val="single" w:sz="4" w:space="0" w:color="auto"/>
              <w:left w:val="single" w:sz="4" w:space="0" w:color="auto"/>
              <w:bottom w:val="single" w:sz="4" w:space="0" w:color="auto"/>
              <w:right w:val="single" w:sz="4" w:space="0" w:color="auto"/>
            </w:tcBorders>
          </w:tcPr>
          <w:p w14:paraId="7EDC954B" w14:textId="23AF24DA" w:rsidR="0049798B" w:rsidRPr="004279D6" w:rsidRDefault="0049798B" w:rsidP="0049798B">
            <w:pPr>
              <w:pStyle w:val="Tabellrubrik"/>
              <w:rPr>
                <w:rFonts w:cs="Arial"/>
                <w:sz w:val="18"/>
              </w:rPr>
            </w:pPr>
            <w:r w:rsidRPr="004279D6">
              <w:rPr>
                <w:rFonts w:cs="Arial"/>
                <w:sz w:val="18"/>
              </w:rPr>
              <w:t>Handlingsplanen har utformats i samråd med barnets vårdnadshavare</w:t>
            </w:r>
            <w:r w:rsidR="00071A09" w:rsidRPr="004279D6">
              <w:rPr>
                <w:rFonts w:cs="Arial"/>
                <w:sz w:val="18"/>
              </w:rPr>
              <w:t>.</w:t>
            </w:r>
          </w:p>
          <w:p w14:paraId="5BC29D24" w14:textId="42992388" w:rsidR="0049798B" w:rsidRPr="004279D6" w:rsidRDefault="00E32B89" w:rsidP="0049798B">
            <w:pPr>
              <w:pStyle w:val="Tabellrubrik"/>
              <w:rPr>
                <w:rFonts w:cs="Arial"/>
                <w:sz w:val="18"/>
              </w:rPr>
            </w:pPr>
            <w:sdt>
              <w:sdtPr>
                <w:rPr>
                  <w:rFonts w:cs="Arial"/>
                  <w:sz w:val="24"/>
                  <w:szCs w:val="24"/>
                </w:rPr>
                <w:id w:val="1410261098"/>
                <w14:checkbox>
                  <w14:checked w14:val="0"/>
                  <w14:checkedState w14:val="2612" w14:font="MS Gothic"/>
                  <w14:uncheckedState w14:val="2610" w14:font="MS Gothic"/>
                </w14:checkbox>
              </w:sdtPr>
              <w:sdtEndPr/>
              <w:sdtContent>
                <w:r w:rsidR="003F5D73">
                  <w:rPr>
                    <w:rFonts w:ascii="MS Gothic" w:eastAsia="MS Gothic" w:hAnsi="MS Gothic" w:cs="Arial" w:hint="eastAsia"/>
                    <w:sz w:val="24"/>
                    <w:szCs w:val="24"/>
                  </w:rPr>
                  <w:t>☐</w:t>
                </w:r>
              </w:sdtContent>
            </w:sdt>
            <w:r w:rsidR="0049798B" w:rsidRPr="004279D6">
              <w:rPr>
                <w:rFonts w:cs="Arial"/>
                <w:sz w:val="18"/>
              </w:rPr>
              <w:t xml:space="preserve"> Ja     </w:t>
            </w:r>
            <w:sdt>
              <w:sdtPr>
                <w:rPr>
                  <w:rFonts w:cs="Arial"/>
                  <w:sz w:val="24"/>
                  <w:szCs w:val="24"/>
                </w:rPr>
                <w:id w:val="-1491483842"/>
                <w14:checkbox>
                  <w14:checked w14:val="0"/>
                  <w14:checkedState w14:val="2612" w14:font="MS Gothic"/>
                  <w14:uncheckedState w14:val="2610" w14:font="MS Gothic"/>
                </w14:checkbox>
              </w:sdtPr>
              <w:sdtEndPr/>
              <w:sdtContent>
                <w:r w:rsidR="003F5D73">
                  <w:rPr>
                    <w:rFonts w:ascii="MS Gothic" w:eastAsia="MS Gothic" w:hAnsi="MS Gothic" w:cs="Arial" w:hint="eastAsia"/>
                    <w:sz w:val="24"/>
                    <w:szCs w:val="24"/>
                  </w:rPr>
                  <w:t>☐</w:t>
                </w:r>
              </w:sdtContent>
            </w:sdt>
            <w:r w:rsidR="0049798B" w:rsidRPr="004279D6">
              <w:rPr>
                <w:rFonts w:cs="Arial"/>
                <w:sz w:val="18"/>
              </w:rPr>
              <w:t xml:space="preserve"> Nej     </w:t>
            </w:r>
          </w:p>
        </w:tc>
      </w:tr>
      <w:tr w:rsidR="0049798B" w:rsidRPr="004279D6" w14:paraId="341CA7D6" w14:textId="77777777" w:rsidTr="003F5D73">
        <w:trPr>
          <w:trHeight w:val="562"/>
        </w:trPr>
        <w:tc>
          <w:tcPr>
            <w:tcW w:w="2500" w:type="pct"/>
            <w:tcBorders>
              <w:top w:val="single" w:sz="4" w:space="0" w:color="auto"/>
              <w:left w:val="single" w:sz="4" w:space="0" w:color="auto"/>
              <w:bottom w:val="single" w:sz="4" w:space="0" w:color="auto"/>
              <w:right w:val="single" w:sz="4" w:space="0" w:color="auto"/>
            </w:tcBorders>
          </w:tcPr>
          <w:p w14:paraId="00AAC274" w14:textId="77777777" w:rsidR="0049798B" w:rsidRDefault="0049798B" w:rsidP="0049798B">
            <w:pPr>
              <w:spacing w:before="53"/>
              <w:ind w:left="40"/>
              <w:rPr>
                <w:rFonts w:ascii="Arial" w:hAnsi="Arial" w:cs="Arial"/>
                <w:sz w:val="18"/>
                <w:szCs w:val="18"/>
              </w:rPr>
            </w:pPr>
            <w:r w:rsidRPr="004279D6">
              <w:rPr>
                <w:rFonts w:ascii="Arial" w:hAnsi="Arial" w:cs="Arial"/>
                <w:sz w:val="18"/>
                <w:szCs w:val="18"/>
              </w:rPr>
              <w:t>Datum</w:t>
            </w:r>
          </w:p>
          <w:p w14:paraId="06F96329" w14:textId="31F29AA2" w:rsidR="00823E98" w:rsidRPr="004279D6" w:rsidRDefault="00823E98" w:rsidP="0049798B">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tcPr>
          <w:p w14:paraId="630A76B0" w14:textId="77777777" w:rsidR="0049798B" w:rsidRDefault="0049798B" w:rsidP="0049798B">
            <w:pPr>
              <w:spacing w:before="53"/>
              <w:ind w:left="40"/>
              <w:rPr>
                <w:rFonts w:ascii="Arial" w:hAnsi="Arial" w:cs="Arial"/>
                <w:sz w:val="18"/>
                <w:szCs w:val="18"/>
              </w:rPr>
            </w:pPr>
            <w:r w:rsidRPr="004279D6">
              <w:rPr>
                <w:rFonts w:ascii="Arial" w:hAnsi="Arial" w:cs="Arial"/>
                <w:sz w:val="18"/>
                <w:szCs w:val="18"/>
              </w:rPr>
              <w:t>Datum</w:t>
            </w:r>
          </w:p>
          <w:p w14:paraId="285DDE0F" w14:textId="23783959" w:rsidR="00823E98" w:rsidRPr="004279D6" w:rsidRDefault="00823E98" w:rsidP="0049798B">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49798B" w:rsidRPr="004279D6" w14:paraId="69DEB894" w14:textId="77777777" w:rsidTr="008B385A">
        <w:trPr>
          <w:trHeight w:val="737"/>
        </w:trPr>
        <w:tc>
          <w:tcPr>
            <w:tcW w:w="2500" w:type="pct"/>
            <w:tcBorders>
              <w:top w:val="single" w:sz="4" w:space="0" w:color="auto"/>
              <w:left w:val="single" w:sz="4" w:space="0" w:color="auto"/>
              <w:bottom w:val="single" w:sz="4" w:space="0" w:color="auto"/>
              <w:right w:val="single" w:sz="4" w:space="0" w:color="auto"/>
            </w:tcBorders>
          </w:tcPr>
          <w:p w14:paraId="309FCF5C" w14:textId="77777777" w:rsidR="0049798B" w:rsidRDefault="008B385A" w:rsidP="0049798B">
            <w:pPr>
              <w:spacing w:before="53"/>
              <w:ind w:left="40"/>
              <w:rPr>
                <w:rFonts w:ascii="Arial" w:hAnsi="Arial" w:cs="Arial"/>
                <w:sz w:val="18"/>
                <w:szCs w:val="18"/>
              </w:rPr>
            </w:pPr>
            <w:r w:rsidRPr="004279D6">
              <w:rPr>
                <w:rFonts w:ascii="Arial" w:hAnsi="Arial" w:cs="Arial"/>
                <w:sz w:val="18"/>
                <w:szCs w:val="18"/>
              </w:rPr>
              <w:t>Vårdnadshavares underskrift/-er</w:t>
            </w:r>
          </w:p>
          <w:p w14:paraId="4A5F9409" w14:textId="74EE097B" w:rsidR="00823E98" w:rsidRPr="004279D6" w:rsidRDefault="00823E98" w:rsidP="0049798B">
            <w:pPr>
              <w:spacing w:before="53"/>
              <w:ind w:left="40"/>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tcPr>
          <w:p w14:paraId="4FBEE832" w14:textId="2D0D36E6" w:rsidR="0049798B" w:rsidRPr="004279D6" w:rsidRDefault="008B385A" w:rsidP="0049798B">
            <w:pPr>
              <w:spacing w:before="53"/>
              <w:ind w:left="40"/>
              <w:rPr>
                <w:rFonts w:ascii="Arial" w:hAnsi="Arial" w:cs="Arial"/>
                <w:sz w:val="18"/>
                <w:szCs w:val="18"/>
              </w:rPr>
            </w:pPr>
            <w:r w:rsidRPr="004279D6">
              <w:rPr>
                <w:rFonts w:ascii="Arial" w:hAnsi="Arial" w:cs="Arial"/>
                <w:sz w:val="18"/>
                <w:szCs w:val="18"/>
              </w:rPr>
              <w:t>Ansvarig förskollärare för avdelningen</w:t>
            </w:r>
          </w:p>
        </w:tc>
      </w:tr>
      <w:tr w:rsidR="0049798B" w:rsidRPr="004279D6" w14:paraId="7B20E620" w14:textId="77777777" w:rsidTr="003F5D73">
        <w:trPr>
          <w:trHeight w:val="562"/>
        </w:trPr>
        <w:tc>
          <w:tcPr>
            <w:tcW w:w="2500" w:type="pct"/>
            <w:tcBorders>
              <w:top w:val="single" w:sz="4" w:space="0" w:color="auto"/>
              <w:left w:val="single" w:sz="4" w:space="0" w:color="auto"/>
              <w:bottom w:val="single" w:sz="4" w:space="0" w:color="auto"/>
              <w:right w:val="single" w:sz="4" w:space="0" w:color="auto"/>
            </w:tcBorders>
          </w:tcPr>
          <w:p w14:paraId="205BED9E" w14:textId="77777777" w:rsidR="0049798B" w:rsidRPr="004279D6" w:rsidRDefault="0049798B" w:rsidP="0049798B">
            <w:pPr>
              <w:spacing w:before="53"/>
              <w:ind w:left="40"/>
              <w:rPr>
                <w:rFonts w:ascii="Arial" w:hAnsi="Arial" w:cs="Arial"/>
                <w:sz w:val="18"/>
                <w:szCs w:val="18"/>
              </w:rPr>
            </w:pPr>
            <w:r w:rsidRPr="004279D6">
              <w:rPr>
                <w:rFonts w:ascii="Arial" w:hAnsi="Arial" w:cs="Arial"/>
                <w:sz w:val="18"/>
                <w:szCs w:val="18"/>
              </w:rPr>
              <w:t>Namnförtydligande</w:t>
            </w:r>
          </w:p>
        </w:tc>
        <w:tc>
          <w:tcPr>
            <w:tcW w:w="2500" w:type="pct"/>
            <w:tcBorders>
              <w:top w:val="single" w:sz="4" w:space="0" w:color="auto"/>
              <w:left w:val="single" w:sz="4" w:space="0" w:color="auto"/>
              <w:bottom w:val="single" w:sz="4" w:space="0" w:color="auto"/>
              <w:right w:val="single" w:sz="4" w:space="0" w:color="auto"/>
            </w:tcBorders>
          </w:tcPr>
          <w:p w14:paraId="0D9E3FC8" w14:textId="77777777" w:rsidR="0049798B" w:rsidRDefault="0049798B" w:rsidP="0049798B">
            <w:pPr>
              <w:spacing w:before="53"/>
              <w:ind w:left="40"/>
              <w:rPr>
                <w:rFonts w:ascii="Arial" w:hAnsi="Arial" w:cs="Arial"/>
                <w:sz w:val="18"/>
                <w:szCs w:val="18"/>
              </w:rPr>
            </w:pPr>
            <w:r w:rsidRPr="004279D6">
              <w:rPr>
                <w:rFonts w:ascii="Arial" w:hAnsi="Arial" w:cs="Arial"/>
                <w:sz w:val="18"/>
                <w:szCs w:val="18"/>
              </w:rPr>
              <w:t>Namnförtydligande</w:t>
            </w:r>
          </w:p>
          <w:p w14:paraId="01B796CD" w14:textId="0B01A05E" w:rsidR="00823E98" w:rsidRPr="004279D6" w:rsidRDefault="00823E98" w:rsidP="0049798B">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8B385A" w:rsidRPr="004279D6" w14:paraId="1862EA55" w14:textId="77777777" w:rsidTr="008B385A">
        <w:trPr>
          <w:trHeight w:val="53"/>
        </w:trPr>
        <w:tc>
          <w:tcPr>
            <w:tcW w:w="2500" w:type="pct"/>
            <w:tcBorders>
              <w:top w:val="single" w:sz="4" w:space="0" w:color="auto"/>
              <w:bottom w:val="single" w:sz="4" w:space="0" w:color="auto"/>
            </w:tcBorders>
          </w:tcPr>
          <w:p w14:paraId="7A1D7ACC" w14:textId="77777777" w:rsidR="008B385A" w:rsidRPr="004279D6" w:rsidRDefault="008B385A" w:rsidP="0049798B">
            <w:pPr>
              <w:spacing w:before="53"/>
              <w:ind w:left="40"/>
              <w:rPr>
                <w:rFonts w:ascii="Arial" w:hAnsi="Arial" w:cs="Arial"/>
                <w:sz w:val="18"/>
                <w:szCs w:val="18"/>
              </w:rPr>
            </w:pPr>
          </w:p>
        </w:tc>
        <w:tc>
          <w:tcPr>
            <w:tcW w:w="2500" w:type="pct"/>
            <w:tcBorders>
              <w:top w:val="single" w:sz="4" w:space="0" w:color="auto"/>
              <w:bottom w:val="single" w:sz="4" w:space="0" w:color="auto"/>
            </w:tcBorders>
          </w:tcPr>
          <w:p w14:paraId="57FCCD75" w14:textId="77777777" w:rsidR="008B385A" w:rsidRPr="004279D6" w:rsidRDefault="008B385A" w:rsidP="0049798B">
            <w:pPr>
              <w:spacing w:before="53"/>
              <w:ind w:left="40"/>
              <w:rPr>
                <w:rFonts w:ascii="Arial" w:hAnsi="Arial" w:cs="Arial"/>
                <w:sz w:val="18"/>
                <w:szCs w:val="18"/>
              </w:rPr>
            </w:pPr>
          </w:p>
        </w:tc>
      </w:tr>
      <w:tr w:rsidR="008B385A" w:rsidRPr="004279D6" w14:paraId="458631E7" w14:textId="77777777" w:rsidTr="003F5D73">
        <w:trPr>
          <w:trHeight w:val="562"/>
        </w:trPr>
        <w:tc>
          <w:tcPr>
            <w:tcW w:w="2500" w:type="pct"/>
            <w:tcBorders>
              <w:top w:val="single" w:sz="4" w:space="0" w:color="auto"/>
              <w:left w:val="single" w:sz="4" w:space="0" w:color="auto"/>
              <w:bottom w:val="single" w:sz="4" w:space="0" w:color="auto"/>
              <w:right w:val="single" w:sz="4" w:space="0" w:color="auto"/>
            </w:tcBorders>
          </w:tcPr>
          <w:p w14:paraId="29E68BF7" w14:textId="77777777" w:rsidR="008B385A" w:rsidRDefault="008B385A" w:rsidP="00964C0E">
            <w:pPr>
              <w:spacing w:before="53"/>
              <w:ind w:left="40"/>
              <w:rPr>
                <w:rFonts w:ascii="Arial" w:hAnsi="Arial" w:cs="Arial"/>
                <w:sz w:val="18"/>
                <w:szCs w:val="18"/>
              </w:rPr>
            </w:pPr>
            <w:r w:rsidRPr="004279D6">
              <w:rPr>
                <w:rFonts w:ascii="Arial" w:hAnsi="Arial" w:cs="Arial"/>
                <w:sz w:val="18"/>
                <w:szCs w:val="18"/>
              </w:rPr>
              <w:t>Datum</w:t>
            </w:r>
          </w:p>
          <w:p w14:paraId="62C0AEC0" w14:textId="0C944618" w:rsidR="00823E98" w:rsidRPr="004279D6" w:rsidRDefault="00823E98" w:rsidP="00964C0E">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tcPr>
          <w:p w14:paraId="285B2B6C" w14:textId="77777777" w:rsidR="008B385A" w:rsidRDefault="008B385A" w:rsidP="00964C0E">
            <w:pPr>
              <w:spacing w:before="53"/>
              <w:ind w:left="40"/>
              <w:rPr>
                <w:rFonts w:ascii="Arial" w:hAnsi="Arial" w:cs="Arial"/>
                <w:sz w:val="18"/>
                <w:szCs w:val="18"/>
              </w:rPr>
            </w:pPr>
            <w:r w:rsidRPr="004279D6">
              <w:rPr>
                <w:rFonts w:ascii="Arial" w:hAnsi="Arial" w:cs="Arial"/>
                <w:sz w:val="18"/>
                <w:szCs w:val="18"/>
              </w:rPr>
              <w:t>Datum</w:t>
            </w:r>
          </w:p>
          <w:p w14:paraId="14FCE913" w14:textId="4C9DA5E6" w:rsidR="00823E98" w:rsidRPr="004279D6" w:rsidRDefault="00823E98" w:rsidP="00964C0E">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r w:rsidR="008B385A" w:rsidRPr="004279D6" w14:paraId="5E692BEA" w14:textId="77777777" w:rsidTr="008B385A">
        <w:trPr>
          <w:trHeight w:val="737"/>
        </w:trPr>
        <w:tc>
          <w:tcPr>
            <w:tcW w:w="2500" w:type="pct"/>
            <w:tcBorders>
              <w:top w:val="single" w:sz="4" w:space="0" w:color="auto"/>
              <w:left w:val="single" w:sz="4" w:space="0" w:color="auto"/>
              <w:bottom w:val="single" w:sz="4" w:space="0" w:color="auto"/>
              <w:right w:val="single" w:sz="4" w:space="0" w:color="auto"/>
            </w:tcBorders>
          </w:tcPr>
          <w:p w14:paraId="48354701" w14:textId="2AAF26CE" w:rsidR="008B385A" w:rsidRPr="004279D6" w:rsidRDefault="008B385A" w:rsidP="00964C0E">
            <w:pPr>
              <w:spacing w:before="53"/>
              <w:ind w:left="40"/>
              <w:rPr>
                <w:rFonts w:ascii="Arial" w:hAnsi="Arial" w:cs="Arial"/>
                <w:sz w:val="18"/>
                <w:szCs w:val="18"/>
              </w:rPr>
            </w:pPr>
            <w:r w:rsidRPr="004279D6">
              <w:rPr>
                <w:rFonts w:ascii="Arial" w:hAnsi="Arial" w:cs="Arial"/>
                <w:sz w:val="18"/>
                <w:szCs w:val="18"/>
              </w:rPr>
              <w:t>Huvudman</w:t>
            </w:r>
          </w:p>
        </w:tc>
        <w:tc>
          <w:tcPr>
            <w:tcW w:w="2500" w:type="pct"/>
            <w:tcBorders>
              <w:top w:val="single" w:sz="4" w:space="0" w:color="auto"/>
              <w:left w:val="single" w:sz="4" w:space="0" w:color="auto"/>
              <w:bottom w:val="single" w:sz="4" w:space="0" w:color="auto"/>
              <w:right w:val="single" w:sz="4" w:space="0" w:color="auto"/>
            </w:tcBorders>
          </w:tcPr>
          <w:p w14:paraId="3EF1D445" w14:textId="42595156" w:rsidR="008B385A" w:rsidRPr="004279D6" w:rsidRDefault="008B385A" w:rsidP="00964C0E">
            <w:pPr>
              <w:spacing w:before="53"/>
              <w:ind w:left="40"/>
              <w:rPr>
                <w:rFonts w:ascii="Arial" w:hAnsi="Arial" w:cs="Arial"/>
                <w:sz w:val="18"/>
                <w:szCs w:val="18"/>
              </w:rPr>
            </w:pPr>
            <w:r w:rsidRPr="004279D6">
              <w:rPr>
                <w:rFonts w:ascii="Arial" w:hAnsi="Arial" w:cs="Arial"/>
                <w:sz w:val="18"/>
                <w:szCs w:val="18"/>
              </w:rPr>
              <w:t>Rektor</w:t>
            </w:r>
          </w:p>
        </w:tc>
      </w:tr>
      <w:tr w:rsidR="008B385A" w:rsidRPr="004279D6" w14:paraId="4F02EBCC" w14:textId="77777777" w:rsidTr="003F5D73">
        <w:trPr>
          <w:trHeight w:val="562"/>
        </w:trPr>
        <w:tc>
          <w:tcPr>
            <w:tcW w:w="2500" w:type="pct"/>
            <w:tcBorders>
              <w:top w:val="single" w:sz="4" w:space="0" w:color="auto"/>
              <w:left w:val="single" w:sz="4" w:space="0" w:color="auto"/>
              <w:bottom w:val="single" w:sz="4" w:space="0" w:color="auto"/>
              <w:right w:val="single" w:sz="4" w:space="0" w:color="auto"/>
            </w:tcBorders>
          </w:tcPr>
          <w:p w14:paraId="6F12EE4E" w14:textId="77777777" w:rsidR="008B385A" w:rsidRDefault="008B385A" w:rsidP="00964C0E">
            <w:pPr>
              <w:spacing w:before="53"/>
              <w:ind w:left="40"/>
              <w:rPr>
                <w:rFonts w:ascii="Arial" w:hAnsi="Arial" w:cs="Arial"/>
                <w:sz w:val="18"/>
                <w:szCs w:val="18"/>
              </w:rPr>
            </w:pPr>
            <w:r w:rsidRPr="004279D6">
              <w:rPr>
                <w:rFonts w:ascii="Arial" w:hAnsi="Arial" w:cs="Arial"/>
                <w:sz w:val="18"/>
                <w:szCs w:val="18"/>
              </w:rPr>
              <w:t>Namnförtydligande</w:t>
            </w:r>
          </w:p>
          <w:p w14:paraId="03C6897A" w14:textId="5558E0E5" w:rsidR="00823E98" w:rsidRPr="004279D6" w:rsidRDefault="00823E98" w:rsidP="00964C0E">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tcPr>
          <w:p w14:paraId="3DDF8AE1" w14:textId="77777777" w:rsidR="008B385A" w:rsidRDefault="008B385A" w:rsidP="00964C0E">
            <w:pPr>
              <w:spacing w:before="53"/>
              <w:ind w:left="40"/>
              <w:rPr>
                <w:rFonts w:ascii="Arial" w:hAnsi="Arial" w:cs="Arial"/>
                <w:sz w:val="18"/>
                <w:szCs w:val="18"/>
              </w:rPr>
            </w:pPr>
            <w:r w:rsidRPr="004279D6">
              <w:rPr>
                <w:rFonts w:ascii="Arial" w:hAnsi="Arial" w:cs="Arial"/>
                <w:sz w:val="18"/>
                <w:szCs w:val="18"/>
              </w:rPr>
              <w:t>Namnförtydligande</w:t>
            </w:r>
          </w:p>
          <w:p w14:paraId="7294BC26" w14:textId="43DF9F46" w:rsidR="00823E98" w:rsidRPr="004279D6" w:rsidRDefault="00823E98" w:rsidP="00964C0E">
            <w:pPr>
              <w:spacing w:before="53"/>
              <w:ind w:left="40"/>
              <w:rPr>
                <w:rFonts w:ascii="Arial" w:hAnsi="Arial" w:cs="Arial"/>
                <w:sz w:val="18"/>
                <w:szCs w:val="18"/>
              </w:rPr>
            </w:pPr>
            <w:r w:rsidRPr="00823E98">
              <w:rPr>
                <w:sz w:val="18"/>
                <w:szCs w:val="18"/>
              </w:rPr>
              <w:fldChar w:fldCharType="begin">
                <w:ffData>
                  <w:name w:val="Text1"/>
                  <w:enabled/>
                  <w:calcOnExit w:val="0"/>
                  <w:textInput/>
                </w:ffData>
              </w:fldChar>
            </w:r>
            <w:r w:rsidRPr="00823E98">
              <w:rPr>
                <w:sz w:val="18"/>
                <w:szCs w:val="18"/>
              </w:rPr>
              <w:instrText xml:space="preserve"> FORMTEXT </w:instrText>
            </w:r>
            <w:r w:rsidRPr="00823E98">
              <w:rPr>
                <w:sz w:val="18"/>
                <w:szCs w:val="18"/>
              </w:rPr>
            </w:r>
            <w:r w:rsidRPr="00823E98">
              <w:rPr>
                <w:sz w:val="18"/>
                <w:szCs w:val="18"/>
              </w:rPr>
              <w:fldChar w:fldCharType="separate"/>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noProof/>
                <w:sz w:val="18"/>
                <w:szCs w:val="18"/>
              </w:rPr>
              <w:t> </w:t>
            </w:r>
            <w:r w:rsidRPr="00823E98">
              <w:rPr>
                <w:sz w:val="18"/>
                <w:szCs w:val="18"/>
              </w:rPr>
              <w:fldChar w:fldCharType="end"/>
            </w:r>
          </w:p>
        </w:tc>
      </w:tr>
    </w:tbl>
    <w:p w14:paraId="297B5CF2" w14:textId="77777777" w:rsidR="0049798B" w:rsidRPr="004279D6" w:rsidRDefault="0049798B" w:rsidP="00691A74">
      <w:pPr>
        <w:rPr>
          <w:rFonts w:ascii="Arial" w:hAnsi="Arial" w:cs="Arial"/>
        </w:rPr>
      </w:pPr>
    </w:p>
    <w:sectPr w:rsidR="0049798B" w:rsidRPr="004279D6" w:rsidSect="00D64A26">
      <w:headerReference w:type="even" r:id="rId12"/>
      <w:headerReference w:type="default" r:id="rId13"/>
      <w:footerReference w:type="even" r:id="rId14"/>
      <w:footerReference w:type="default" r:id="rId15"/>
      <w:headerReference w:type="first" r:id="rId16"/>
      <w:footerReference w:type="first" r:id="rId17"/>
      <w:pgSz w:w="11906" w:h="16838" w:code="9"/>
      <w:pgMar w:top="794" w:right="737" w:bottom="567" w:left="907" w:header="567" w:footer="340"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B7B7" w14:textId="77777777" w:rsidR="005F05BA" w:rsidRDefault="005F05BA" w:rsidP="00943698">
      <w:pPr>
        <w:spacing w:line="240" w:lineRule="auto"/>
      </w:pPr>
      <w:r>
        <w:separator/>
      </w:r>
    </w:p>
  </w:endnote>
  <w:endnote w:type="continuationSeparator" w:id="0">
    <w:p w14:paraId="5D58A47E" w14:textId="77777777" w:rsidR="005F05BA" w:rsidRDefault="005F05B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Cordia New (CS-rubriker)">
    <w:altName w:val="Cordia New"/>
    <w:charset w:val="00"/>
    <w:family w:val="roman"/>
    <w:pitch w:val="default"/>
  </w:font>
  <w:font w:name="Stockholm Type Regular">
    <w:altName w:val="Arial"/>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A47E" w14:textId="77777777" w:rsidR="006E0C88" w:rsidRDefault="006E0C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7"/>
      <w:gridCol w:w="3417"/>
      <w:gridCol w:w="3418"/>
    </w:tblGrid>
    <w:tr w:rsidR="00D64A26" w14:paraId="7832362D" w14:textId="77777777" w:rsidTr="00D64A26">
      <w:tc>
        <w:tcPr>
          <w:tcW w:w="3417" w:type="dxa"/>
        </w:tcPr>
        <w:p w14:paraId="141B3AB9" w14:textId="77777777" w:rsidR="00D64A26" w:rsidRPr="00D64A26" w:rsidRDefault="00D64A26" w:rsidP="00D64A26">
          <w:pPr>
            <w:pStyle w:val="Sidfot"/>
            <w:spacing w:after="60"/>
            <w:rPr>
              <w:rFonts w:ascii="Arial" w:hAnsi="Arial" w:cs="Arial"/>
            </w:rPr>
          </w:pPr>
          <w:r w:rsidRPr="006E0C88">
            <w:rPr>
              <w:rFonts w:ascii="Arial" w:hAnsi="Arial" w:cs="Arial"/>
            </w:rPr>
            <w:t xml:space="preserve">UtbF 8310 </w:t>
          </w:r>
          <w:r w:rsidRPr="006E0C88">
            <w:rPr>
              <w:rFonts w:ascii="Arial" w:hAnsi="Arial" w:cs="Arial"/>
              <w:sz w:val="11"/>
              <w:szCs w:val="21"/>
            </w:rPr>
            <w:t>20-02</w:t>
          </w:r>
        </w:p>
      </w:tc>
      <w:tc>
        <w:tcPr>
          <w:tcW w:w="3417" w:type="dxa"/>
        </w:tcPr>
        <w:p w14:paraId="73A880DA" w14:textId="77777777" w:rsidR="00D64A26" w:rsidRPr="00D64A26" w:rsidRDefault="00D64A26" w:rsidP="00D64A26">
          <w:pPr>
            <w:pStyle w:val="Sidfot"/>
            <w:spacing w:after="60"/>
            <w:jc w:val="center"/>
            <w:rPr>
              <w:rFonts w:ascii="Arial" w:hAnsi="Arial" w:cs="Arial"/>
            </w:rPr>
          </w:pPr>
          <w:r w:rsidRPr="00D64A26">
            <w:rPr>
              <w:rFonts w:ascii="Arial" w:hAnsi="Arial" w:cs="Arial"/>
            </w:rPr>
            <w:t xml:space="preserve">Sida </w:t>
          </w:r>
          <w:r w:rsidRPr="00D64A26">
            <w:rPr>
              <w:rFonts w:ascii="Arial" w:hAnsi="Arial" w:cs="Arial"/>
            </w:rPr>
            <w:fldChar w:fldCharType="begin"/>
          </w:r>
          <w:r w:rsidRPr="00D64A26">
            <w:rPr>
              <w:rFonts w:ascii="Arial" w:hAnsi="Arial" w:cs="Arial"/>
            </w:rPr>
            <w:instrText>PAGE  \* Arabic  \* MERGEFORMAT</w:instrText>
          </w:r>
          <w:r w:rsidRPr="00D64A26">
            <w:rPr>
              <w:rFonts w:ascii="Arial" w:hAnsi="Arial" w:cs="Arial"/>
            </w:rPr>
            <w:fldChar w:fldCharType="separate"/>
          </w:r>
          <w:r w:rsidRPr="00D64A26">
            <w:rPr>
              <w:rFonts w:ascii="Arial" w:hAnsi="Arial" w:cs="Arial"/>
            </w:rPr>
            <w:t>1</w:t>
          </w:r>
          <w:r w:rsidRPr="00D64A26">
            <w:rPr>
              <w:rFonts w:ascii="Arial" w:hAnsi="Arial" w:cs="Arial"/>
            </w:rPr>
            <w:fldChar w:fldCharType="end"/>
          </w:r>
          <w:r w:rsidRPr="00D64A26">
            <w:rPr>
              <w:rFonts w:ascii="Arial" w:hAnsi="Arial" w:cs="Arial"/>
            </w:rPr>
            <w:t>(</w:t>
          </w:r>
          <w:r w:rsidRPr="00D64A26">
            <w:rPr>
              <w:rFonts w:ascii="Arial" w:hAnsi="Arial" w:cs="Arial"/>
            </w:rPr>
            <w:fldChar w:fldCharType="begin"/>
          </w:r>
          <w:r w:rsidRPr="00D64A26">
            <w:rPr>
              <w:rFonts w:ascii="Arial" w:hAnsi="Arial" w:cs="Arial"/>
            </w:rPr>
            <w:instrText>NUMPAGES  \* Arabic  \* MERGEFORMAT</w:instrText>
          </w:r>
          <w:r w:rsidRPr="00D64A26">
            <w:rPr>
              <w:rFonts w:ascii="Arial" w:hAnsi="Arial" w:cs="Arial"/>
            </w:rPr>
            <w:fldChar w:fldCharType="separate"/>
          </w:r>
          <w:r w:rsidRPr="00D64A26">
            <w:rPr>
              <w:rFonts w:ascii="Arial" w:hAnsi="Arial" w:cs="Arial"/>
            </w:rPr>
            <w:t>2</w:t>
          </w:r>
          <w:r w:rsidRPr="00D64A26">
            <w:rPr>
              <w:rFonts w:ascii="Arial" w:hAnsi="Arial" w:cs="Arial"/>
            </w:rPr>
            <w:fldChar w:fldCharType="end"/>
          </w:r>
          <w:r w:rsidRPr="00D64A26">
            <w:rPr>
              <w:rFonts w:ascii="Arial" w:hAnsi="Arial" w:cs="Arial"/>
            </w:rPr>
            <w:t>)</w:t>
          </w:r>
        </w:p>
      </w:tc>
      <w:tc>
        <w:tcPr>
          <w:tcW w:w="3418" w:type="dxa"/>
        </w:tcPr>
        <w:p w14:paraId="22642D7F" w14:textId="77777777" w:rsidR="00D64A26" w:rsidRPr="00D64A26" w:rsidRDefault="00D64A26" w:rsidP="00D64A26">
          <w:pPr>
            <w:pStyle w:val="Sidfot"/>
            <w:spacing w:after="60"/>
          </w:pPr>
        </w:p>
      </w:tc>
    </w:tr>
  </w:tbl>
  <w:p w14:paraId="39A44241" w14:textId="77777777" w:rsidR="00D64A26" w:rsidRPr="00D64A26" w:rsidRDefault="00D64A26" w:rsidP="00D64A26">
    <w:pPr>
      <w:pStyle w:val="Sidfot"/>
      <w:spacing w:line="240" w:lineRule="auto"/>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7"/>
      <w:gridCol w:w="3417"/>
      <w:gridCol w:w="3418"/>
    </w:tblGrid>
    <w:tr w:rsidR="00D64A26" w14:paraId="0A9C721B" w14:textId="77777777" w:rsidTr="00D64A26">
      <w:tc>
        <w:tcPr>
          <w:tcW w:w="3417" w:type="dxa"/>
        </w:tcPr>
        <w:p w14:paraId="4A6F5348" w14:textId="05736A23" w:rsidR="00D64A26" w:rsidRPr="00D64A26" w:rsidRDefault="00D64A26" w:rsidP="00D64A26">
          <w:pPr>
            <w:pStyle w:val="Sidfot"/>
            <w:spacing w:after="60"/>
            <w:rPr>
              <w:rFonts w:ascii="Arial" w:hAnsi="Arial" w:cs="Arial"/>
            </w:rPr>
          </w:pPr>
          <w:r w:rsidRPr="00D64A26">
            <w:rPr>
              <w:rFonts w:ascii="Arial" w:hAnsi="Arial" w:cs="Arial"/>
            </w:rPr>
            <w:t xml:space="preserve">UtbF 8310 </w:t>
          </w:r>
          <w:r w:rsidRPr="00D64A26">
            <w:rPr>
              <w:rFonts w:ascii="Arial" w:hAnsi="Arial" w:cs="Arial"/>
              <w:sz w:val="11"/>
              <w:szCs w:val="21"/>
            </w:rPr>
            <w:t>20-02</w:t>
          </w:r>
        </w:p>
      </w:tc>
      <w:tc>
        <w:tcPr>
          <w:tcW w:w="3417" w:type="dxa"/>
        </w:tcPr>
        <w:p w14:paraId="2BDAC6E0" w14:textId="38BA54CB" w:rsidR="00D64A26" w:rsidRPr="00D64A26" w:rsidRDefault="00D64A26" w:rsidP="00D64A26">
          <w:pPr>
            <w:pStyle w:val="Sidfot"/>
            <w:spacing w:after="60"/>
            <w:jc w:val="center"/>
            <w:rPr>
              <w:rFonts w:ascii="Arial" w:hAnsi="Arial" w:cs="Arial"/>
            </w:rPr>
          </w:pPr>
          <w:r w:rsidRPr="00D64A26">
            <w:rPr>
              <w:rFonts w:ascii="Arial" w:hAnsi="Arial" w:cs="Arial"/>
            </w:rPr>
            <w:t xml:space="preserve">Sida </w:t>
          </w:r>
          <w:r w:rsidRPr="00D64A26">
            <w:rPr>
              <w:rFonts w:ascii="Arial" w:hAnsi="Arial" w:cs="Arial"/>
            </w:rPr>
            <w:fldChar w:fldCharType="begin"/>
          </w:r>
          <w:r w:rsidRPr="00D64A26">
            <w:rPr>
              <w:rFonts w:ascii="Arial" w:hAnsi="Arial" w:cs="Arial"/>
            </w:rPr>
            <w:instrText>PAGE  \* Arabic  \* MERGEFORMAT</w:instrText>
          </w:r>
          <w:r w:rsidRPr="00D64A26">
            <w:rPr>
              <w:rFonts w:ascii="Arial" w:hAnsi="Arial" w:cs="Arial"/>
            </w:rPr>
            <w:fldChar w:fldCharType="separate"/>
          </w:r>
          <w:r w:rsidRPr="00D64A26">
            <w:rPr>
              <w:rFonts w:ascii="Arial" w:hAnsi="Arial" w:cs="Arial"/>
            </w:rPr>
            <w:t>1</w:t>
          </w:r>
          <w:r w:rsidRPr="00D64A26">
            <w:rPr>
              <w:rFonts w:ascii="Arial" w:hAnsi="Arial" w:cs="Arial"/>
            </w:rPr>
            <w:fldChar w:fldCharType="end"/>
          </w:r>
          <w:r w:rsidRPr="00D64A26">
            <w:rPr>
              <w:rFonts w:ascii="Arial" w:hAnsi="Arial" w:cs="Arial"/>
            </w:rPr>
            <w:t>(</w:t>
          </w:r>
          <w:r w:rsidRPr="00D64A26">
            <w:rPr>
              <w:rFonts w:ascii="Arial" w:hAnsi="Arial" w:cs="Arial"/>
            </w:rPr>
            <w:fldChar w:fldCharType="begin"/>
          </w:r>
          <w:r w:rsidRPr="00D64A26">
            <w:rPr>
              <w:rFonts w:ascii="Arial" w:hAnsi="Arial" w:cs="Arial"/>
            </w:rPr>
            <w:instrText>NUMPAGES  \* Arabic  \* MERGEFORMAT</w:instrText>
          </w:r>
          <w:r w:rsidRPr="00D64A26">
            <w:rPr>
              <w:rFonts w:ascii="Arial" w:hAnsi="Arial" w:cs="Arial"/>
            </w:rPr>
            <w:fldChar w:fldCharType="separate"/>
          </w:r>
          <w:r w:rsidRPr="00D64A26">
            <w:rPr>
              <w:rFonts w:ascii="Arial" w:hAnsi="Arial" w:cs="Arial"/>
            </w:rPr>
            <w:t>2</w:t>
          </w:r>
          <w:r w:rsidRPr="00D64A26">
            <w:rPr>
              <w:rFonts w:ascii="Arial" w:hAnsi="Arial" w:cs="Arial"/>
            </w:rPr>
            <w:fldChar w:fldCharType="end"/>
          </w:r>
          <w:r w:rsidRPr="00D64A26">
            <w:rPr>
              <w:rFonts w:ascii="Arial" w:hAnsi="Arial" w:cs="Arial"/>
            </w:rPr>
            <w:t>)</w:t>
          </w:r>
        </w:p>
      </w:tc>
      <w:tc>
        <w:tcPr>
          <w:tcW w:w="3418" w:type="dxa"/>
        </w:tcPr>
        <w:p w14:paraId="030C516D" w14:textId="77777777" w:rsidR="00D64A26" w:rsidRPr="00D64A26" w:rsidRDefault="00D64A26" w:rsidP="00D64A26">
          <w:pPr>
            <w:pStyle w:val="Sidfot"/>
            <w:spacing w:after="60"/>
          </w:pPr>
        </w:p>
      </w:tc>
    </w:tr>
  </w:tbl>
  <w:p w14:paraId="7876AC95" w14:textId="26A98395" w:rsidR="00D64A26" w:rsidRPr="00D64A26" w:rsidRDefault="00D64A26" w:rsidP="00D64A26">
    <w:pPr>
      <w:pStyle w:val="Sidfot"/>
      <w:spacing w:after="60"/>
      <w:rPr>
        <w:rFonts w:ascii="Arial" w:hAnsi="Arial" w:cs="Arial"/>
      </w:rPr>
    </w:pPr>
    <w:r w:rsidRPr="00D64A26">
      <w:rPr>
        <w:rFonts w:ascii="Arial" w:hAnsi="Arial" w:cs="Arial"/>
      </w:rPr>
      <w:t>Postadress: Utbildningsförvaltningen, Box 22049, 104 22 Stockholm</w:t>
    </w:r>
    <w:r w:rsidRPr="00D64A26">
      <w:rPr>
        <w:rFonts w:ascii="Arial" w:hAnsi="Arial" w:cs="Arial"/>
      </w:rPr>
      <w:br/>
      <w:t>Telefon: 08-508 33 00</w:t>
    </w:r>
    <w:r w:rsidRPr="00D64A26">
      <w:rPr>
        <w:rFonts w:ascii="Arial" w:hAnsi="Arial" w:cs="Arial"/>
      </w:rPr>
      <w:br/>
    </w:r>
    <w:proofErr w:type="spellStart"/>
    <w:r w:rsidRPr="00D64A26">
      <w:rPr>
        <w:rFonts w:ascii="Arial" w:hAnsi="Arial" w:cs="Arial"/>
      </w:rPr>
      <w:t>leverantor.stockholm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2D02" w14:textId="77777777" w:rsidR="005F05BA" w:rsidRDefault="005F05BA" w:rsidP="00943698">
      <w:pPr>
        <w:spacing w:line="240" w:lineRule="auto"/>
      </w:pPr>
      <w:r>
        <w:separator/>
      </w:r>
    </w:p>
  </w:footnote>
  <w:footnote w:type="continuationSeparator" w:id="0">
    <w:p w14:paraId="69EBCB56" w14:textId="77777777" w:rsidR="005F05BA" w:rsidRDefault="005F05BA"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E46F" w14:textId="77777777" w:rsidR="006E0C88" w:rsidRDefault="006E0C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FC31" w14:textId="77777777" w:rsidR="006E0C88" w:rsidRDefault="006E0C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2CED" w14:textId="77777777" w:rsidR="006E0C88" w:rsidRDefault="006E0C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C5854"/>
    <w:multiLevelType w:val="hybridMultilevel"/>
    <w:tmpl w:val="9418CBFC"/>
    <w:lvl w:ilvl="0" w:tplc="041D0001">
      <w:start w:val="1"/>
      <w:numFmt w:val="bullet"/>
      <w:lvlText w:val=""/>
      <w:lvlJc w:val="left"/>
      <w:pPr>
        <w:ind w:left="760" w:hanging="360"/>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2947079">
    <w:abstractNumId w:val="6"/>
  </w:num>
  <w:num w:numId="2" w16cid:durableId="832136427">
    <w:abstractNumId w:val="1"/>
  </w:num>
  <w:num w:numId="3" w16cid:durableId="1381828513">
    <w:abstractNumId w:val="0"/>
  </w:num>
  <w:num w:numId="4" w16cid:durableId="258756826">
    <w:abstractNumId w:val="7"/>
  </w:num>
  <w:num w:numId="5" w16cid:durableId="566654050">
    <w:abstractNumId w:val="5"/>
  </w:num>
  <w:num w:numId="6" w16cid:durableId="1634166164">
    <w:abstractNumId w:val="4"/>
  </w:num>
  <w:num w:numId="7" w16cid:durableId="482163173">
    <w:abstractNumId w:val="11"/>
  </w:num>
  <w:num w:numId="8" w16cid:durableId="493685371">
    <w:abstractNumId w:val="3"/>
  </w:num>
  <w:num w:numId="9" w16cid:durableId="737215651">
    <w:abstractNumId w:val="2"/>
  </w:num>
  <w:num w:numId="10" w16cid:durableId="908922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446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509172">
    <w:abstractNumId w:val="8"/>
  </w:num>
  <w:num w:numId="13" w16cid:durableId="688068041">
    <w:abstractNumId w:val="9"/>
  </w:num>
  <w:num w:numId="14" w16cid:durableId="1961911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79"/>
    <w:rsid w:val="00002092"/>
    <w:rsid w:val="00004CB7"/>
    <w:rsid w:val="000119AF"/>
    <w:rsid w:val="00013402"/>
    <w:rsid w:val="0002059E"/>
    <w:rsid w:val="0002214D"/>
    <w:rsid w:val="0003489B"/>
    <w:rsid w:val="00035C84"/>
    <w:rsid w:val="000361B9"/>
    <w:rsid w:val="000376D6"/>
    <w:rsid w:val="00046B87"/>
    <w:rsid w:val="00047A57"/>
    <w:rsid w:val="00063146"/>
    <w:rsid w:val="00063185"/>
    <w:rsid w:val="00070140"/>
    <w:rsid w:val="00071A09"/>
    <w:rsid w:val="00080945"/>
    <w:rsid w:val="00084798"/>
    <w:rsid w:val="000A00CF"/>
    <w:rsid w:val="000B12EF"/>
    <w:rsid w:val="000C09BB"/>
    <w:rsid w:val="000C338B"/>
    <w:rsid w:val="000D206C"/>
    <w:rsid w:val="000E3A71"/>
    <w:rsid w:val="000E504B"/>
    <w:rsid w:val="000E63E1"/>
    <w:rsid w:val="000E77B1"/>
    <w:rsid w:val="000F2A47"/>
    <w:rsid w:val="000F4C0E"/>
    <w:rsid w:val="000F5FDC"/>
    <w:rsid w:val="00101107"/>
    <w:rsid w:val="00101242"/>
    <w:rsid w:val="00110058"/>
    <w:rsid w:val="00110A0D"/>
    <w:rsid w:val="00111209"/>
    <w:rsid w:val="00120DC3"/>
    <w:rsid w:val="001253F3"/>
    <w:rsid w:val="00132314"/>
    <w:rsid w:val="0013527C"/>
    <w:rsid w:val="001356E5"/>
    <w:rsid w:val="001369B3"/>
    <w:rsid w:val="0015173F"/>
    <w:rsid w:val="00152B6B"/>
    <w:rsid w:val="0016427A"/>
    <w:rsid w:val="00174EE8"/>
    <w:rsid w:val="001816E8"/>
    <w:rsid w:val="001825AD"/>
    <w:rsid w:val="00185147"/>
    <w:rsid w:val="00190AED"/>
    <w:rsid w:val="00191348"/>
    <w:rsid w:val="001A0E07"/>
    <w:rsid w:val="001A1B4C"/>
    <w:rsid w:val="001A2ED0"/>
    <w:rsid w:val="001A32FD"/>
    <w:rsid w:val="001B39F9"/>
    <w:rsid w:val="001C3796"/>
    <w:rsid w:val="001C52B3"/>
    <w:rsid w:val="001D441D"/>
    <w:rsid w:val="001E1DA7"/>
    <w:rsid w:val="001E47B8"/>
    <w:rsid w:val="001F3950"/>
    <w:rsid w:val="001F59CE"/>
    <w:rsid w:val="001F5A46"/>
    <w:rsid w:val="00204486"/>
    <w:rsid w:val="00204744"/>
    <w:rsid w:val="00212A99"/>
    <w:rsid w:val="002153D9"/>
    <w:rsid w:val="00216856"/>
    <w:rsid w:val="00221DD0"/>
    <w:rsid w:val="00222997"/>
    <w:rsid w:val="00225D36"/>
    <w:rsid w:val="00227EBD"/>
    <w:rsid w:val="00230751"/>
    <w:rsid w:val="002311B9"/>
    <w:rsid w:val="00231470"/>
    <w:rsid w:val="00234D40"/>
    <w:rsid w:val="00237EC6"/>
    <w:rsid w:val="002426F7"/>
    <w:rsid w:val="002441F5"/>
    <w:rsid w:val="00245599"/>
    <w:rsid w:val="002519FB"/>
    <w:rsid w:val="0025379D"/>
    <w:rsid w:val="00257975"/>
    <w:rsid w:val="0027012C"/>
    <w:rsid w:val="00270546"/>
    <w:rsid w:val="00272FF2"/>
    <w:rsid w:val="002749AD"/>
    <w:rsid w:val="0027798C"/>
    <w:rsid w:val="002800B6"/>
    <w:rsid w:val="00282578"/>
    <w:rsid w:val="002835F1"/>
    <w:rsid w:val="00285203"/>
    <w:rsid w:val="002953E6"/>
    <w:rsid w:val="002A7AA7"/>
    <w:rsid w:val="002B4348"/>
    <w:rsid w:val="002C4512"/>
    <w:rsid w:val="003010CE"/>
    <w:rsid w:val="00302170"/>
    <w:rsid w:val="0030783C"/>
    <w:rsid w:val="00310288"/>
    <w:rsid w:val="00312DD1"/>
    <w:rsid w:val="00313A9A"/>
    <w:rsid w:val="0032535F"/>
    <w:rsid w:val="00325400"/>
    <w:rsid w:val="00326093"/>
    <w:rsid w:val="00332952"/>
    <w:rsid w:val="00333B19"/>
    <w:rsid w:val="003415AD"/>
    <w:rsid w:val="00343A83"/>
    <w:rsid w:val="00344975"/>
    <w:rsid w:val="00356411"/>
    <w:rsid w:val="00361346"/>
    <w:rsid w:val="003615C9"/>
    <w:rsid w:val="00361FDC"/>
    <w:rsid w:val="00367EA5"/>
    <w:rsid w:val="003714C1"/>
    <w:rsid w:val="00383E9D"/>
    <w:rsid w:val="0039060F"/>
    <w:rsid w:val="00391932"/>
    <w:rsid w:val="00394F7C"/>
    <w:rsid w:val="00396057"/>
    <w:rsid w:val="003A057E"/>
    <w:rsid w:val="003A39B9"/>
    <w:rsid w:val="003A4C8E"/>
    <w:rsid w:val="003A4CD4"/>
    <w:rsid w:val="003A69B0"/>
    <w:rsid w:val="003B5AE0"/>
    <w:rsid w:val="003B7719"/>
    <w:rsid w:val="003C2AF9"/>
    <w:rsid w:val="003C3F13"/>
    <w:rsid w:val="003C5477"/>
    <w:rsid w:val="003C54AF"/>
    <w:rsid w:val="003C6218"/>
    <w:rsid w:val="003C6BD7"/>
    <w:rsid w:val="003D3B74"/>
    <w:rsid w:val="003D5292"/>
    <w:rsid w:val="003E30E1"/>
    <w:rsid w:val="003F248D"/>
    <w:rsid w:val="003F5D73"/>
    <w:rsid w:val="0040111B"/>
    <w:rsid w:val="004101BD"/>
    <w:rsid w:val="00411765"/>
    <w:rsid w:val="004206DC"/>
    <w:rsid w:val="004225ED"/>
    <w:rsid w:val="00422818"/>
    <w:rsid w:val="004279D6"/>
    <w:rsid w:val="00434BDB"/>
    <w:rsid w:val="00434D11"/>
    <w:rsid w:val="004360F9"/>
    <w:rsid w:val="00441DBA"/>
    <w:rsid w:val="00442E41"/>
    <w:rsid w:val="0044302D"/>
    <w:rsid w:val="00445D1D"/>
    <w:rsid w:val="00447906"/>
    <w:rsid w:val="00453790"/>
    <w:rsid w:val="00456359"/>
    <w:rsid w:val="00461905"/>
    <w:rsid w:val="00473991"/>
    <w:rsid w:val="00485500"/>
    <w:rsid w:val="00487935"/>
    <w:rsid w:val="00491DDC"/>
    <w:rsid w:val="004922B8"/>
    <w:rsid w:val="00493771"/>
    <w:rsid w:val="00493CBD"/>
    <w:rsid w:val="0049798B"/>
    <w:rsid w:val="004A6B27"/>
    <w:rsid w:val="004B5A9A"/>
    <w:rsid w:val="004C52B0"/>
    <w:rsid w:val="004C6079"/>
    <w:rsid w:val="004D2C4A"/>
    <w:rsid w:val="004D45B8"/>
    <w:rsid w:val="004D7715"/>
    <w:rsid w:val="00500B20"/>
    <w:rsid w:val="0052370C"/>
    <w:rsid w:val="005261FA"/>
    <w:rsid w:val="005269A5"/>
    <w:rsid w:val="00530404"/>
    <w:rsid w:val="00540DC3"/>
    <w:rsid w:val="005464A8"/>
    <w:rsid w:val="00553AFD"/>
    <w:rsid w:val="00554365"/>
    <w:rsid w:val="005665C2"/>
    <w:rsid w:val="00571A94"/>
    <w:rsid w:val="005754FC"/>
    <w:rsid w:val="00581668"/>
    <w:rsid w:val="00587A04"/>
    <w:rsid w:val="00590275"/>
    <w:rsid w:val="005A1CBF"/>
    <w:rsid w:val="005A22AF"/>
    <w:rsid w:val="005A4254"/>
    <w:rsid w:val="005A51B8"/>
    <w:rsid w:val="005B04DB"/>
    <w:rsid w:val="005B1A84"/>
    <w:rsid w:val="005B5747"/>
    <w:rsid w:val="005C1405"/>
    <w:rsid w:val="005C1829"/>
    <w:rsid w:val="005C20F7"/>
    <w:rsid w:val="005C3F1F"/>
    <w:rsid w:val="005C6027"/>
    <w:rsid w:val="005D1D0E"/>
    <w:rsid w:val="005E5129"/>
    <w:rsid w:val="005E76C8"/>
    <w:rsid w:val="005F05BA"/>
    <w:rsid w:val="005F16E5"/>
    <w:rsid w:val="005F24EE"/>
    <w:rsid w:val="005F5D01"/>
    <w:rsid w:val="005F764F"/>
    <w:rsid w:val="006007B1"/>
    <w:rsid w:val="00602143"/>
    <w:rsid w:val="00605076"/>
    <w:rsid w:val="00611355"/>
    <w:rsid w:val="006118BB"/>
    <w:rsid w:val="006146C7"/>
    <w:rsid w:val="0061653B"/>
    <w:rsid w:val="00620A65"/>
    <w:rsid w:val="0062104F"/>
    <w:rsid w:val="00621CBF"/>
    <w:rsid w:val="0062374F"/>
    <w:rsid w:val="00630EE0"/>
    <w:rsid w:val="00633257"/>
    <w:rsid w:val="00643AD8"/>
    <w:rsid w:val="00650787"/>
    <w:rsid w:val="00654EC0"/>
    <w:rsid w:val="006577F3"/>
    <w:rsid w:val="006579E8"/>
    <w:rsid w:val="006639EE"/>
    <w:rsid w:val="00671D70"/>
    <w:rsid w:val="00672D97"/>
    <w:rsid w:val="00674B11"/>
    <w:rsid w:val="006819AB"/>
    <w:rsid w:val="00685C48"/>
    <w:rsid w:val="006860B1"/>
    <w:rsid w:val="0069124A"/>
    <w:rsid w:val="00691A74"/>
    <w:rsid w:val="00693886"/>
    <w:rsid w:val="00695BA4"/>
    <w:rsid w:val="00696009"/>
    <w:rsid w:val="00697FEB"/>
    <w:rsid w:val="006A2514"/>
    <w:rsid w:val="006A51A7"/>
    <w:rsid w:val="006A7A4C"/>
    <w:rsid w:val="006B2E47"/>
    <w:rsid w:val="006B6A92"/>
    <w:rsid w:val="006C0E33"/>
    <w:rsid w:val="006C59F2"/>
    <w:rsid w:val="006C74DB"/>
    <w:rsid w:val="006D0830"/>
    <w:rsid w:val="006D1412"/>
    <w:rsid w:val="006D31D1"/>
    <w:rsid w:val="006D7989"/>
    <w:rsid w:val="006E0C88"/>
    <w:rsid w:val="006E0DF0"/>
    <w:rsid w:val="006E1676"/>
    <w:rsid w:val="006F4EE8"/>
    <w:rsid w:val="006F5C4F"/>
    <w:rsid w:val="006F7B85"/>
    <w:rsid w:val="00700391"/>
    <w:rsid w:val="00703C8B"/>
    <w:rsid w:val="00706EAC"/>
    <w:rsid w:val="0071212C"/>
    <w:rsid w:val="0071349D"/>
    <w:rsid w:val="007138DF"/>
    <w:rsid w:val="007149EA"/>
    <w:rsid w:val="00714AA5"/>
    <w:rsid w:val="007159CE"/>
    <w:rsid w:val="00720258"/>
    <w:rsid w:val="00721C5C"/>
    <w:rsid w:val="0072593D"/>
    <w:rsid w:val="00727B7F"/>
    <w:rsid w:val="007316F3"/>
    <w:rsid w:val="0073266A"/>
    <w:rsid w:val="0073371E"/>
    <w:rsid w:val="0073633E"/>
    <w:rsid w:val="00740C2C"/>
    <w:rsid w:val="007544F1"/>
    <w:rsid w:val="0076063C"/>
    <w:rsid w:val="007641C1"/>
    <w:rsid w:val="007701CF"/>
    <w:rsid w:val="00771609"/>
    <w:rsid w:val="0077659E"/>
    <w:rsid w:val="00776FF7"/>
    <w:rsid w:val="00783FBD"/>
    <w:rsid w:val="00791934"/>
    <w:rsid w:val="0079248E"/>
    <w:rsid w:val="007B463A"/>
    <w:rsid w:val="007D3E20"/>
    <w:rsid w:val="007E58C4"/>
    <w:rsid w:val="007F1075"/>
    <w:rsid w:val="00803992"/>
    <w:rsid w:val="00804518"/>
    <w:rsid w:val="00807B1B"/>
    <w:rsid w:val="0081134D"/>
    <w:rsid w:val="00814026"/>
    <w:rsid w:val="00820C46"/>
    <w:rsid w:val="00823E98"/>
    <w:rsid w:val="00824714"/>
    <w:rsid w:val="00827AC3"/>
    <w:rsid w:val="00833FE0"/>
    <w:rsid w:val="00851C19"/>
    <w:rsid w:val="00852E0A"/>
    <w:rsid w:val="008657C0"/>
    <w:rsid w:val="00870F0F"/>
    <w:rsid w:val="008746E3"/>
    <w:rsid w:val="008765B8"/>
    <w:rsid w:val="008770B3"/>
    <w:rsid w:val="00881ACD"/>
    <w:rsid w:val="0089473E"/>
    <w:rsid w:val="0089627C"/>
    <w:rsid w:val="008B385A"/>
    <w:rsid w:val="008B642E"/>
    <w:rsid w:val="008B6F7C"/>
    <w:rsid w:val="008C1AEA"/>
    <w:rsid w:val="008C6911"/>
    <w:rsid w:val="008C7691"/>
    <w:rsid w:val="008D43CE"/>
    <w:rsid w:val="008D6190"/>
    <w:rsid w:val="008E395D"/>
    <w:rsid w:val="008F08B3"/>
    <w:rsid w:val="008F0AC0"/>
    <w:rsid w:val="008F0AE0"/>
    <w:rsid w:val="008F127D"/>
    <w:rsid w:val="008F5F4D"/>
    <w:rsid w:val="009055AD"/>
    <w:rsid w:val="00910104"/>
    <w:rsid w:val="00921E82"/>
    <w:rsid w:val="009232F6"/>
    <w:rsid w:val="0092689E"/>
    <w:rsid w:val="00943698"/>
    <w:rsid w:val="00944939"/>
    <w:rsid w:val="00947868"/>
    <w:rsid w:val="00952735"/>
    <w:rsid w:val="00953D42"/>
    <w:rsid w:val="009621D1"/>
    <w:rsid w:val="00984134"/>
    <w:rsid w:val="00992158"/>
    <w:rsid w:val="009937FE"/>
    <w:rsid w:val="009947A4"/>
    <w:rsid w:val="009A0E3E"/>
    <w:rsid w:val="009A52C4"/>
    <w:rsid w:val="009A56AF"/>
    <w:rsid w:val="009B14EF"/>
    <w:rsid w:val="009B1A96"/>
    <w:rsid w:val="009B246E"/>
    <w:rsid w:val="009B3C4B"/>
    <w:rsid w:val="009B62A9"/>
    <w:rsid w:val="009C1520"/>
    <w:rsid w:val="009C4D1A"/>
    <w:rsid w:val="009D3691"/>
    <w:rsid w:val="009D6B79"/>
    <w:rsid w:val="009D7011"/>
    <w:rsid w:val="009E1869"/>
    <w:rsid w:val="009E5550"/>
    <w:rsid w:val="009F447C"/>
    <w:rsid w:val="00A0617D"/>
    <w:rsid w:val="00A06B54"/>
    <w:rsid w:val="00A126C1"/>
    <w:rsid w:val="00A1758D"/>
    <w:rsid w:val="00A214D6"/>
    <w:rsid w:val="00A2317C"/>
    <w:rsid w:val="00A24C37"/>
    <w:rsid w:val="00A343D4"/>
    <w:rsid w:val="00A42320"/>
    <w:rsid w:val="00A46258"/>
    <w:rsid w:val="00A53563"/>
    <w:rsid w:val="00A5448F"/>
    <w:rsid w:val="00A56142"/>
    <w:rsid w:val="00A60E16"/>
    <w:rsid w:val="00A618B8"/>
    <w:rsid w:val="00A63215"/>
    <w:rsid w:val="00A64624"/>
    <w:rsid w:val="00A657A7"/>
    <w:rsid w:val="00A70C03"/>
    <w:rsid w:val="00A72536"/>
    <w:rsid w:val="00A72CC9"/>
    <w:rsid w:val="00A775D0"/>
    <w:rsid w:val="00A80A60"/>
    <w:rsid w:val="00A85922"/>
    <w:rsid w:val="00AB3683"/>
    <w:rsid w:val="00AB5800"/>
    <w:rsid w:val="00AC25DE"/>
    <w:rsid w:val="00AC41AD"/>
    <w:rsid w:val="00AC5C36"/>
    <w:rsid w:val="00AE1904"/>
    <w:rsid w:val="00AE74CA"/>
    <w:rsid w:val="00B01EAB"/>
    <w:rsid w:val="00B02481"/>
    <w:rsid w:val="00B05D4A"/>
    <w:rsid w:val="00B1018D"/>
    <w:rsid w:val="00B14931"/>
    <w:rsid w:val="00B21D46"/>
    <w:rsid w:val="00B275F9"/>
    <w:rsid w:val="00B338CB"/>
    <w:rsid w:val="00B3639E"/>
    <w:rsid w:val="00B40F86"/>
    <w:rsid w:val="00B452C6"/>
    <w:rsid w:val="00B4533B"/>
    <w:rsid w:val="00B45AFE"/>
    <w:rsid w:val="00B47FD8"/>
    <w:rsid w:val="00B65F40"/>
    <w:rsid w:val="00B6703F"/>
    <w:rsid w:val="00B72DE6"/>
    <w:rsid w:val="00B731CE"/>
    <w:rsid w:val="00B77287"/>
    <w:rsid w:val="00B81BDB"/>
    <w:rsid w:val="00B834A6"/>
    <w:rsid w:val="00B86153"/>
    <w:rsid w:val="00B946DF"/>
    <w:rsid w:val="00BA21E8"/>
    <w:rsid w:val="00BA26E6"/>
    <w:rsid w:val="00BA435D"/>
    <w:rsid w:val="00BB0988"/>
    <w:rsid w:val="00BB2A43"/>
    <w:rsid w:val="00BB3BFA"/>
    <w:rsid w:val="00BB7F4C"/>
    <w:rsid w:val="00BC267F"/>
    <w:rsid w:val="00BD7B01"/>
    <w:rsid w:val="00BE1751"/>
    <w:rsid w:val="00BE65EB"/>
    <w:rsid w:val="00BF4823"/>
    <w:rsid w:val="00BF7548"/>
    <w:rsid w:val="00C02BCF"/>
    <w:rsid w:val="00C03405"/>
    <w:rsid w:val="00C15344"/>
    <w:rsid w:val="00C158A7"/>
    <w:rsid w:val="00C16392"/>
    <w:rsid w:val="00C17750"/>
    <w:rsid w:val="00C22434"/>
    <w:rsid w:val="00C27EBF"/>
    <w:rsid w:val="00C330BE"/>
    <w:rsid w:val="00C4651D"/>
    <w:rsid w:val="00C56052"/>
    <w:rsid w:val="00C62142"/>
    <w:rsid w:val="00C6552E"/>
    <w:rsid w:val="00C66D15"/>
    <w:rsid w:val="00C73681"/>
    <w:rsid w:val="00C740BB"/>
    <w:rsid w:val="00C80022"/>
    <w:rsid w:val="00C83320"/>
    <w:rsid w:val="00C83848"/>
    <w:rsid w:val="00C843DC"/>
    <w:rsid w:val="00C857F4"/>
    <w:rsid w:val="00C859FC"/>
    <w:rsid w:val="00C85E32"/>
    <w:rsid w:val="00C8658C"/>
    <w:rsid w:val="00C9144A"/>
    <w:rsid w:val="00C95B27"/>
    <w:rsid w:val="00C96232"/>
    <w:rsid w:val="00CA4D9E"/>
    <w:rsid w:val="00CB1F95"/>
    <w:rsid w:val="00CB681C"/>
    <w:rsid w:val="00CC059C"/>
    <w:rsid w:val="00CC44F8"/>
    <w:rsid w:val="00CD1E4D"/>
    <w:rsid w:val="00CE42C8"/>
    <w:rsid w:val="00CE64D4"/>
    <w:rsid w:val="00CF6948"/>
    <w:rsid w:val="00D11069"/>
    <w:rsid w:val="00D160BF"/>
    <w:rsid w:val="00D203B4"/>
    <w:rsid w:val="00D43EFA"/>
    <w:rsid w:val="00D43F7D"/>
    <w:rsid w:val="00D52007"/>
    <w:rsid w:val="00D61CDB"/>
    <w:rsid w:val="00D622C2"/>
    <w:rsid w:val="00D64A26"/>
    <w:rsid w:val="00D70BA3"/>
    <w:rsid w:val="00D747B0"/>
    <w:rsid w:val="00D771BF"/>
    <w:rsid w:val="00D77A0A"/>
    <w:rsid w:val="00D8390A"/>
    <w:rsid w:val="00D86E6E"/>
    <w:rsid w:val="00D929DE"/>
    <w:rsid w:val="00D92A08"/>
    <w:rsid w:val="00DA48E1"/>
    <w:rsid w:val="00DB782B"/>
    <w:rsid w:val="00DC7ECB"/>
    <w:rsid w:val="00DD19CB"/>
    <w:rsid w:val="00DE1D91"/>
    <w:rsid w:val="00DE437D"/>
    <w:rsid w:val="00DF1740"/>
    <w:rsid w:val="00DF3EA2"/>
    <w:rsid w:val="00DF79C8"/>
    <w:rsid w:val="00E0006E"/>
    <w:rsid w:val="00E02FD3"/>
    <w:rsid w:val="00E15129"/>
    <w:rsid w:val="00E16C25"/>
    <w:rsid w:val="00E17FC9"/>
    <w:rsid w:val="00E23648"/>
    <w:rsid w:val="00E268D0"/>
    <w:rsid w:val="00E30959"/>
    <w:rsid w:val="00E31A26"/>
    <w:rsid w:val="00E32B89"/>
    <w:rsid w:val="00E32BE0"/>
    <w:rsid w:val="00E3557E"/>
    <w:rsid w:val="00E35F75"/>
    <w:rsid w:val="00E4045D"/>
    <w:rsid w:val="00E42C92"/>
    <w:rsid w:val="00E47137"/>
    <w:rsid w:val="00E47657"/>
    <w:rsid w:val="00E5058C"/>
    <w:rsid w:val="00E56764"/>
    <w:rsid w:val="00E60F37"/>
    <w:rsid w:val="00E627FC"/>
    <w:rsid w:val="00E6721D"/>
    <w:rsid w:val="00E67B47"/>
    <w:rsid w:val="00E70AB9"/>
    <w:rsid w:val="00E768D4"/>
    <w:rsid w:val="00E81A37"/>
    <w:rsid w:val="00E9359F"/>
    <w:rsid w:val="00E94A50"/>
    <w:rsid w:val="00EA0634"/>
    <w:rsid w:val="00EA4B3E"/>
    <w:rsid w:val="00EB1E6C"/>
    <w:rsid w:val="00EB2295"/>
    <w:rsid w:val="00EC46CF"/>
    <w:rsid w:val="00EE43BE"/>
    <w:rsid w:val="00EE7BED"/>
    <w:rsid w:val="00EF00BB"/>
    <w:rsid w:val="00EF5021"/>
    <w:rsid w:val="00F035F0"/>
    <w:rsid w:val="00F03C98"/>
    <w:rsid w:val="00F03E89"/>
    <w:rsid w:val="00F1033B"/>
    <w:rsid w:val="00F16F2B"/>
    <w:rsid w:val="00F17D0E"/>
    <w:rsid w:val="00F24E12"/>
    <w:rsid w:val="00F264FD"/>
    <w:rsid w:val="00F30E2B"/>
    <w:rsid w:val="00F34121"/>
    <w:rsid w:val="00F41D38"/>
    <w:rsid w:val="00F4277D"/>
    <w:rsid w:val="00F42A76"/>
    <w:rsid w:val="00F505E0"/>
    <w:rsid w:val="00F50F40"/>
    <w:rsid w:val="00F55F26"/>
    <w:rsid w:val="00F601D4"/>
    <w:rsid w:val="00F620BE"/>
    <w:rsid w:val="00F650BD"/>
    <w:rsid w:val="00F73647"/>
    <w:rsid w:val="00F80CC5"/>
    <w:rsid w:val="00F82DAE"/>
    <w:rsid w:val="00F84B26"/>
    <w:rsid w:val="00F8699D"/>
    <w:rsid w:val="00F90A62"/>
    <w:rsid w:val="00F93C66"/>
    <w:rsid w:val="00F95756"/>
    <w:rsid w:val="00F96E09"/>
    <w:rsid w:val="00F97B47"/>
    <w:rsid w:val="00FA218C"/>
    <w:rsid w:val="00FA735C"/>
    <w:rsid w:val="00FB6295"/>
    <w:rsid w:val="00FD0AC0"/>
    <w:rsid w:val="00FD3811"/>
    <w:rsid w:val="00FD466E"/>
    <w:rsid w:val="00FD6D41"/>
    <w:rsid w:val="00FE0CD1"/>
    <w:rsid w:val="00FE7A67"/>
    <w:rsid w:val="00FF2350"/>
    <w:rsid w:val="00FF287E"/>
    <w:rsid w:val="00FF3C11"/>
    <w:rsid w:val="036C0A89"/>
    <w:rsid w:val="03A946C3"/>
    <w:rsid w:val="04AA3C29"/>
    <w:rsid w:val="04C0C223"/>
    <w:rsid w:val="04FC8D1F"/>
    <w:rsid w:val="066D31B5"/>
    <w:rsid w:val="06A14E66"/>
    <w:rsid w:val="0AB33306"/>
    <w:rsid w:val="0BA02C30"/>
    <w:rsid w:val="0DA00532"/>
    <w:rsid w:val="0E2A5977"/>
    <w:rsid w:val="0F0494E7"/>
    <w:rsid w:val="0F97819A"/>
    <w:rsid w:val="0FA28023"/>
    <w:rsid w:val="110DC632"/>
    <w:rsid w:val="16C21050"/>
    <w:rsid w:val="188C022F"/>
    <w:rsid w:val="193B49E8"/>
    <w:rsid w:val="19C8D30B"/>
    <w:rsid w:val="1A425AF3"/>
    <w:rsid w:val="1A6BA521"/>
    <w:rsid w:val="1AC0BCA2"/>
    <w:rsid w:val="1B62E020"/>
    <w:rsid w:val="1C5C8D03"/>
    <w:rsid w:val="1CC0DFDA"/>
    <w:rsid w:val="1CD93AD7"/>
    <w:rsid w:val="21F5FAA0"/>
    <w:rsid w:val="23454480"/>
    <w:rsid w:val="23924422"/>
    <w:rsid w:val="2540C892"/>
    <w:rsid w:val="27DDDB28"/>
    <w:rsid w:val="28EB7DFC"/>
    <w:rsid w:val="2AAFBA91"/>
    <w:rsid w:val="2B9124A7"/>
    <w:rsid w:val="2DE0C19F"/>
    <w:rsid w:val="2E25F5F7"/>
    <w:rsid w:val="2E854B21"/>
    <w:rsid w:val="30B8F6CA"/>
    <w:rsid w:val="3293B8A9"/>
    <w:rsid w:val="32F34A94"/>
    <w:rsid w:val="34C013D3"/>
    <w:rsid w:val="3559CC24"/>
    <w:rsid w:val="35C0E46B"/>
    <w:rsid w:val="38CDD9F8"/>
    <w:rsid w:val="3CB546B6"/>
    <w:rsid w:val="3D84C8BF"/>
    <w:rsid w:val="3EDBA61A"/>
    <w:rsid w:val="40CFC93D"/>
    <w:rsid w:val="41393EB7"/>
    <w:rsid w:val="416F2898"/>
    <w:rsid w:val="417A410F"/>
    <w:rsid w:val="44C38688"/>
    <w:rsid w:val="4502C693"/>
    <w:rsid w:val="4540C183"/>
    <w:rsid w:val="45626F1D"/>
    <w:rsid w:val="47C056DF"/>
    <w:rsid w:val="48786245"/>
    <w:rsid w:val="4951F624"/>
    <w:rsid w:val="4A821B59"/>
    <w:rsid w:val="4B489172"/>
    <w:rsid w:val="4C5484A0"/>
    <w:rsid w:val="5274B79B"/>
    <w:rsid w:val="53A3FAF8"/>
    <w:rsid w:val="53B03555"/>
    <w:rsid w:val="561F3242"/>
    <w:rsid w:val="5676B792"/>
    <w:rsid w:val="597F52FC"/>
    <w:rsid w:val="5A38DDAA"/>
    <w:rsid w:val="5A438965"/>
    <w:rsid w:val="5B8A3B6D"/>
    <w:rsid w:val="5B8F80F4"/>
    <w:rsid w:val="5BD4AE0B"/>
    <w:rsid w:val="5C71D5CD"/>
    <w:rsid w:val="5E61B0AE"/>
    <w:rsid w:val="607716A1"/>
    <w:rsid w:val="6121A837"/>
    <w:rsid w:val="61A6F283"/>
    <w:rsid w:val="61C715E4"/>
    <w:rsid w:val="6240788B"/>
    <w:rsid w:val="65361E90"/>
    <w:rsid w:val="661CB494"/>
    <w:rsid w:val="67D42A34"/>
    <w:rsid w:val="6802697A"/>
    <w:rsid w:val="6828EC61"/>
    <w:rsid w:val="6A28B08E"/>
    <w:rsid w:val="6A76B7AD"/>
    <w:rsid w:val="6A844CD1"/>
    <w:rsid w:val="6B006BC3"/>
    <w:rsid w:val="6B573845"/>
    <w:rsid w:val="6C0C0AA4"/>
    <w:rsid w:val="6CBD4277"/>
    <w:rsid w:val="6CD4C2FF"/>
    <w:rsid w:val="6DE3E5BD"/>
    <w:rsid w:val="6E919E2D"/>
    <w:rsid w:val="6ED5394C"/>
    <w:rsid w:val="727B6253"/>
    <w:rsid w:val="7504B063"/>
    <w:rsid w:val="760014AA"/>
    <w:rsid w:val="7719F4E7"/>
    <w:rsid w:val="778E07EC"/>
    <w:rsid w:val="7849248A"/>
    <w:rsid w:val="791A62E5"/>
    <w:rsid w:val="79829D22"/>
    <w:rsid w:val="7B5A4E3D"/>
    <w:rsid w:val="7C135272"/>
    <w:rsid w:val="7C3E9329"/>
    <w:rsid w:val="7CC13C31"/>
    <w:rsid w:val="7DA39556"/>
    <w:rsid w:val="7EB999A6"/>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6CA8"/>
  <w15:docId w15:val="{BFD94D79-9AF9-480B-9B78-F6116E0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26"/>
  </w:style>
  <w:style w:type="paragraph" w:styleId="Rubrik1">
    <w:name w:val="heading 1"/>
    <w:basedOn w:val="Normal"/>
    <w:next w:val="Normal"/>
    <w:link w:val="Rubrik1Char"/>
    <w:uiPriority w:val="9"/>
    <w:semiHidden/>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semiHidden/>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B834A6"/>
    <w:pPr>
      <w:keepNext/>
      <w:keepLines/>
      <w:spacing w:before="240" w:line="240" w:lineRule="atLeast"/>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semiHidden/>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581668"/>
    <w:pPr>
      <w:spacing w:line="560" w:lineRule="atLeast"/>
      <w:contextualSpacing/>
    </w:pPr>
    <w:rPr>
      <w:rFonts w:asciiTheme="majorHAnsi" w:eastAsiaTheme="majorEastAsia" w:hAnsiTheme="majorHAnsi" w:cs="Cordia New (CS-rubriker)"/>
      <w:b/>
      <w:kern w:val="28"/>
      <w:sz w:val="28"/>
      <w:szCs w:val="38"/>
    </w:rPr>
  </w:style>
  <w:style w:type="character" w:customStyle="1" w:styleId="RubrikChar">
    <w:name w:val="Rubrik Char"/>
    <w:basedOn w:val="Standardstycketeckensnitt"/>
    <w:link w:val="Rubrik"/>
    <w:uiPriority w:val="13"/>
    <w:rsid w:val="00581668"/>
    <w:rPr>
      <w:rFonts w:asciiTheme="majorHAnsi" w:eastAsiaTheme="majorEastAsia" w:hAnsiTheme="majorHAnsi" w:cs="Cordia New (CS-rubriker)"/>
      <w:b/>
      <w:kern w:val="28"/>
      <w:sz w:val="28"/>
      <w:szCs w:val="38"/>
    </w:rPr>
  </w:style>
  <w:style w:type="paragraph" w:styleId="Underrubrik">
    <w:name w:val="Subtitle"/>
    <w:basedOn w:val="Normal"/>
    <w:next w:val="Normal"/>
    <w:link w:val="UnderrubrikChar"/>
    <w:uiPriority w:val="13"/>
    <w:rsid w:val="003F5D73"/>
    <w:pPr>
      <w:spacing w:line="240" w:lineRule="auto"/>
      <w:outlineLvl w:val="1"/>
    </w:pPr>
    <w:rPr>
      <w:rFonts w:ascii="Arial" w:hAnsi="Arial"/>
      <w:b/>
      <w:sz w:val="22"/>
      <w:szCs w:val="18"/>
    </w:rPr>
  </w:style>
  <w:style w:type="character" w:customStyle="1" w:styleId="UnderrubrikChar">
    <w:name w:val="Underrubrik Char"/>
    <w:basedOn w:val="Standardstycketeckensnitt"/>
    <w:link w:val="Underrubrik"/>
    <w:uiPriority w:val="13"/>
    <w:rsid w:val="004279D6"/>
    <w:rPr>
      <w:rFonts w:ascii="Arial" w:hAnsi="Arial"/>
      <w:b/>
      <w:sz w:val="22"/>
      <w:szCs w:val="18"/>
    </w:rPr>
  </w:style>
  <w:style w:type="character" w:customStyle="1" w:styleId="Rubrik1Char">
    <w:name w:val="Rubrik 1 Char"/>
    <w:basedOn w:val="Standardstycketeckensnitt"/>
    <w:link w:val="Rubrik1"/>
    <w:uiPriority w:val="9"/>
    <w:semiHidden/>
    <w:rsid w:val="0006314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semiHidden/>
    <w:rsid w:val="0006314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semiHidden/>
    <w:rsid w:val="0006314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semiHidden/>
    <w:rsid w:val="00063146"/>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semiHidden/>
    <w:rsid w:val="00063146"/>
    <w:rPr>
      <w:rFonts w:asciiTheme="majorHAnsi" w:eastAsiaTheme="majorEastAsia" w:hAnsiTheme="majorHAnsi" w:cstheme="majorBidi"/>
      <w:i/>
      <w:color w:val="000000" w:themeColor="text1"/>
    </w:rPr>
  </w:style>
  <w:style w:type="paragraph" w:styleId="Sidhuvud">
    <w:name w:val="header"/>
    <w:basedOn w:val="Normal"/>
    <w:link w:val="SidhuvudChar"/>
    <w:uiPriority w:val="99"/>
    <w:semiHidden/>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semiHidden/>
    <w:rsid w:val="00063146"/>
    <w:rPr>
      <w:rFonts w:asciiTheme="majorHAnsi" w:hAnsiTheme="majorHAnsi"/>
      <w:sz w:val="20"/>
    </w:rPr>
  </w:style>
  <w:style w:type="paragraph" w:styleId="Sidfot">
    <w:name w:val="footer"/>
    <w:basedOn w:val="Normal"/>
    <w:link w:val="SidfotChar"/>
    <w:uiPriority w:val="99"/>
    <w:rsid w:val="00D64A26"/>
    <w:pPr>
      <w:tabs>
        <w:tab w:val="center" w:pos="4536"/>
        <w:tab w:val="right" w:pos="9072"/>
      </w:tabs>
      <w:spacing w:line="190" w:lineRule="atLeast"/>
    </w:pPr>
    <w:rPr>
      <w:sz w:val="15"/>
    </w:rPr>
  </w:style>
  <w:style w:type="character" w:customStyle="1" w:styleId="SidfotChar">
    <w:name w:val="Sidfot Char"/>
    <w:basedOn w:val="Standardstycketeckensnitt"/>
    <w:link w:val="Sidfot"/>
    <w:uiPriority w:val="99"/>
    <w:rsid w:val="00D64A26"/>
    <w:rPr>
      <w:sz w:val="15"/>
    </w:rPr>
  </w:style>
  <w:style w:type="table" w:styleId="Tabellrutnt">
    <w:name w:val="Table Grid"/>
    <w:basedOn w:val="Normaltabell"/>
    <w:uiPriority w:val="39"/>
    <w:rsid w:val="009436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063146"/>
    <w:rPr>
      <w:rFonts w:ascii="Stockholm Type Regular" w:hAnsi="Stockholm Type Regula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semiHidden/>
    <w:qFormat/>
    <w:rsid w:val="00671D70"/>
    <w:pPr>
      <w:numPr>
        <w:numId w:val="12"/>
      </w:numPr>
      <w:spacing w:after="40"/>
      <w:contextualSpacing/>
    </w:pPr>
  </w:style>
  <w:style w:type="paragraph" w:styleId="Punktlista2">
    <w:name w:val="List Bullet 2"/>
    <w:basedOn w:val="Normal"/>
    <w:uiPriority w:val="11"/>
    <w:semiHidden/>
    <w:rsid w:val="00671D70"/>
    <w:pPr>
      <w:numPr>
        <w:ilvl w:val="1"/>
        <w:numId w:val="12"/>
      </w:numPr>
      <w:spacing w:after="40"/>
      <w:contextualSpacing/>
    </w:pPr>
  </w:style>
  <w:style w:type="paragraph" w:styleId="Punktlista3">
    <w:name w:val="List Bullet 3"/>
    <w:basedOn w:val="Normal"/>
    <w:uiPriority w:val="11"/>
    <w:semiHidden/>
    <w:rsid w:val="00671D70"/>
    <w:pPr>
      <w:numPr>
        <w:ilvl w:val="2"/>
        <w:numId w:val="12"/>
      </w:numPr>
      <w:spacing w:after="40"/>
      <w:ind w:left="681" w:hanging="227"/>
      <w:contextualSpacing/>
    </w:pPr>
  </w:style>
  <w:style w:type="paragraph" w:styleId="Punktlista4">
    <w:name w:val="List Bullet 4"/>
    <w:basedOn w:val="Normal"/>
    <w:uiPriority w:val="11"/>
    <w:semiHidden/>
    <w:rsid w:val="00671D70"/>
    <w:pPr>
      <w:numPr>
        <w:ilvl w:val="3"/>
        <w:numId w:val="7"/>
      </w:numPr>
      <w:spacing w:after="40"/>
      <w:contextualSpacing/>
    </w:pPr>
  </w:style>
  <w:style w:type="paragraph" w:styleId="Punktlista5">
    <w:name w:val="List Bullet 5"/>
    <w:basedOn w:val="Normal"/>
    <w:uiPriority w:val="11"/>
    <w:semiHidden/>
    <w:rsid w:val="00671D70"/>
    <w:pPr>
      <w:numPr>
        <w:ilvl w:val="4"/>
        <w:numId w:val="12"/>
      </w:numPr>
      <w:spacing w:after="40"/>
      <w:contextualSpacing/>
    </w:pPr>
  </w:style>
  <w:style w:type="paragraph" w:styleId="Numreradlista">
    <w:name w:val="List Number"/>
    <w:basedOn w:val="Normal"/>
    <w:uiPriority w:val="12"/>
    <w:semiHidden/>
    <w:qFormat/>
    <w:rsid w:val="005B04DB"/>
    <w:pPr>
      <w:numPr>
        <w:numId w:val="7"/>
      </w:numPr>
      <w:contextualSpacing/>
    </w:pPr>
  </w:style>
  <w:style w:type="paragraph" w:styleId="Numreradlista2">
    <w:name w:val="List Number 2"/>
    <w:basedOn w:val="Normal"/>
    <w:uiPriority w:val="12"/>
    <w:semiHidden/>
    <w:rsid w:val="005B04DB"/>
    <w:pPr>
      <w:numPr>
        <w:ilvl w:val="1"/>
        <w:numId w:val="7"/>
      </w:numPr>
      <w:contextualSpacing/>
    </w:pPr>
  </w:style>
  <w:style w:type="paragraph" w:styleId="Numreradlista3">
    <w:name w:val="List Number 3"/>
    <w:basedOn w:val="Normal"/>
    <w:uiPriority w:val="12"/>
    <w:semiHidden/>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semiHidden/>
    <w:rsid w:val="00F80CC5"/>
    <w:pPr>
      <w:ind w:left="227"/>
    </w:pPr>
  </w:style>
  <w:style w:type="paragraph" w:customStyle="1" w:styleId="Rubrik1mednumrering">
    <w:name w:val="Rubrik 1 med numrering"/>
    <w:basedOn w:val="Rubrik1"/>
    <w:next w:val="Normal"/>
    <w:uiPriority w:val="10"/>
    <w:semiHidden/>
    <w:rsid w:val="00361FDC"/>
    <w:pPr>
      <w:numPr>
        <w:numId w:val="13"/>
      </w:numPr>
    </w:pPr>
  </w:style>
  <w:style w:type="paragraph" w:customStyle="1" w:styleId="Rubrik2mednumrering">
    <w:name w:val="Rubrik 2 med numrering"/>
    <w:basedOn w:val="Rubrik2"/>
    <w:next w:val="Normal"/>
    <w:uiPriority w:val="10"/>
    <w:semiHidden/>
    <w:rsid w:val="00361FDC"/>
    <w:pPr>
      <w:numPr>
        <w:ilvl w:val="1"/>
        <w:numId w:val="13"/>
      </w:numPr>
    </w:pPr>
  </w:style>
  <w:style w:type="paragraph" w:customStyle="1" w:styleId="Rubrik3mednumrering">
    <w:name w:val="Rubrik 3 med numrering"/>
    <w:basedOn w:val="Rubrik3"/>
    <w:uiPriority w:val="10"/>
    <w:semiHidden/>
    <w:rsid w:val="00361FDC"/>
    <w:pPr>
      <w:numPr>
        <w:ilvl w:val="2"/>
        <w:numId w:val="13"/>
      </w:numPr>
    </w:pPr>
  </w:style>
  <w:style w:type="paragraph" w:customStyle="1" w:styleId="Rubrik4mednumrering">
    <w:name w:val="Rubrik 4 med numrering"/>
    <w:basedOn w:val="Rubrik4"/>
    <w:next w:val="Normal"/>
    <w:uiPriority w:val="10"/>
    <w:semiHidden/>
    <w:rsid w:val="00361FDC"/>
    <w:pPr>
      <w:numPr>
        <w:ilvl w:val="3"/>
        <w:numId w:val="13"/>
      </w:numPr>
    </w:pPr>
  </w:style>
  <w:style w:type="paragraph" w:customStyle="1" w:styleId="Rubrik5mednumrering">
    <w:name w:val="Rubrik 5 med numrering"/>
    <w:basedOn w:val="Rubrik5"/>
    <w:next w:val="Normal"/>
    <w:uiPriority w:val="10"/>
    <w:semiHidden/>
    <w:rsid w:val="00361FDC"/>
    <w:pPr>
      <w:numPr>
        <w:ilvl w:val="4"/>
        <w:numId w:val="13"/>
      </w:numPr>
    </w:pPr>
  </w:style>
  <w:style w:type="character" w:styleId="Sidnummer">
    <w:name w:val="page number"/>
    <w:basedOn w:val="Standardstycketeckensnitt"/>
    <w:uiPriority w:val="99"/>
    <w:semiHidden/>
    <w:rsid w:val="00CA4D9E"/>
    <w:rPr>
      <w:rFonts w:asciiTheme="majorHAnsi" w:hAnsiTheme="majorHAnsi"/>
      <w:sz w:val="20"/>
    </w:rPr>
  </w:style>
  <w:style w:type="table" w:customStyle="1" w:styleId="Stockholmsstad">
    <w:name w:val="Stockholms stad"/>
    <w:basedOn w:val="Normaltabell"/>
    <w:uiPriority w:val="99"/>
    <w:rsid w:val="003C3F13"/>
    <w:pPr>
      <w:spacing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qFormat/>
    <w:rsid w:val="006579E8"/>
    <w:pPr>
      <w:framePr w:wrap="around" w:vAnchor="page" w:hAnchor="page" w:x="4254" w:y="857"/>
      <w:spacing w:before="320" w:line="180" w:lineRule="auto"/>
      <w:ind w:left="397" w:right="397"/>
    </w:pPr>
    <w:rPr>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Ingress">
    <w:name w:val="Ingress"/>
    <w:basedOn w:val="Normal"/>
    <w:link w:val="IngressChar"/>
    <w:qFormat/>
    <w:rsid w:val="00063146"/>
    <w:pPr>
      <w:framePr w:wrap="around" w:vAnchor="page" w:hAnchor="page" w:x="4254" w:y="857"/>
      <w:spacing w:before="240" w:line="240" w:lineRule="auto"/>
      <w:ind w:left="340" w:right="340"/>
    </w:pPr>
    <w:rPr>
      <w:color w:val="FFFFFF" w:themeColor="background1"/>
    </w:rPr>
  </w:style>
  <w:style w:type="character" w:customStyle="1" w:styleId="IngressChar">
    <w:name w:val="Ingress Char"/>
    <w:basedOn w:val="Standardstycketeckensnitt"/>
    <w:link w:val="Ingress"/>
    <w:rsid w:val="00063146"/>
    <w:rPr>
      <w:rFonts w:ascii="Stockholm Type Regular" w:hAnsi="Stockholm Type Regular"/>
      <w:color w:val="FFFFFF" w:themeColor="background1"/>
      <w:sz w:val="24"/>
      <w:szCs w:val="24"/>
    </w:rPr>
  </w:style>
  <w:style w:type="paragraph" w:customStyle="1" w:styleId="Formatmall1">
    <w:name w:val="Formatmall1"/>
    <w:basedOn w:val="Normal"/>
    <w:qFormat/>
    <w:rsid w:val="009D6B79"/>
    <w:pPr>
      <w:spacing w:line="240" w:lineRule="auto"/>
    </w:pPr>
    <w:rPr>
      <w:rFonts w:ascii="Arial" w:hAnsi="Arial"/>
      <w:sz w:val="20"/>
    </w:rPr>
  </w:style>
  <w:style w:type="paragraph" w:customStyle="1" w:styleId="Tabellrubrik">
    <w:name w:val="Tabellrubrik"/>
    <w:basedOn w:val="Formatmall1"/>
    <w:qFormat/>
    <w:rsid w:val="00F84B26"/>
    <w:pPr>
      <w:spacing w:before="53"/>
      <w:ind w:left="40"/>
    </w:pPr>
    <w:rPr>
      <w:sz w:val="14"/>
      <w:szCs w:val="18"/>
    </w:rPr>
  </w:style>
  <w:style w:type="paragraph" w:customStyle="1" w:styleId="Rubriktillgg">
    <w:name w:val="Rubriktillägg"/>
    <w:basedOn w:val="Tabellrubrik"/>
    <w:qFormat/>
    <w:rsid w:val="00CE64D4"/>
    <w:pPr>
      <w:spacing w:before="0" w:after="80"/>
    </w:pPr>
    <w:rPr>
      <w:sz w:val="18"/>
    </w:rPr>
  </w:style>
  <w:style w:type="paragraph" w:customStyle="1" w:styleId="Formatmall2">
    <w:name w:val="Formatmall2"/>
    <w:basedOn w:val="Normal"/>
    <w:qFormat/>
    <w:rsid w:val="00FE0CD1"/>
    <w:pPr>
      <w:widowControl w:val="0"/>
      <w:autoSpaceDE w:val="0"/>
      <w:autoSpaceDN w:val="0"/>
      <w:spacing w:before="53" w:line="240" w:lineRule="auto"/>
      <w:ind w:left="57"/>
    </w:pPr>
    <w:rPr>
      <w:rFonts w:ascii="Arial" w:eastAsia="Arial" w:hAnsi="Arial" w:cs="Arial"/>
      <w:sz w:val="14"/>
      <w:szCs w:val="22"/>
    </w:rPr>
  </w:style>
  <w:style w:type="table" w:customStyle="1" w:styleId="Tabellrutnt1">
    <w:name w:val="Tabellrutnät1"/>
    <w:basedOn w:val="Normaltabell"/>
    <w:next w:val="Tabellrutnt"/>
    <w:uiPriority w:val="39"/>
    <w:rsid w:val="004979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20Aktas\Datto%20Workplace\Stockholm%20Stad\MPKT\2002_DA%20-%20Tillg&#228;nglighetsanpassning%20Steg%201%20(6938)\Arbetsmapp\02%20Kommunikationsmallar\Inbjudan.dotm" TargetMode="External"/></Relationships>
</file>

<file path=word/theme/theme1.xml><?xml version="1.0" encoding="utf-8"?>
<a:theme xmlns:a="http://schemas.openxmlformats.org/drawingml/2006/main" name="Office-tema">
  <a:themeElements>
    <a:clrScheme name="SthlmLilaGrön">
      <a:dk1>
        <a:srgbClr val="000000"/>
      </a:dk1>
      <a:lt1>
        <a:srgbClr val="FFFFFF"/>
      </a:lt1>
      <a:dk2>
        <a:srgbClr val="C40068"/>
      </a:dk2>
      <a:lt2>
        <a:srgbClr val="E4B1C3"/>
      </a:lt2>
      <a:accent1>
        <a:srgbClr val="683788"/>
      </a:accent1>
      <a:accent2>
        <a:srgbClr val="289D93"/>
      </a:accent2>
      <a:accent3>
        <a:srgbClr val="007EC4"/>
      </a:accent3>
      <a:accent4>
        <a:srgbClr val="ACC7E9"/>
      </a:accent4>
      <a:accent5>
        <a:srgbClr val="683788"/>
      </a:accent5>
      <a:accent6>
        <a:srgbClr val="BCAAD0"/>
      </a:accent6>
      <a:hlink>
        <a:srgbClr val="007EC4"/>
      </a:hlink>
      <a:folHlink>
        <a:srgbClr val="6837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BFFD0729E63344B8393CEBAAB91821" ma:contentTypeVersion="6" ma:contentTypeDescription="Skapa ett nytt dokument." ma:contentTypeScope="" ma:versionID="0f1fe6103bac9018344d57815a542257">
  <xsd:schema xmlns:xsd="http://www.w3.org/2001/XMLSchema" xmlns:xs="http://www.w3.org/2001/XMLSchema" xmlns:p="http://schemas.microsoft.com/office/2006/metadata/properties" xmlns:ns2="3e7c39fe-c909-4e66-a558-73f856fd0a9c" xmlns:ns3="aca42220-5f0b-4976-8eb8-6e1e2fee9188" targetNamespace="http://schemas.microsoft.com/office/2006/metadata/properties" ma:root="true" ma:fieldsID="c935446553306d798a1fb6240f504ebd" ns2:_="" ns3:_="">
    <xsd:import namespace="3e7c39fe-c909-4e66-a558-73f856fd0a9c"/>
    <xsd:import namespace="aca42220-5f0b-4976-8eb8-6e1e2fee9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c39fe-c909-4e66-a558-73f856fd0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42220-5f0b-4976-8eb8-6e1e2fee918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28B9F-256D-431A-B2CB-D34CF93C1A51}">
  <ds:schemaRefs>
    <ds:schemaRef ds:uri="http://schemas.microsoft.com/sharepoint/v3/contenttype/forms"/>
  </ds:schemaRefs>
</ds:datastoreItem>
</file>

<file path=customXml/itemProps2.xml><?xml version="1.0" encoding="utf-8"?>
<ds:datastoreItem xmlns:ds="http://schemas.openxmlformats.org/officeDocument/2006/customXml" ds:itemID="{82C0B8AF-9787-4E4B-BD6A-44C5AD7A1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c39fe-c909-4e66-a558-73f856fd0a9c"/>
    <ds:schemaRef ds:uri="aca42220-5f0b-4976-8eb8-6e1e2fee9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9D523-62EA-4541-8E4B-FD25D17215A7}">
  <ds:schemaRefs>
    <ds:schemaRef ds:uri="http://schemas.openxmlformats.org/officeDocument/2006/bibliography"/>
  </ds:schemaRefs>
</ds:datastoreItem>
</file>

<file path=customXml/itemProps4.xml><?xml version="1.0" encoding="utf-8"?>
<ds:datastoreItem xmlns:ds="http://schemas.openxmlformats.org/officeDocument/2006/customXml" ds:itemID="{261BA091-97DB-4ADA-AACE-D4586CF57E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Inbjudan</Template>
  <TotalTime>0</TotalTime>
  <Pages>7</Pages>
  <Words>1106</Words>
  <Characters>5867</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Bilaga till ansökan om tilläggsbelopp i fristående förskola eller pedagogisk omsorg</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ansökan om tilläggsbelopp i fristående förskola eller pedagogisk omsorg</dc:title>
  <dc:creator>Riksrevisionen kommentar</dc:creator>
  <cp:lastModifiedBy>Susanne Hägerbäck</cp:lastModifiedBy>
  <cp:revision>2</cp:revision>
  <cp:lastPrinted>2023-03-06T13:23:00Z</cp:lastPrinted>
  <dcterms:created xsi:type="dcterms:W3CDTF">2023-03-16T12:43:00Z</dcterms:created>
  <dcterms:modified xsi:type="dcterms:W3CDTF">2023-03-16T12:43:00Z</dcterms:modified>
  <cp:category>Inbjudan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1|2|4|6|8|10|11|12|17|18|19</vt:lpwstr>
  </property>
  <property fmtid="{D5CDD505-2E9C-101B-9397-08002B2CF9AE}" pid="3" name="AktivtFärgSchema">
    <vt:lpwstr>SthlmLilaGrön</vt:lpwstr>
  </property>
  <property fmtid="{D5CDD505-2E9C-101B-9397-08002B2CF9AE}" pid="4" name="ContentTypeId">
    <vt:lpwstr>0x01010052BFFD0729E63344B8393CEBAAB91821</vt:lpwstr>
  </property>
</Properties>
</file>