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ljust"/>
        <w:tblpPr w:leftFromText="141" w:rightFromText="141" w:vertAnchor="text" w:horzAnchor="page" w:tblpX="901" w:tblpY="-1674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65"/>
        <w:gridCol w:w="1985"/>
        <w:gridCol w:w="2268"/>
      </w:tblGrid>
      <w:tr w:rsidR="002F5A3D" w:rsidRPr="009771B9" w14:paraId="100F6716" w14:textId="77777777" w:rsidTr="00F54CB1">
        <w:trPr>
          <w:trHeight w:val="684"/>
        </w:trPr>
        <w:tc>
          <w:tcPr>
            <w:tcW w:w="5665" w:type="dxa"/>
            <w:shd w:val="clear" w:color="auto" w:fill="FFFFFF" w:themeFill="background1"/>
          </w:tcPr>
          <w:p w14:paraId="21371C7D" w14:textId="6049B69C" w:rsidR="002F5A3D" w:rsidRPr="00B7677A" w:rsidRDefault="002F5A3D" w:rsidP="002F5A3D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</w:rPr>
              <w:t>Upprättad av:</w:t>
            </w:r>
          </w:p>
          <w:p w14:paraId="5A4CA227" w14:textId="64E8B8FA" w:rsidR="002F5A3D" w:rsidRPr="002F5A3D" w:rsidRDefault="002F5A3D" w:rsidP="002F5A3D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2F5A3D">
              <w:rPr>
                <w:rFonts w:asciiTheme="majorHAnsi" w:hAnsiTheme="majorHAnsi" w:cstheme="majorHAnsi"/>
                <w:b/>
                <w:color w:val="000000"/>
                <w:sz w:val="20"/>
              </w:rPr>
              <w:t>Godkänd av: Verksamhetschef</w:t>
            </w:r>
          </w:p>
        </w:tc>
        <w:tc>
          <w:tcPr>
            <w:tcW w:w="1985" w:type="dxa"/>
            <w:shd w:val="clear" w:color="auto" w:fill="FFFFFF" w:themeFill="background1"/>
          </w:tcPr>
          <w:p w14:paraId="48F59B98" w14:textId="77777777" w:rsidR="002F5A3D" w:rsidRPr="00B7677A" w:rsidRDefault="002F5A3D" w:rsidP="002F5A3D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</w:rPr>
              <w:t>Upprättad datum</w:t>
            </w:r>
          </w:p>
          <w:p w14:paraId="115EDF80" w14:textId="77777777" w:rsidR="002F5A3D" w:rsidRPr="00B7677A" w:rsidRDefault="002F5A3D" w:rsidP="002F5A3D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ind w:firstLine="227"/>
              <w:textAlignment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B0FDB3" w14:textId="77777777" w:rsidR="002F5A3D" w:rsidRPr="00B7677A" w:rsidRDefault="002F5A3D" w:rsidP="002F5A3D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B7677A">
              <w:rPr>
                <w:rFonts w:asciiTheme="majorHAnsi" w:hAnsiTheme="majorHAnsi" w:cstheme="majorHAnsi"/>
                <w:b/>
                <w:color w:val="000000"/>
                <w:sz w:val="20"/>
              </w:rPr>
              <w:t>Reviderad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datum</w:t>
            </w:r>
          </w:p>
          <w:p w14:paraId="4401B1D1" w14:textId="77777777" w:rsidR="002F5A3D" w:rsidRPr="009771B9" w:rsidRDefault="002F5A3D" w:rsidP="002F5A3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227"/>
              <w:textAlignment w:val="center"/>
              <w:rPr>
                <w:rFonts w:asciiTheme="majorHAnsi" w:hAnsiTheme="majorHAnsi" w:cstheme="majorHAnsi"/>
                <w:color w:val="000000"/>
                <w:sz w:val="14"/>
              </w:rPr>
            </w:pPr>
          </w:p>
        </w:tc>
      </w:tr>
      <w:tr w:rsidR="002F5A3D" w:rsidRPr="004273C4" w14:paraId="34C637A2" w14:textId="77777777" w:rsidTr="00F54CB1">
        <w:trPr>
          <w:trHeight w:val="344"/>
        </w:trPr>
        <w:tc>
          <w:tcPr>
            <w:tcW w:w="9918" w:type="dxa"/>
            <w:gridSpan w:val="3"/>
            <w:shd w:val="clear" w:color="auto" w:fill="FFFFFF" w:themeFill="background1"/>
          </w:tcPr>
          <w:p w14:paraId="39F26766" w14:textId="05597545" w:rsidR="002F5A3D" w:rsidRDefault="002F5A3D" w:rsidP="002F5A3D">
            <w:pPr>
              <w:pStyle w:val="Ingetavst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Ansvarig för revidering:</w:t>
            </w:r>
          </w:p>
          <w:p w14:paraId="6C05C793" w14:textId="0A9FF2A3" w:rsidR="002F5A3D" w:rsidRPr="004273C4" w:rsidRDefault="002F5A3D" w:rsidP="002F5A3D">
            <w:pPr>
              <w:rPr>
                <w:rFonts w:asciiTheme="majorHAnsi" w:hAnsiTheme="majorHAnsi" w:cstheme="majorHAnsi"/>
              </w:rPr>
            </w:pPr>
          </w:p>
        </w:tc>
      </w:tr>
    </w:tbl>
    <w:sdt>
      <w:sdtPr>
        <w:id w:val="1979488939"/>
        <w:docPartObj>
          <w:docPartGallery w:val="Cover Pages"/>
          <w:docPartUnique/>
        </w:docPartObj>
      </w:sdtPr>
      <w:sdtContent>
        <w:bookmarkStart w:id="0" w:name="_GoBack" w:displacedByCustomXml="prev"/>
        <w:p w14:paraId="0E08B884" w14:textId="04300D17" w:rsidR="00F54CB1" w:rsidRDefault="00F54CB1" w:rsidP="00C60207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9EAD77" wp14:editId="5538F9A6">
                <wp:simplePos x="0" y="0"/>
                <wp:positionH relativeFrom="page">
                  <wp:posOffset>552450</wp:posOffset>
                </wp:positionH>
                <wp:positionV relativeFrom="page">
                  <wp:posOffset>549910</wp:posOffset>
                </wp:positionV>
                <wp:extent cx="1619885" cy="553720"/>
                <wp:effectExtent l="0" t="0" r="0" b="0"/>
                <wp:wrapNone/>
                <wp:docPr id="8" name="Bildobjekt 8" descr="Logotyp Stockholms sta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objekt 12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2D80D43" wp14:editId="75819E00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7560000" cy="10692000"/>
                    <wp:effectExtent l="0" t="0" r="22225" b="14605"/>
                    <wp:wrapNone/>
                    <wp:docPr id="7" name="Rektangel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0000" cy="10692000"/>
                            </a:xfrm>
                            <a:prstGeom prst="rect">
                              <a:avLst/>
                            </a:prstGeom>
                            <a:solidFill>
                              <a:srgbClr val="B6D7D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8E88AC" id="Rektangel 7" o:spid="_x0000_s1026" style="position:absolute;margin-left:0;margin-top:0;width:595.3pt;height:841.9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" fillcolor="#b6d7d3" strokecolor="#144e48 [1604]" strokeweight="1pt">
                    <w10:wrap anchorx="page" anchory="page"/>
                  </v:rect>
                </w:pict>
              </mc:Fallback>
            </mc:AlternateContent>
          </w:r>
        </w:p>
        <w:tbl>
          <w:tblPr>
            <w:tblStyle w:val="Stockholmsstad"/>
            <w:tblpPr w:vertAnchor="page" w:horzAnchor="page" w:tblpX="1702" w:tblpY="272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4"/>
          </w:tblGrid>
          <w:tr w:rsidR="00F54CB1" w:rsidRPr="002C7DC6" w14:paraId="0629E5A3" w14:textId="77777777" w:rsidTr="001320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25"/>
            </w:trPr>
            <w:sdt>
              <w:sdtPr>
                <w:rPr>
                  <w:color w:val="auto"/>
                </w:rPr>
                <w:id w:val="886067489"/>
                <w:placeholder>
                  <w:docPart w:val="EA3335C6E53841599995CCE21E3949CA"/>
                </w:placeholder>
              </w:sdtPr>
              <w:sdtContent>
                <w:tc>
                  <w:tcPr>
                    <w:tcW w:w="8504" w:type="dxa"/>
                    <w:vAlign w:val="bottom"/>
                  </w:tcPr>
                  <w:p w14:paraId="7F9B5C1E" w14:textId="17BD02DA" w:rsidR="00F54CB1" w:rsidRPr="002C7DC6" w:rsidRDefault="00871F13" w:rsidP="00871F13">
                    <w:pPr>
                      <w:pStyle w:val="RubrikFrsttsblad"/>
                      <w:framePr w:wrap="auto" w:vAnchor="margin" w:yAlign="inline"/>
                      <w:spacing w:after="14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Lokal rutin för medicintekniska produkter</w:t>
                    </w:r>
                  </w:p>
                </w:tc>
              </w:sdtContent>
            </w:sdt>
          </w:tr>
          <w:tr w:rsidR="00F54CB1" w:rsidRPr="002C7DC6" w14:paraId="17A7E403" w14:textId="77777777" w:rsidTr="00132095">
            <w:trPr>
              <w:trHeight w:val="5216"/>
            </w:trPr>
            <w:tc>
              <w:tcPr>
                <w:tcW w:w="8504" w:type="dxa"/>
              </w:tcPr>
              <w:p w14:paraId="105B3FB6" w14:textId="0D0AE79F" w:rsidR="00F54CB1" w:rsidRPr="002C7DC6" w:rsidRDefault="00F54CB1" w:rsidP="00871F13">
                <w:pPr>
                  <w:pStyle w:val="FrsttsbladUnderrubrik"/>
                  <w:framePr w:wrap="auto" w:vAnchor="margin" w:hAnchor="text" w:xAlign="left" w:yAlign="inline"/>
                  <w:suppressOverlap w:val="0"/>
                  <w:rPr>
                    <w:color w:val="auto"/>
                  </w:rPr>
                </w:pPr>
              </w:p>
            </w:tc>
          </w:tr>
        </w:tbl>
        <w:p w14:paraId="1EE31817" w14:textId="77777777" w:rsidR="00F54CB1" w:rsidRDefault="00F54CB1">
          <w:pPr>
            <w:spacing w:after="160" w:line="259" w:lineRule="auto"/>
          </w:pPr>
        </w:p>
        <w:p w14:paraId="091FEB66" w14:textId="77777777" w:rsidR="00F54CB1" w:rsidRDefault="00F54CB1">
          <w:pPr>
            <w:spacing w:after="160" w:line="259" w:lineRule="auto"/>
          </w:pPr>
        </w:p>
        <w:p w14:paraId="28964EA5" w14:textId="77777777" w:rsidR="00F54CB1" w:rsidRPr="00C60207" w:rsidRDefault="00F54CB1" w:rsidP="00C60207"/>
        <w:p w14:paraId="2953D853" w14:textId="02F821A9" w:rsidR="00F54CB1" w:rsidRDefault="00F54CB1">
          <w:pPr>
            <w:spacing w:after="160" w:line="259" w:lineRule="auto"/>
          </w:pPr>
          <w:r>
            <w:br w:type="page"/>
          </w:r>
        </w:p>
      </w:sdtContent>
    </w:sdt>
    <w:p w14:paraId="17AE7D7C" w14:textId="77777777" w:rsidR="00AB6049" w:rsidRDefault="00AB6049"/>
    <w:p w14:paraId="1C10C4EE" w14:textId="77777777" w:rsidR="00D64218" w:rsidRDefault="00D64218" w:rsidP="00AE4950">
      <w:pPr>
        <w:pStyle w:val="Rubrik1"/>
        <w:sectPr w:rsidR="00D64218" w:rsidSect="00AB60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68" w:right="1134" w:bottom="907" w:left="4196" w:header="680" w:footer="454" w:gutter="0"/>
          <w:pgNumType w:start="0"/>
          <w:cols w:space="708"/>
          <w:titlePg/>
          <w:docGrid w:linePitch="360"/>
        </w:sectPr>
      </w:pPr>
    </w:p>
    <w:p w14:paraId="4A5FB1DB" w14:textId="77777777" w:rsidR="00D64218" w:rsidRPr="00D64218" w:rsidRDefault="00D64218" w:rsidP="00D64218">
      <w:pPr>
        <w:spacing w:line="240" w:lineRule="auto"/>
        <w:rPr>
          <w:sz w:val="2"/>
          <w:szCs w:val="2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eastAsia="en-US"/>
        </w:rPr>
        <w:id w:val="-9140051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36FEC4" w14:textId="77777777" w:rsidR="009D703F" w:rsidRDefault="009D703F">
          <w:pPr>
            <w:pStyle w:val="Innehllsfrteckningsrubrik"/>
          </w:pPr>
          <w:r>
            <w:t>Innehåll</w:t>
          </w:r>
        </w:p>
        <w:p w14:paraId="5A6B54D6" w14:textId="6183879E" w:rsidR="00DE1AD9" w:rsidRDefault="009D703F">
          <w:pPr>
            <w:pStyle w:val="Innehll1"/>
            <w:rPr>
              <w:rFonts w:asciiTheme="minorHAnsi" w:eastAsiaTheme="minorEastAsia" w:hAnsiTheme="minorHAnsi"/>
              <w:b w:val="0"/>
              <w:sz w:val="22"/>
              <w:lang w:eastAsia="sv-SE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27722280" w:history="1">
            <w:r w:rsidR="00DE1AD9" w:rsidRPr="00DD1BF1">
              <w:rPr>
                <w:rStyle w:val="Hyperlnk"/>
              </w:rPr>
              <w:t>Ansvarsfördelning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_Toc27722280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2</w:t>
            </w:r>
            <w:r w:rsidR="00DE1AD9">
              <w:rPr>
                <w:webHidden/>
              </w:rPr>
              <w:fldChar w:fldCharType="end"/>
            </w:r>
          </w:hyperlink>
        </w:p>
        <w:p w14:paraId="62A2756C" w14:textId="78AC6E5A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1" w:history="1">
            <w:r w:rsidR="00DE1AD9" w:rsidRPr="00DD1BF1">
              <w:rPr>
                <w:rStyle w:val="Hyperlnk"/>
              </w:rPr>
              <w:t>Förskrivare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_Toc27722281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2</w:t>
            </w:r>
            <w:r w:rsidR="00DE1AD9">
              <w:rPr>
                <w:webHidden/>
              </w:rPr>
              <w:fldChar w:fldCharType="end"/>
            </w:r>
          </w:hyperlink>
        </w:p>
        <w:p w14:paraId="0D7FAEB7" w14:textId="58450742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2" w:history="1">
            <w:r w:rsidR="00DE1AD9" w:rsidRPr="00DD1BF1">
              <w:rPr>
                <w:rStyle w:val="Hyperlnk"/>
              </w:rPr>
              <w:t>Utbildningsansvarig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_Toc27722282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2</w:t>
            </w:r>
            <w:r w:rsidR="00DE1AD9">
              <w:rPr>
                <w:webHidden/>
              </w:rPr>
              <w:fldChar w:fldCharType="end"/>
            </w:r>
          </w:hyperlink>
        </w:p>
        <w:p w14:paraId="765E6D55" w14:textId="3707D508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3" w:history="1">
            <w:r w:rsidR="00DE1AD9" w:rsidRPr="00DD1BF1">
              <w:rPr>
                <w:rStyle w:val="Hyperlnk"/>
              </w:rPr>
              <w:t>Anmälningsansvarig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_Toc27722283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2</w:t>
            </w:r>
            <w:r w:rsidR="00DE1AD9">
              <w:rPr>
                <w:webHidden/>
              </w:rPr>
              <w:fldChar w:fldCharType="end"/>
            </w:r>
          </w:hyperlink>
        </w:p>
        <w:p w14:paraId="1F954154" w14:textId="0C957BD5" w:rsidR="00DE1AD9" w:rsidRDefault="00871F13">
          <w:pPr>
            <w:pStyle w:val="Innehll1"/>
            <w:rPr>
              <w:rFonts w:asciiTheme="minorHAnsi" w:eastAsiaTheme="minorEastAsia" w:hAnsiTheme="minorHAnsi"/>
              <w:b w:val="0"/>
              <w:sz w:val="22"/>
              <w:lang w:eastAsia="sv-SE"/>
            </w:rPr>
          </w:pPr>
          <w:hyperlink w:anchor="_Toc27722284" w:history="1">
            <w:r w:rsidR="00DE1AD9" w:rsidRPr="00DD1BF1">
              <w:rPr>
                <w:rStyle w:val="Hyperlnk"/>
              </w:rPr>
              <w:t>Anskaffning, hantering, omdisponering och kassation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_Toc27722284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3</w:t>
            </w:r>
            <w:r w:rsidR="00DE1AD9">
              <w:rPr>
                <w:webHidden/>
              </w:rPr>
              <w:fldChar w:fldCharType="end"/>
            </w:r>
          </w:hyperlink>
        </w:p>
        <w:p w14:paraId="3BF7F946" w14:textId="569DB76E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5" w:history="1">
            <w:r w:rsidR="00DE1AD9" w:rsidRPr="00DD1BF1">
              <w:rPr>
                <w:rStyle w:val="Hyperlnk"/>
              </w:rPr>
              <w:t>Inköp/hyra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_Toc27722285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3</w:t>
            </w:r>
            <w:r w:rsidR="00DE1AD9">
              <w:rPr>
                <w:webHidden/>
              </w:rPr>
              <w:fldChar w:fldCharType="end"/>
            </w:r>
          </w:hyperlink>
        </w:p>
        <w:p w14:paraId="3322D064" w14:textId="1A75761C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6" w:history="1">
            <w:r w:rsidR="00DE1AD9" w:rsidRPr="00DD1BF1">
              <w:rPr>
                <w:rStyle w:val="Hyperlnk"/>
              </w:rPr>
              <w:t>Inventarieförteckning för spårbarhet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_Toc27722286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3</w:t>
            </w:r>
            <w:r w:rsidR="00DE1AD9">
              <w:rPr>
                <w:webHidden/>
              </w:rPr>
              <w:fldChar w:fldCharType="end"/>
            </w:r>
          </w:hyperlink>
        </w:p>
        <w:p w14:paraId="59A15DA0" w14:textId="001BAF53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7" w:history="1">
            <w:r w:rsidR="00DE1AD9" w:rsidRPr="00DD1BF1">
              <w:rPr>
                <w:rStyle w:val="Hyperlnk"/>
              </w:rPr>
              <w:t>Bruksanvisning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_Toc27722287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3</w:t>
            </w:r>
            <w:r w:rsidR="00DE1AD9">
              <w:rPr>
                <w:webHidden/>
              </w:rPr>
              <w:fldChar w:fldCharType="end"/>
            </w:r>
          </w:hyperlink>
        </w:p>
        <w:p w14:paraId="1E91A00A" w14:textId="1D6D1BC6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8" w:history="1">
            <w:r w:rsidR="00DE1AD9" w:rsidRPr="00DD1BF1">
              <w:rPr>
                <w:rStyle w:val="Hyperlnk"/>
              </w:rPr>
              <w:t>Funktionskontroll och rengöring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_Toc27722288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3</w:t>
            </w:r>
            <w:r w:rsidR="00DE1AD9">
              <w:rPr>
                <w:webHidden/>
              </w:rPr>
              <w:fldChar w:fldCharType="end"/>
            </w:r>
          </w:hyperlink>
        </w:p>
        <w:p w14:paraId="53B55C19" w14:textId="536C22F9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89" w:history="1">
            <w:r w:rsidR="00DE1AD9" w:rsidRPr="00DD1BF1">
              <w:rPr>
                <w:rStyle w:val="Hyperlnk"/>
              </w:rPr>
              <w:t>Underhåll, besiktning, service och reparation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_Toc27722289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4</w:t>
            </w:r>
            <w:r w:rsidR="00DE1AD9">
              <w:rPr>
                <w:webHidden/>
              </w:rPr>
              <w:fldChar w:fldCharType="end"/>
            </w:r>
          </w:hyperlink>
        </w:p>
        <w:p w14:paraId="6F9B1B52" w14:textId="7308846B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90" w:history="1">
            <w:r w:rsidR="00DE1AD9" w:rsidRPr="00DD1BF1">
              <w:rPr>
                <w:rStyle w:val="Hyperlnk"/>
              </w:rPr>
              <w:t>Omdisponering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_Toc27722290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4</w:t>
            </w:r>
            <w:r w:rsidR="00DE1AD9">
              <w:rPr>
                <w:webHidden/>
              </w:rPr>
              <w:fldChar w:fldCharType="end"/>
            </w:r>
          </w:hyperlink>
        </w:p>
        <w:p w14:paraId="2C741CBD" w14:textId="1CB85F2F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91" w:history="1">
            <w:r w:rsidR="00DE1AD9" w:rsidRPr="00DD1BF1">
              <w:rPr>
                <w:rStyle w:val="Hyperlnk"/>
              </w:rPr>
              <w:t>Kassation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_Toc27722291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5</w:t>
            </w:r>
            <w:r w:rsidR="00DE1AD9">
              <w:rPr>
                <w:webHidden/>
              </w:rPr>
              <w:fldChar w:fldCharType="end"/>
            </w:r>
          </w:hyperlink>
        </w:p>
        <w:p w14:paraId="7D7F538D" w14:textId="5243B43D" w:rsidR="00DE1AD9" w:rsidRDefault="00871F13">
          <w:pPr>
            <w:pStyle w:val="Innehll1"/>
            <w:rPr>
              <w:rFonts w:asciiTheme="minorHAnsi" w:eastAsiaTheme="minorEastAsia" w:hAnsiTheme="minorHAnsi"/>
              <w:b w:val="0"/>
              <w:sz w:val="22"/>
              <w:lang w:eastAsia="sv-SE"/>
            </w:rPr>
          </w:pPr>
          <w:hyperlink w:anchor="_Toc27722292" w:history="1">
            <w:r w:rsidR="00DE1AD9" w:rsidRPr="00DD1BF1">
              <w:rPr>
                <w:rStyle w:val="Hyperlnk"/>
              </w:rPr>
              <w:t>Negativa händelser och tillbud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_Toc27722292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5</w:t>
            </w:r>
            <w:r w:rsidR="00DE1AD9">
              <w:rPr>
                <w:webHidden/>
              </w:rPr>
              <w:fldChar w:fldCharType="end"/>
            </w:r>
          </w:hyperlink>
        </w:p>
        <w:p w14:paraId="18B540B6" w14:textId="22EE006D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93" w:history="1">
            <w:r w:rsidR="00DE1AD9" w:rsidRPr="00DD1BF1">
              <w:rPr>
                <w:rStyle w:val="Hyperlnk"/>
              </w:rPr>
              <w:t>Fel på hjälpmedel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_Toc27722293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5</w:t>
            </w:r>
            <w:r w:rsidR="00DE1AD9">
              <w:rPr>
                <w:webHidden/>
              </w:rPr>
              <w:fldChar w:fldCharType="end"/>
            </w:r>
          </w:hyperlink>
        </w:p>
        <w:p w14:paraId="7C803C96" w14:textId="56610F6E" w:rsidR="00DE1AD9" w:rsidRDefault="00871F1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27722294" w:history="1">
            <w:r w:rsidR="00DE1AD9" w:rsidRPr="00DD1BF1">
              <w:rPr>
                <w:rStyle w:val="Hyperlnk"/>
              </w:rPr>
              <w:t>Allvarlig händelse eller tillbud</w:t>
            </w:r>
            <w:r w:rsidR="00DE1AD9">
              <w:rPr>
                <w:webHidden/>
              </w:rPr>
              <w:tab/>
            </w:r>
            <w:r w:rsidR="00DE1AD9">
              <w:rPr>
                <w:webHidden/>
              </w:rPr>
              <w:fldChar w:fldCharType="begin"/>
            </w:r>
            <w:r w:rsidR="00DE1AD9">
              <w:rPr>
                <w:webHidden/>
              </w:rPr>
              <w:instrText xml:space="preserve"> PAGEREF _Toc27722294 \h </w:instrText>
            </w:r>
            <w:r w:rsidR="00DE1AD9">
              <w:rPr>
                <w:webHidden/>
              </w:rPr>
            </w:r>
            <w:r w:rsidR="00DE1AD9">
              <w:rPr>
                <w:webHidden/>
              </w:rPr>
              <w:fldChar w:fldCharType="separate"/>
            </w:r>
            <w:r w:rsidR="00DE1AD9">
              <w:rPr>
                <w:webHidden/>
              </w:rPr>
              <w:t>5</w:t>
            </w:r>
            <w:r w:rsidR="00DE1AD9">
              <w:rPr>
                <w:webHidden/>
              </w:rPr>
              <w:fldChar w:fldCharType="end"/>
            </w:r>
          </w:hyperlink>
        </w:p>
        <w:p w14:paraId="7F6DF46A" w14:textId="2C5BD79C" w:rsidR="009D703F" w:rsidRDefault="009D703F">
          <w:r>
            <w:rPr>
              <w:b/>
              <w:bCs/>
            </w:rPr>
            <w:fldChar w:fldCharType="end"/>
          </w:r>
        </w:p>
      </w:sdtContent>
    </w:sdt>
    <w:p w14:paraId="384672DB" w14:textId="77777777" w:rsidR="00AE4950" w:rsidRDefault="00AE4950" w:rsidP="00B816F8">
      <w:pPr>
        <w:pStyle w:val="Rubrik1"/>
        <w:ind w:firstLine="1304"/>
      </w:pPr>
    </w:p>
    <w:p w14:paraId="01B10837" w14:textId="77777777" w:rsidR="00D57DC0" w:rsidRDefault="00D57DC0" w:rsidP="006C655B">
      <w:bookmarkStart w:id="1" w:name="bkmStart"/>
      <w:bookmarkEnd w:id="1"/>
    </w:p>
    <w:p w14:paraId="7F94D27C" w14:textId="77777777" w:rsidR="00FC348E" w:rsidRDefault="00FC348E" w:rsidP="006C655B"/>
    <w:p w14:paraId="0B5BDB35" w14:textId="77777777" w:rsidR="002939E6" w:rsidRDefault="002939E6" w:rsidP="006C655B"/>
    <w:p w14:paraId="5DF549E8" w14:textId="77777777" w:rsidR="002939E6" w:rsidRDefault="002939E6" w:rsidP="006C655B"/>
    <w:p w14:paraId="26213854" w14:textId="77777777" w:rsidR="002939E6" w:rsidRDefault="002939E6" w:rsidP="006C655B"/>
    <w:p w14:paraId="637AA955" w14:textId="77777777" w:rsidR="002939E6" w:rsidRDefault="002939E6" w:rsidP="006C655B"/>
    <w:p w14:paraId="73BF1245" w14:textId="77777777" w:rsidR="002939E6" w:rsidRDefault="002939E6" w:rsidP="006C655B"/>
    <w:p w14:paraId="042CCC98" w14:textId="77777777" w:rsidR="00AE3384" w:rsidRDefault="00AE3384" w:rsidP="006C655B"/>
    <w:p w14:paraId="45B18982" w14:textId="77777777" w:rsidR="00AE3384" w:rsidRDefault="00AE3384" w:rsidP="006C655B"/>
    <w:p w14:paraId="46F51319" w14:textId="77777777" w:rsidR="00AE3384" w:rsidRDefault="00AE3384" w:rsidP="006C655B"/>
    <w:p w14:paraId="42EA7BE0" w14:textId="77777777" w:rsidR="002939E6" w:rsidRDefault="002939E6" w:rsidP="006C655B"/>
    <w:p w14:paraId="389F1964" w14:textId="77777777" w:rsidR="002939E6" w:rsidRDefault="002939E6" w:rsidP="006C655B"/>
    <w:p w14:paraId="4A9DE313" w14:textId="77777777" w:rsidR="002939E6" w:rsidRDefault="002939E6" w:rsidP="006C655B"/>
    <w:p w14:paraId="261D3043" w14:textId="77777777" w:rsidR="002939E6" w:rsidRDefault="002939E6" w:rsidP="006C655B"/>
    <w:p w14:paraId="48D14472" w14:textId="77777777" w:rsidR="002939E6" w:rsidRDefault="002939E6" w:rsidP="006C655B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6566"/>
      </w:tblGrid>
      <w:tr w:rsidR="00AE5752" w14:paraId="5830C61F" w14:textId="77777777" w:rsidTr="00AE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14:paraId="3D9D5774" w14:textId="77777777" w:rsidR="00AE5752" w:rsidRPr="00AE5752" w:rsidRDefault="00AE5752" w:rsidP="00AE5752">
            <w:pPr>
              <w:pStyle w:val="Rubrik1"/>
              <w:spacing w:after="144"/>
              <w:outlineLvl w:val="0"/>
              <w:rPr>
                <w:rStyle w:val="Rubrik2Char"/>
                <w:b w:val="0"/>
              </w:rPr>
            </w:pPr>
            <w:bookmarkStart w:id="2" w:name="_Toc27722280"/>
            <w:bookmarkStart w:id="3" w:name="_Toc397522035"/>
            <w:r w:rsidRPr="00AE5752">
              <w:rPr>
                <w:b/>
              </w:rPr>
              <w:t>Ansvarsfördelning</w:t>
            </w:r>
            <w:bookmarkEnd w:id="2"/>
          </w:p>
        </w:tc>
      </w:tr>
      <w:tr w:rsidR="009C51AB" w14:paraId="0346958E" w14:textId="77777777" w:rsidTr="00AE5752"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D69F4" w14:textId="77777777" w:rsidR="009C51AB" w:rsidRPr="009C51AB" w:rsidRDefault="009C51AB" w:rsidP="00AE5752">
            <w:pPr>
              <w:pStyle w:val="Rubrik2"/>
              <w:outlineLvl w:val="1"/>
            </w:pPr>
            <w:bookmarkStart w:id="4" w:name="_Toc27722281"/>
            <w:r w:rsidRPr="009C51AB">
              <w:rPr>
                <w:rStyle w:val="Rubrik2Char"/>
                <w:b/>
              </w:rPr>
              <w:t>Förskrivare</w:t>
            </w:r>
            <w:bookmarkEnd w:id="4"/>
          </w:p>
        </w:tc>
      </w:tr>
      <w:tr w:rsidR="009C51AB" w14:paraId="1E7345BC" w14:textId="77777777" w:rsidTr="00AE5752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08E1" w14:textId="77777777" w:rsidR="009C51AB" w:rsidRDefault="009C51AB" w:rsidP="009C51AB">
            <w:r>
              <w:t>Legitimerad arbetsterapeut, fysioterapeut och sjuksköterska efter genomförande av Socialstyrelsens webbutbildning i förskrivningsprocessen.</w:t>
            </w:r>
          </w:p>
          <w:p w14:paraId="58358498" w14:textId="77777777" w:rsidR="00AE5752" w:rsidRDefault="00AE5752" w:rsidP="009C51AB"/>
          <w:p w14:paraId="182C986F" w14:textId="77777777" w:rsidR="009C51AB" w:rsidRPr="00B14E25" w:rsidRDefault="009C51AB" w:rsidP="009C51AB">
            <w:pPr>
              <w:pStyle w:val="Liststycke"/>
              <w:numPr>
                <w:ilvl w:val="0"/>
                <w:numId w:val="27"/>
              </w:numPr>
              <w:rPr>
                <w:i/>
              </w:rPr>
            </w:pPr>
            <w:r w:rsidRPr="00B14E25">
              <w:rPr>
                <w:i/>
              </w:rPr>
              <w:t>Beskriv hur ansvaret fördelats i verksamheten</w:t>
            </w:r>
          </w:p>
          <w:p w14:paraId="01E08C4E" w14:textId="77777777" w:rsidR="009C51AB" w:rsidRDefault="009C51AB" w:rsidP="00BA75D8"/>
        </w:tc>
      </w:tr>
      <w:tr w:rsidR="009C51AB" w14:paraId="0858FB8E" w14:textId="77777777" w:rsidTr="00AE5752"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6F605" w14:textId="77777777" w:rsidR="009C51AB" w:rsidRDefault="009C51AB" w:rsidP="00BA75D8"/>
        </w:tc>
      </w:tr>
      <w:tr w:rsidR="009C51AB" w14:paraId="78D8762F" w14:textId="77777777" w:rsidTr="00AE5752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FA" w14:textId="77777777" w:rsidR="009C51AB" w:rsidRPr="00BA75D8" w:rsidRDefault="009C51AB" w:rsidP="009C51AB">
            <w:r w:rsidRPr="00BA75D8">
              <w:t>Behörighet att förskriva förbrukningsartiklar vid vissa</w:t>
            </w:r>
          </w:p>
          <w:p w14:paraId="072B8A19" w14:textId="77777777" w:rsidR="009C51AB" w:rsidRDefault="009C51AB" w:rsidP="009C51AB">
            <w:r w:rsidRPr="00BA75D8">
              <w:t>Inkontinenstillstånd</w:t>
            </w:r>
            <w:r>
              <w:t>.</w:t>
            </w:r>
            <w:r w:rsidRPr="00BA75D8">
              <w:t xml:space="preserve"> </w:t>
            </w:r>
          </w:p>
          <w:p w14:paraId="4F6F653B" w14:textId="77777777" w:rsidR="00525070" w:rsidRDefault="00525070" w:rsidP="009C51AB"/>
          <w:p w14:paraId="686612A1" w14:textId="60198E27" w:rsidR="00D211C3" w:rsidRDefault="00525070" w:rsidP="009C51AB">
            <w:r>
              <w:t xml:space="preserve"> Ange</w:t>
            </w:r>
          </w:p>
          <w:p w14:paraId="7966A123" w14:textId="77777777" w:rsidR="00D211C3" w:rsidRPr="00D211C3" w:rsidRDefault="00D211C3" w:rsidP="00D211C3">
            <w:pPr>
              <w:pStyle w:val="Kommentarer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D211C3">
              <w:rPr>
                <w:i/>
                <w:sz w:val="24"/>
                <w:szCs w:val="24"/>
              </w:rPr>
              <w:t>Namn och profession</w:t>
            </w:r>
          </w:p>
          <w:p w14:paraId="7140B6E5" w14:textId="77777777" w:rsidR="00D211C3" w:rsidRPr="00D211C3" w:rsidRDefault="00D211C3" w:rsidP="00D211C3">
            <w:pPr>
              <w:pStyle w:val="Kommentarer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D211C3">
              <w:rPr>
                <w:i/>
                <w:sz w:val="24"/>
                <w:szCs w:val="24"/>
              </w:rPr>
              <w:t>Kompetens (utbildning/kurs personen har för att kunna förskriva i området)</w:t>
            </w:r>
          </w:p>
          <w:p w14:paraId="51C17F12" w14:textId="77777777" w:rsidR="00D211C3" w:rsidRDefault="00D211C3" w:rsidP="009C51AB">
            <w:pPr>
              <w:rPr>
                <w:i/>
              </w:rPr>
            </w:pPr>
          </w:p>
          <w:p w14:paraId="503ABFAF" w14:textId="0506AB64" w:rsidR="009C51AB" w:rsidRPr="00D211C3" w:rsidRDefault="009C51AB" w:rsidP="00D211C3"/>
        </w:tc>
      </w:tr>
      <w:tr w:rsidR="009C51AB" w14:paraId="56664AEF" w14:textId="77777777" w:rsidTr="00AE5752"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AF292" w14:textId="51717386" w:rsidR="009C51AB" w:rsidRDefault="009C51AB" w:rsidP="00BA75D8">
            <w:pPr>
              <w:rPr>
                <w:rStyle w:val="Rubrik2Char"/>
              </w:rPr>
            </w:pPr>
          </w:p>
          <w:p w14:paraId="0869CE19" w14:textId="77777777" w:rsidR="00A115C5" w:rsidRDefault="00A115C5" w:rsidP="00BA75D8">
            <w:pPr>
              <w:rPr>
                <w:rStyle w:val="Rubrik2Char"/>
              </w:rPr>
            </w:pPr>
          </w:p>
          <w:p w14:paraId="27788A81" w14:textId="29686935" w:rsidR="002B56C7" w:rsidRPr="00E23E3A" w:rsidRDefault="009C51AB" w:rsidP="00BA75D8">
            <w:pPr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bookmarkStart w:id="5" w:name="_Toc27722282"/>
            <w:r w:rsidRPr="00B14E25">
              <w:rPr>
                <w:rStyle w:val="Rubrik2Char"/>
              </w:rPr>
              <w:t>Utbildningsansvari</w:t>
            </w:r>
            <w:r>
              <w:rPr>
                <w:rStyle w:val="Rubrik2Char"/>
              </w:rPr>
              <w:t>g</w:t>
            </w:r>
            <w:bookmarkEnd w:id="5"/>
          </w:p>
        </w:tc>
      </w:tr>
      <w:tr w:rsidR="009C51AB" w14:paraId="44EEBC00" w14:textId="77777777" w:rsidTr="00AE5752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506" w14:textId="77777777" w:rsidR="009C51AB" w:rsidRDefault="009C51AB" w:rsidP="009C51AB">
            <w:r>
              <w:t>Hjälpmedel</w:t>
            </w:r>
            <w:r w:rsidRPr="003677CA">
              <w:t xml:space="preserve"> </w:t>
            </w:r>
            <w:r>
              <w:t xml:space="preserve">och hjälpmedelshantering: </w:t>
            </w:r>
          </w:p>
          <w:p w14:paraId="44DCF49F" w14:textId="77777777" w:rsidR="00AE5752" w:rsidRDefault="00AE5752" w:rsidP="009C51AB"/>
          <w:p w14:paraId="45D70D39" w14:textId="77777777" w:rsidR="00D211C3" w:rsidRPr="00D211C3" w:rsidRDefault="009C51AB" w:rsidP="00D211C3">
            <w:pPr>
              <w:rPr>
                <w:i/>
              </w:rPr>
            </w:pPr>
            <w:r w:rsidRPr="00D211C3">
              <w:rPr>
                <w:i/>
              </w:rPr>
              <w:t xml:space="preserve">Ange </w:t>
            </w:r>
          </w:p>
          <w:p w14:paraId="708623C5" w14:textId="77777777" w:rsidR="00D211C3" w:rsidRPr="00D211C3" w:rsidRDefault="00D211C3" w:rsidP="00D211C3">
            <w:pPr>
              <w:pStyle w:val="Kommentarer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D211C3">
              <w:rPr>
                <w:i/>
                <w:sz w:val="24"/>
                <w:szCs w:val="24"/>
              </w:rPr>
              <w:t>Namn och profession</w:t>
            </w:r>
          </w:p>
          <w:p w14:paraId="651727DD" w14:textId="77777777" w:rsidR="00D211C3" w:rsidRPr="00D211C3" w:rsidRDefault="00D211C3" w:rsidP="00D211C3">
            <w:pPr>
              <w:pStyle w:val="Kommentarer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D211C3">
              <w:rPr>
                <w:i/>
                <w:sz w:val="24"/>
                <w:szCs w:val="24"/>
              </w:rPr>
              <w:t>Utbildningsområde/produktområde</w:t>
            </w:r>
          </w:p>
          <w:p w14:paraId="2673D63D" w14:textId="14350BF2" w:rsidR="009C51AB" w:rsidRDefault="00D211C3" w:rsidP="00D211C3">
            <w:pPr>
              <w:pStyle w:val="Liststycke"/>
              <w:numPr>
                <w:ilvl w:val="0"/>
                <w:numId w:val="27"/>
              </w:numPr>
            </w:pPr>
            <w:r w:rsidRPr="00D211C3">
              <w:rPr>
                <w:i/>
                <w:szCs w:val="24"/>
              </w:rPr>
              <w:t>Kompetens (utbildning/kurs personen har eller ska erhålla för att kunna utbilda i området)</w:t>
            </w:r>
            <w:r>
              <w:t xml:space="preserve"> </w:t>
            </w:r>
          </w:p>
        </w:tc>
      </w:tr>
      <w:tr w:rsidR="009C51AB" w14:paraId="7A1228DF" w14:textId="77777777" w:rsidTr="00AE5752"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553FF" w14:textId="77777777" w:rsidR="00A115C5" w:rsidRDefault="00A115C5" w:rsidP="00A115C5">
            <w:pPr>
              <w:pStyle w:val="Rubrik2"/>
              <w:spacing w:before="0"/>
              <w:outlineLvl w:val="1"/>
            </w:pPr>
          </w:p>
          <w:p w14:paraId="15AF1DAD" w14:textId="6ADB81F4" w:rsidR="009C51AB" w:rsidRDefault="009C51AB" w:rsidP="00A115C5">
            <w:pPr>
              <w:pStyle w:val="Rubrik2"/>
              <w:outlineLvl w:val="1"/>
            </w:pPr>
            <w:bookmarkStart w:id="6" w:name="_Toc27722283"/>
            <w:r>
              <w:t>Anmälningsansvarig</w:t>
            </w:r>
            <w:bookmarkEnd w:id="6"/>
          </w:p>
        </w:tc>
      </w:tr>
      <w:tr w:rsidR="009C51AB" w14:paraId="2D8F5926" w14:textId="77777777" w:rsidTr="00AE5752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79A" w14:textId="0CD77CDD" w:rsidR="00AE5752" w:rsidRDefault="009C51AB" w:rsidP="009C51AB">
            <w:r w:rsidRPr="00BA75D8">
              <w:t>Verksamhetschef har utsett</w:t>
            </w:r>
            <w:r w:rsidR="00824B37">
              <w:t xml:space="preserve">: </w:t>
            </w:r>
            <w:r w:rsidRPr="007832D2">
              <w:rPr>
                <w:i/>
              </w:rPr>
              <w:t>namn och profession</w:t>
            </w:r>
            <w:r>
              <w:t xml:space="preserve"> </w:t>
            </w:r>
            <w:r w:rsidRPr="00BA75D8">
              <w:t>att vara</w:t>
            </w:r>
            <w:r>
              <w:t xml:space="preserve"> a</w:t>
            </w:r>
            <w:r w:rsidRPr="00BA75D8">
              <w:t xml:space="preserve">nmälningsansvarig </w:t>
            </w:r>
            <w:r w:rsidR="00824B37">
              <w:t>enligt 6 kap. SOSFS 2008:1.</w:t>
            </w:r>
          </w:p>
          <w:p w14:paraId="74DFCAB2" w14:textId="77777777" w:rsidR="00AE5752" w:rsidRDefault="00AE5752" w:rsidP="009C51AB"/>
          <w:p w14:paraId="48700101" w14:textId="77777777" w:rsidR="009C51AB" w:rsidRDefault="009C51AB" w:rsidP="009C51AB">
            <w:pPr>
              <w:rPr>
                <w:i/>
              </w:rPr>
            </w:pPr>
            <w:r>
              <w:rPr>
                <w:i/>
              </w:rPr>
              <w:t>(anges i de fall verksamhetschef</w:t>
            </w:r>
            <w:r w:rsidRPr="00016AFC">
              <w:rPr>
                <w:i/>
              </w:rPr>
              <w:t xml:space="preserve"> </w:t>
            </w:r>
            <w:r w:rsidRPr="00AE5752">
              <w:rPr>
                <w:b/>
                <w:i/>
              </w:rPr>
              <w:t>inte</w:t>
            </w:r>
            <w:r w:rsidRPr="00016AFC">
              <w:rPr>
                <w:i/>
              </w:rPr>
              <w:t xml:space="preserve"> behåller uppgiften hos sig) </w:t>
            </w:r>
          </w:p>
          <w:p w14:paraId="0BE36466" w14:textId="77777777" w:rsidR="009C51AB" w:rsidRDefault="009C51AB" w:rsidP="00BA75D8"/>
        </w:tc>
      </w:tr>
    </w:tbl>
    <w:p w14:paraId="6F5BD434" w14:textId="77777777" w:rsidR="00AE5752" w:rsidRDefault="00AE5752"/>
    <w:p w14:paraId="30E8C115" w14:textId="77777777" w:rsidR="00AE5752" w:rsidRDefault="00AE5752"/>
    <w:p w14:paraId="6C441592" w14:textId="77777777" w:rsidR="00AE5752" w:rsidRDefault="00AE5752"/>
    <w:p w14:paraId="0AFC852B" w14:textId="77777777" w:rsidR="00AE5752" w:rsidRDefault="00AE5752"/>
    <w:p w14:paraId="148D714E" w14:textId="77777777" w:rsidR="00AE5752" w:rsidRDefault="00AE5752"/>
    <w:p w14:paraId="11407709" w14:textId="77777777" w:rsidR="00AE5752" w:rsidRDefault="00AE5752"/>
    <w:p w14:paraId="7123427F" w14:textId="77777777" w:rsidR="00AE5752" w:rsidRDefault="00AE5752"/>
    <w:p w14:paraId="70BB051C" w14:textId="77777777" w:rsidR="00AE5752" w:rsidRDefault="00AE5752"/>
    <w:tbl>
      <w:tblPr>
        <w:tblStyle w:val="Stockholmsst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6"/>
      </w:tblGrid>
      <w:tr w:rsidR="009C51AB" w14:paraId="4B79EC36" w14:textId="77777777" w:rsidTr="00B8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</w:tcPr>
          <w:p w14:paraId="51BFF07E" w14:textId="7D4F7E13" w:rsidR="009C51AB" w:rsidRPr="00AE5752" w:rsidRDefault="009C51AB" w:rsidP="00AE5752">
            <w:pPr>
              <w:pStyle w:val="Rubrik1"/>
              <w:spacing w:after="144"/>
              <w:outlineLvl w:val="0"/>
              <w:rPr>
                <w:b/>
              </w:rPr>
            </w:pPr>
            <w:bookmarkStart w:id="7" w:name="_Toc27722284"/>
            <w:r w:rsidRPr="00AE5752">
              <w:rPr>
                <w:b/>
              </w:rPr>
              <w:t>A</w:t>
            </w:r>
            <w:r w:rsidR="001D6364">
              <w:rPr>
                <w:b/>
              </w:rPr>
              <w:t xml:space="preserve">nskaffning, </w:t>
            </w:r>
            <w:r w:rsidRPr="00AE5752">
              <w:rPr>
                <w:b/>
              </w:rPr>
              <w:t>hantering</w:t>
            </w:r>
            <w:r w:rsidR="001D6364">
              <w:rPr>
                <w:b/>
              </w:rPr>
              <w:t>, omdisponering och kassation</w:t>
            </w:r>
            <w:bookmarkEnd w:id="7"/>
          </w:p>
        </w:tc>
      </w:tr>
      <w:tr w:rsidR="009C51AB" w14:paraId="68D7C344" w14:textId="77777777" w:rsidTr="00B816F8">
        <w:tc>
          <w:tcPr>
            <w:tcW w:w="6566" w:type="dxa"/>
            <w:tcBorders>
              <w:bottom w:val="single" w:sz="4" w:space="0" w:color="auto"/>
            </w:tcBorders>
          </w:tcPr>
          <w:p w14:paraId="1F67B6AD" w14:textId="77777777" w:rsidR="009C51AB" w:rsidRPr="00B816F8" w:rsidRDefault="00AE5752" w:rsidP="00B816F8">
            <w:pPr>
              <w:pStyle w:val="Rubrik2"/>
              <w:outlineLvl w:val="1"/>
            </w:pPr>
            <w:bookmarkStart w:id="8" w:name="_Toc27722285"/>
            <w:r w:rsidRPr="00B816F8">
              <w:t>I</w:t>
            </w:r>
            <w:r w:rsidR="009C51AB" w:rsidRPr="00B816F8">
              <w:t>nköp/hyra</w:t>
            </w:r>
            <w:bookmarkEnd w:id="8"/>
          </w:p>
        </w:tc>
      </w:tr>
      <w:tr w:rsidR="009C51AB" w14:paraId="34467C51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F4A" w14:textId="77777777" w:rsidR="00AE5752" w:rsidRPr="00123367" w:rsidRDefault="00AE5752" w:rsidP="00AE5752">
            <w:pPr>
              <w:pStyle w:val="Liststycke"/>
              <w:numPr>
                <w:ilvl w:val="0"/>
                <w:numId w:val="22"/>
              </w:numPr>
            </w:pPr>
            <w:r>
              <w:t xml:space="preserve">Ekonomiskt ansvarig: </w:t>
            </w:r>
            <w:r w:rsidRPr="00123367">
              <w:rPr>
                <w:i/>
              </w:rPr>
              <w:t>Ange chefsnivå</w:t>
            </w:r>
          </w:p>
          <w:p w14:paraId="7BD08FD2" w14:textId="77777777" w:rsidR="00AE5752" w:rsidRDefault="00AE5752" w:rsidP="00AE5752">
            <w:pPr>
              <w:pStyle w:val="Liststycke"/>
            </w:pPr>
          </w:p>
          <w:p w14:paraId="0B2A789B" w14:textId="77777777" w:rsidR="00AE5752" w:rsidRDefault="00AE5752" w:rsidP="00AE5752">
            <w:pPr>
              <w:pStyle w:val="Liststycke"/>
            </w:pPr>
            <w:r>
              <w:t>Beställning av produkter som staden/verksamheten har avtal för beställs via Agresso.</w:t>
            </w:r>
          </w:p>
          <w:p w14:paraId="77619BF6" w14:textId="77777777" w:rsidR="00AE5752" w:rsidRDefault="00AE5752" w:rsidP="00AE5752">
            <w:pPr>
              <w:pStyle w:val="Liststycke"/>
            </w:pPr>
          </w:p>
          <w:p w14:paraId="76A91B68" w14:textId="278B594F" w:rsidR="00AE5752" w:rsidRDefault="00AE5752" w:rsidP="00AE5752">
            <w:pPr>
              <w:pStyle w:val="Liststycke"/>
            </w:pPr>
            <w:r w:rsidRPr="00256E30">
              <w:t>Beställning av produkter som regionen har kostnadsansvar för beställs via Beställningsportalen</w:t>
            </w:r>
            <w:r w:rsidR="00A455B1">
              <w:t>.</w:t>
            </w:r>
          </w:p>
          <w:p w14:paraId="508D6C7A" w14:textId="77777777" w:rsidR="00AE5752" w:rsidRDefault="00AE5752" w:rsidP="00AE5752">
            <w:pPr>
              <w:pStyle w:val="Liststycke"/>
            </w:pPr>
          </w:p>
          <w:p w14:paraId="5C875C5C" w14:textId="77777777" w:rsidR="00AE5752" w:rsidRDefault="00AE5752" w:rsidP="00AE5752">
            <w:pPr>
              <w:pStyle w:val="Liststycke"/>
            </w:pPr>
            <w:r>
              <w:t>Inköp/hyra av produkter som inte täcks in av ovanstående hanteras enligt stadens direktiv för direktupphandling.</w:t>
            </w:r>
          </w:p>
          <w:p w14:paraId="4FEF1FAB" w14:textId="77777777" w:rsidR="00AE5752" w:rsidRDefault="00AE5752" w:rsidP="00AE5752">
            <w:pPr>
              <w:pStyle w:val="Liststycke"/>
            </w:pPr>
          </w:p>
          <w:p w14:paraId="239ED2B1" w14:textId="407E92A1" w:rsidR="00AE5752" w:rsidRPr="009828BB" w:rsidRDefault="00AE5752" w:rsidP="00AE5752">
            <w:pPr>
              <w:ind w:left="720"/>
              <w:rPr>
                <w:i/>
              </w:rPr>
            </w:pPr>
            <w:r>
              <w:rPr>
                <w:i/>
              </w:rPr>
              <w:t>V</w:t>
            </w:r>
            <w:r w:rsidRPr="009828BB">
              <w:rPr>
                <w:i/>
              </w:rPr>
              <w:t>erksamhetens rutiner för beställning</w:t>
            </w:r>
            <w:r>
              <w:rPr>
                <w:i/>
              </w:rPr>
              <w:t>ar</w:t>
            </w:r>
            <w:r w:rsidRPr="009828BB">
              <w:rPr>
                <w:i/>
              </w:rPr>
              <w:t xml:space="preserve"> kan beskrivas här, t</w:t>
            </w:r>
            <w:r w:rsidR="00824B37">
              <w:rPr>
                <w:i/>
              </w:rPr>
              <w:t xml:space="preserve"> </w:t>
            </w:r>
            <w:r w:rsidRPr="009828BB">
              <w:rPr>
                <w:i/>
              </w:rPr>
              <w:t>ex vem som beställer vad och var dokument förvaras</w:t>
            </w:r>
            <w:r w:rsidR="00824B37">
              <w:rPr>
                <w:i/>
              </w:rPr>
              <w:t>.</w:t>
            </w:r>
          </w:p>
          <w:p w14:paraId="1F059589" w14:textId="77777777" w:rsidR="009C51AB" w:rsidRDefault="009C51AB" w:rsidP="00BA75D8"/>
        </w:tc>
      </w:tr>
      <w:tr w:rsidR="009C51AB" w14:paraId="3EE7868B" w14:textId="77777777" w:rsidTr="00B816F8"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0F1BF736" w14:textId="3153F3F9" w:rsidR="009C51AB" w:rsidRPr="00B816F8" w:rsidRDefault="00AE5752" w:rsidP="00A115C5">
            <w:pPr>
              <w:pStyle w:val="Rubrik2"/>
              <w:outlineLvl w:val="1"/>
              <w:rPr>
                <w:b w:val="0"/>
              </w:rPr>
            </w:pPr>
            <w:bookmarkStart w:id="9" w:name="_Toc27722286"/>
            <w:r w:rsidRPr="00B816F8">
              <w:rPr>
                <w:rStyle w:val="Rubrik2Char"/>
                <w:b/>
              </w:rPr>
              <w:t>Inventarieförteckning</w:t>
            </w:r>
            <w:r w:rsidR="002F5A3D">
              <w:rPr>
                <w:rStyle w:val="Rubrik2Char"/>
                <w:b/>
              </w:rPr>
              <w:t xml:space="preserve"> för spårbarhet</w:t>
            </w:r>
            <w:bookmarkEnd w:id="9"/>
          </w:p>
        </w:tc>
      </w:tr>
      <w:tr w:rsidR="009C51AB" w14:paraId="0EE24AAA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79D" w14:textId="77777777" w:rsidR="00AE5752" w:rsidRPr="004742FC" w:rsidRDefault="00AE5752" w:rsidP="00AE5752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i/>
              </w:rPr>
            </w:pPr>
            <w:r w:rsidRPr="004742FC">
              <w:rPr>
                <w:rFonts w:cstheme="minorHAnsi"/>
                <w:i/>
              </w:rPr>
              <w:t>Ange dokumentnamn och var dokumentet finns (sökväg i mapp)</w:t>
            </w:r>
          </w:p>
          <w:p w14:paraId="412B0910" w14:textId="77777777" w:rsidR="00AE5752" w:rsidRDefault="00AE5752" w:rsidP="00AE5752">
            <w:pPr>
              <w:pStyle w:val="Liststycke"/>
              <w:numPr>
                <w:ilvl w:val="0"/>
                <w:numId w:val="20"/>
              </w:numPr>
              <w:spacing w:after="144"/>
              <w:rPr>
                <w:rFonts w:cstheme="minorHAnsi"/>
              </w:rPr>
            </w:pPr>
            <w:r>
              <w:rPr>
                <w:rFonts w:cstheme="minorHAnsi"/>
              </w:rPr>
              <w:t>Mottagare av produkten ansvarar för att förteckna produkt.</w:t>
            </w:r>
          </w:p>
          <w:p w14:paraId="2B077B49" w14:textId="3C2C778C" w:rsidR="00AE5752" w:rsidRPr="004742FC" w:rsidRDefault="00AE5752" w:rsidP="00AE5752">
            <w:pPr>
              <w:pStyle w:val="Liststycke"/>
              <w:numPr>
                <w:ilvl w:val="0"/>
                <w:numId w:val="20"/>
              </w:numPr>
              <w:spacing w:after="144"/>
              <w:rPr>
                <w:rFonts w:cstheme="minorHAnsi"/>
                <w:i/>
              </w:rPr>
            </w:pPr>
            <w:r w:rsidRPr="004742FC">
              <w:rPr>
                <w:rFonts w:cstheme="minorHAnsi"/>
                <w:i/>
              </w:rPr>
              <w:t>Ange ansvarig för att förteckning hålls aktuell/ t</w:t>
            </w:r>
            <w:r w:rsidR="00824B37">
              <w:rPr>
                <w:rFonts w:cstheme="minorHAnsi"/>
                <w:i/>
              </w:rPr>
              <w:t xml:space="preserve"> </w:t>
            </w:r>
            <w:r w:rsidRPr="004742FC">
              <w:rPr>
                <w:rFonts w:cstheme="minorHAnsi"/>
                <w:i/>
              </w:rPr>
              <w:t>ex genom egenkontroll och hur ofta det sker</w:t>
            </w:r>
            <w:r w:rsidR="00B816F8">
              <w:rPr>
                <w:rFonts w:cstheme="minorHAnsi"/>
                <w:i/>
              </w:rPr>
              <w:t>.</w:t>
            </w:r>
          </w:p>
          <w:p w14:paraId="59117C81" w14:textId="77777777" w:rsidR="009C51AB" w:rsidRDefault="009C51AB" w:rsidP="00BA75D8"/>
        </w:tc>
      </w:tr>
      <w:tr w:rsidR="001004F3" w14:paraId="1BADA2EA" w14:textId="77777777" w:rsidTr="00B816F8"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1A572185" w14:textId="77777777" w:rsidR="001004F3" w:rsidRPr="00B816F8" w:rsidRDefault="001004F3" w:rsidP="00B816F8">
            <w:pPr>
              <w:pStyle w:val="Rubrik2"/>
              <w:outlineLvl w:val="1"/>
              <w:rPr>
                <w:rFonts w:asciiTheme="minorHAnsi" w:hAnsiTheme="minorHAnsi" w:cstheme="minorBidi"/>
                <w:b w:val="0"/>
              </w:rPr>
            </w:pPr>
            <w:bookmarkStart w:id="10" w:name="_Toc27722287"/>
            <w:r w:rsidRPr="00B816F8">
              <w:rPr>
                <w:rStyle w:val="Rubrik2Char"/>
                <w:b/>
              </w:rPr>
              <w:t>Bruksanvisning</w:t>
            </w:r>
            <w:bookmarkEnd w:id="10"/>
          </w:p>
        </w:tc>
      </w:tr>
      <w:tr w:rsidR="001004F3" w14:paraId="4764E4B9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C4D" w14:textId="77777777" w:rsidR="001004F3" w:rsidRDefault="001004F3" w:rsidP="001004F3">
            <w:pPr>
              <w:rPr>
                <w:rFonts w:cstheme="minorHAnsi"/>
              </w:rPr>
            </w:pPr>
          </w:p>
          <w:p w14:paraId="60F7D93F" w14:textId="53919D34" w:rsidR="001004F3" w:rsidRDefault="001004F3" w:rsidP="001004F3">
            <w:pPr>
              <w:pStyle w:val="Liststycke"/>
              <w:numPr>
                <w:ilvl w:val="0"/>
                <w:numId w:val="20"/>
              </w:numPr>
              <w:spacing w:after="144"/>
            </w:pPr>
            <w:r w:rsidRPr="00256E30">
              <w:rPr>
                <w:rFonts w:cstheme="minorHAnsi"/>
                <w:i/>
              </w:rPr>
              <w:t>Ange var de förvaras t</w:t>
            </w:r>
            <w:r w:rsidR="00824B37">
              <w:rPr>
                <w:rFonts w:cstheme="minorHAnsi"/>
                <w:i/>
              </w:rPr>
              <w:t xml:space="preserve"> </w:t>
            </w:r>
            <w:r w:rsidRPr="00256E30">
              <w:rPr>
                <w:rFonts w:cstheme="minorHAnsi"/>
                <w:i/>
              </w:rPr>
              <w:t>ex om ni har en pärm där ni samlat aktuella produktb</w:t>
            </w:r>
            <w:r>
              <w:rPr>
                <w:rFonts w:cstheme="minorHAnsi"/>
                <w:i/>
              </w:rPr>
              <w:t>lad eller om de finns digitalt, ang</w:t>
            </w:r>
            <w:r w:rsidRPr="00256E30">
              <w:rPr>
                <w:rFonts w:cstheme="minorHAnsi"/>
                <w:i/>
              </w:rPr>
              <w:t>e sökbarhet</w:t>
            </w:r>
            <w:r>
              <w:rPr>
                <w:rFonts w:cstheme="minorHAnsi"/>
                <w:i/>
              </w:rPr>
              <w:t>.</w:t>
            </w:r>
          </w:p>
          <w:p w14:paraId="1F5628B8" w14:textId="77777777" w:rsidR="001004F3" w:rsidRPr="001004F3" w:rsidRDefault="001004F3" w:rsidP="001004F3">
            <w:pPr>
              <w:rPr>
                <w:rFonts w:cstheme="minorHAnsi"/>
              </w:rPr>
            </w:pPr>
          </w:p>
        </w:tc>
      </w:tr>
      <w:tr w:rsidR="001004F3" w14:paraId="25B8C291" w14:textId="77777777" w:rsidTr="00B816F8"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04A76ACC" w14:textId="2CB61131" w:rsidR="001004F3" w:rsidRPr="00B816F8" w:rsidRDefault="00E27283" w:rsidP="00B816F8">
            <w:pPr>
              <w:pStyle w:val="Rubrik2"/>
              <w:outlineLvl w:val="1"/>
              <w:rPr>
                <w:rFonts w:cstheme="minorHAnsi"/>
                <w:b w:val="0"/>
              </w:rPr>
            </w:pPr>
            <w:bookmarkStart w:id="11" w:name="_Toc27722288"/>
            <w:r>
              <w:rPr>
                <w:rStyle w:val="Rubrik2Char"/>
                <w:b/>
              </w:rPr>
              <w:t>F</w:t>
            </w:r>
            <w:r w:rsidR="001004F3" w:rsidRPr="00B816F8">
              <w:rPr>
                <w:rStyle w:val="Rubrik2Char"/>
                <w:b/>
              </w:rPr>
              <w:t>unktionskontroll och rengöring</w:t>
            </w:r>
            <w:bookmarkEnd w:id="11"/>
          </w:p>
        </w:tc>
      </w:tr>
      <w:tr w:rsidR="001004F3" w14:paraId="3C7CB562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FD4" w14:textId="77777777" w:rsidR="001004F3" w:rsidRDefault="001004F3" w:rsidP="001004F3">
            <w:pPr>
              <w:rPr>
                <w:rFonts w:cstheme="minorHAnsi"/>
              </w:rPr>
            </w:pPr>
          </w:p>
          <w:p w14:paraId="59BF48F9" w14:textId="77777777" w:rsidR="001004F3" w:rsidRDefault="001004F3" w:rsidP="001004F3">
            <w:r>
              <w:t>Beskriv:</w:t>
            </w:r>
          </w:p>
          <w:p w14:paraId="1A5F53F2" w14:textId="31668862" w:rsidR="001004F3" w:rsidRPr="001004F3" w:rsidRDefault="001004F3" w:rsidP="001004F3">
            <w:pPr>
              <w:pStyle w:val="Liststycke"/>
              <w:numPr>
                <w:ilvl w:val="0"/>
                <w:numId w:val="24"/>
              </w:numPr>
              <w:rPr>
                <w:i/>
              </w:rPr>
            </w:pPr>
            <w:r w:rsidRPr="001004F3">
              <w:rPr>
                <w:i/>
              </w:rPr>
              <w:t xml:space="preserve">Vem/vilka som ansvarar för att utföra löpande skötsel och kontroll av utlämnade hjälpmedel </w:t>
            </w:r>
            <w:r w:rsidR="00824B37">
              <w:rPr>
                <w:i/>
              </w:rPr>
              <w:t xml:space="preserve">t </w:t>
            </w:r>
            <w:r w:rsidR="00350AAC">
              <w:rPr>
                <w:i/>
              </w:rPr>
              <w:t>ex enligt MTP-handboken</w:t>
            </w:r>
          </w:p>
          <w:p w14:paraId="1F1D65AB" w14:textId="1A1CA4A1" w:rsidR="00100FF8" w:rsidRPr="001004F3" w:rsidRDefault="001004F3" w:rsidP="00100FF8">
            <w:pPr>
              <w:pStyle w:val="Liststycke"/>
              <w:numPr>
                <w:ilvl w:val="0"/>
                <w:numId w:val="24"/>
              </w:numPr>
              <w:rPr>
                <w:i/>
              </w:rPr>
            </w:pPr>
            <w:r w:rsidRPr="001004F3">
              <w:rPr>
                <w:i/>
              </w:rPr>
              <w:t>Vem/vilka som ansvarar för att utföra löpande skötsel och kontroll av produkter som används av fler t.ex a</w:t>
            </w:r>
            <w:r w:rsidR="00100FF8">
              <w:rPr>
                <w:i/>
              </w:rPr>
              <w:t>kutly</w:t>
            </w:r>
            <w:r w:rsidR="00824B37">
              <w:rPr>
                <w:i/>
              </w:rPr>
              <w:t>ft och transportrullstolar,</w:t>
            </w:r>
            <w:r w:rsidR="00100FF8">
              <w:rPr>
                <w:i/>
              </w:rPr>
              <w:t xml:space="preserve"> enligt MTP-handboken</w:t>
            </w:r>
          </w:p>
          <w:p w14:paraId="472F6024" w14:textId="461C28D2" w:rsidR="001004F3" w:rsidRDefault="00100FF8" w:rsidP="001004F3">
            <w:pPr>
              <w:pStyle w:val="Liststycke"/>
              <w:numPr>
                <w:ilvl w:val="0"/>
                <w:numId w:val="24"/>
              </w:numPr>
              <w:rPr>
                <w:i/>
              </w:rPr>
            </w:pPr>
            <w:r w:rsidRPr="00931889">
              <w:rPr>
                <w:i/>
              </w:rPr>
              <w:t xml:space="preserve"> </w:t>
            </w:r>
            <w:r w:rsidR="001004F3" w:rsidRPr="00931889">
              <w:rPr>
                <w:i/>
              </w:rPr>
              <w:t xml:space="preserve">Ange hur ofta/intervaller </w:t>
            </w:r>
            <w:r w:rsidR="001004F3">
              <w:rPr>
                <w:i/>
              </w:rPr>
              <w:t xml:space="preserve">alt </w:t>
            </w:r>
            <w:r w:rsidR="00824B37">
              <w:rPr>
                <w:i/>
              </w:rPr>
              <w:t>”</w:t>
            </w:r>
            <w:r w:rsidR="001004F3">
              <w:rPr>
                <w:i/>
              </w:rPr>
              <w:t>enligt rekommenderade i MTP-handbok</w:t>
            </w:r>
            <w:r w:rsidR="00824B37">
              <w:rPr>
                <w:i/>
              </w:rPr>
              <w:t>”</w:t>
            </w:r>
          </w:p>
          <w:p w14:paraId="7F881B8B" w14:textId="336C759C" w:rsidR="001004F3" w:rsidRDefault="001004F3" w:rsidP="001004F3">
            <w:pPr>
              <w:pStyle w:val="Liststycke"/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Ange checklistor/bruksanvisningar som ska användas</w:t>
            </w:r>
          </w:p>
          <w:p w14:paraId="62E8AFBF" w14:textId="7CD1CB3C" w:rsidR="00350AAC" w:rsidRPr="00931889" w:rsidRDefault="00350AAC" w:rsidP="001004F3">
            <w:pPr>
              <w:pStyle w:val="Liststycke"/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Beskriv hur kompetens säkerställs</w:t>
            </w:r>
          </w:p>
          <w:p w14:paraId="239594DD" w14:textId="77777777" w:rsidR="001004F3" w:rsidRPr="001004F3" w:rsidRDefault="001004F3" w:rsidP="001004F3">
            <w:pPr>
              <w:rPr>
                <w:rFonts w:cstheme="minorHAnsi"/>
              </w:rPr>
            </w:pPr>
          </w:p>
        </w:tc>
      </w:tr>
      <w:tr w:rsidR="001004F3" w14:paraId="5D21B5FA" w14:textId="77777777" w:rsidTr="00B816F8"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174734F0" w14:textId="77777777" w:rsidR="001004F3" w:rsidRDefault="001004F3" w:rsidP="001004F3"/>
          <w:p w14:paraId="21C6A7D7" w14:textId="77777777" w:rsidR="001004F3" w:rsidRPr="001004F3" w:rsidRDefault="001004F3" w:rsidP="001004F3">
            <w:bookmarkStart w:id="12" w:name="_Toc27722289"/>
            <w:r w:rsidRPr="001004F3">
              <w:rPr>
                <w:rStyle w:val="Rubrik2Char"/>
              </w:rPr>
              <w:t>Underhåll, besiktning, service och reparation</w:t>
            </w:r>
            <w:bookmarkEnd w:id="12"/>
          </w:p>
        </w:tc>
      </w:tr>
      <w:tr w:rsidR="001004F3" w14:paraId="5D718820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D9C" w14:textId="77777777" w:rsidR="001004F3" w:rsidRDefault="001004F3" w:rsidP="001004F3">
            <w:pPr>
              <w:rPr>
                <w:u w:val="single"/>
              </w:rPr>
            </w:pPr>
          </w:p>
          <w:p w14:paraId="00CA190E" w14:textId="77777777" w:rsidR="001004F3" w:rsidRPr="00BD7B1D" w:rsidRDefault="001004F3" w:rsidP="001004F3">
            <w:pPr>
              <w:rPr>
                <w:i/>
              </w:rPr>
            </w:pPr>
            <w:r>
              <w:rPr>
                <w:u w:val="single"/>
              </w:rPr>
              <w:t>Vårdsäng</w:t>
            </w:r>
            <w:r w:rsidRPr="00BD7B1D">
              <w:t xml:space="preserve">: </w:t>
            </w:r>
            <w:r w:rsidRPr="00BD7B1D">
              <w:rPr>
                <w:i/>
              </w:rPr>
              <w:t xml:space="preserve">ange </w:t>
            </w:r>
            <w:r>
              <w:rPr>
                <w:i/>
              </w:rPr>
              <w:t>s</w:t>
            </w:r>
            <w:r w:rsidRPr="00BD7B1D">
              <w:rPr>
                <w:i/>
              </w:rPr>
              <w:t>erviceföretag enligt avtal</w:t>
            </w:r>
            <w:r>
              <w:rPr>
                <w:i/>
              </w:rPr>
              <w:t xml:space="preserve"> och kontaktuppgift</w:t>
            </w:r>
          </w:p>
          <w:p w14:paraId="642FD978" w14:textId="77777777" w:rsidR="001004F3" w:rsidRDefault="001004F3" w:rsidP="001004F3"/>
          <w:p w14:paraId="1AB6B0F5" w14:textId="77777777" w:rsidR="001004F3" w:rsidRDefault="001004F3" w:rsidP="001004F3">
            <w:r>
              <w:t>Årlig service och besiktning av bokas av:</w:t>
            </w:r>
          </w:p>
          <w:p w14:paraId="6DAF5635" w14:textId="77777777" w:rsidR="001004F3" w:rsidRDefault="001004F3" w:rsidP="001004F3"/>
          <w:p w14:paraId="7A8B19B9" w14:textId="77777777" w:rsidR="001004F3" w:rsidRDefault="001004F3" w:rsidP="001004F3">
            <w:r>
              <w:rPr>
                <w:u w:val="single"/>
              </w:rPr>
              <w:t>Personlyft</w:t>
            </w:r>
            <w:r w:rsidRPr="00BD7B1D">
              <w:t>:</w:t>
            </w:r>
            <w:r w:rsidRPr="00BD7B1D">
              <w:rPr>
                <w:i/>
              </w:rPr>
              <w:t xml:space="preserve"> ange </w:t>
            </w:r>
            <w:r>
              <w:rPr>
                <w:i/>
              </w:rPr>
              <w:t>s</w:t>
            </w:r>
            <w:r w:rsidRPr="00BD7B1D">
              <w:rPr>
                <w:i/>
              </w:rPr>
              <w:t>erviceföretag enligt avtal</w:t>
            </w:r>
            <w:r>
              <w:rPr>
                <w:i/>
              </w:rPr>
              <w:t xml:space="preserve"> och kontaktuppgift</w:t>
            </w:r>
          </w:p>
          <w:p w14:paraId="4566D2C1" w14:textId="77777777" w:rsidR="001004F3" w:rsidRDefault="001004F3" w:rsidP="001004F3"/>
          <w:p w14:paraId="14B01C65" w14:textId="77777777" w:rsidR="001004F3" w:rsidRDefault="001004F3" w:rsidP="001004F3">
            <w:r>
              <w:t>Årlig service och besiktning bokas av:</w:t>
            </w:r>
          </w:p>
          <w:p w14:paraId="433DFFD8" w14:textId="77777777" w:rsidR="001004F3" w:rsidRDefault="001004F3" w:rsidP="001004F3"/>
          <w:p w14:paraId="3C8CE14D" w14:textId="77777777" w:rsidR="001004F3" w:rsidRDefault="001004F3" w:rsidP="001004F3">
            <w:r w:rsidRPr="00614009">
              <w:rPr>
                <w:u w:val="single"/>
              </w:rPr>
              <w:t>Lyftselar:</w:t>
            </w:r>
            <w:r>
              <w:t xml:space="preserve"> </w:t>
            </w:r>
            <w:r w:rsidRPr="00BD7B1D">
              <w:rPr>
                <w:i/>
              </w:rPr>
              <w:t xml:space="preserve">ange </w:t>
            </w:r>
            <w:r>
              <w:rPr>
                <w:i/>
              </w:rPr>
              <w:t>s</w:t>
            </w:r>
            <w:r w:rsidRPr="00BD7B1D">
              <w:rPr>
                <w:i/>
              </w:rPr>
              <w:t>erviceföretag enligt avtal</w:t>
            </w:r>
            <w:r>
              <w:rPr>
                <w:i/>
              </w:rPr>
              <w:t xml:space="preserve"> och kontaktuppgift eller om arbetsterapeut eller fysioterapeut genomför detta.</w:t>
            </w:r>
          </w:p>
          <w:p w14:paraId="03AC2D07" w14:textId="77777777" w:rsidR="001004F3" w:rsidRPr="001004F3" w:rsidRDefault="001004F3" w:rsidP="001004F3">
            <w:pPr>
              <w:rPr>
                <w:i/>
              </w:rPr>
            </w:pPr>
            <w:r w:rsidRPr="001004F3">
              <w:rPr>
                <w:i/>
              </w:rPr>
              <w:t>Om serviceföretag utför ange vem som bokar</w:t>
            </w:r>
          </w:p>
          <w:p w14:paraId="7F482827" w14:textId="77777777" w:rsidR="001004F3" w:rsidRDefault="001004F3" w:rsidP="001004F3"/>
          <w:p w14:paraId="0E394C5E" w14:textId="77777777" w:rsidR="001004F3" w:rsidRDefault="001004F3" w:rsidP="001004F3">
            <w:r>
              <w:t>Periodisk inspektion utförs minst var 6:e månad av utlämnad lyftsele.</w:t>
            </w:r>
          </w:p>
          <w:p w14:paraId="473370B7" w14:textId="77777777" w:rsidR="001004F3" w:rsidRDefault="001004F3" w:rsidP="001004F3"/>
          <w:p w14:paraId="1B77E9A9" w14:textId="77777777" w:rsidR="001004F3" w:rsidRDefault="001004F3" w:rsidP="001004F3">
            <w:r>
              <w:rPr>
                <w:u w:val="single"/>
              </w:rPr>
              <w:t>Duschvagn</w:t>
            </w:r>
            <w:r w:rsidRPr="00BD7B1D">
              <w:t>:</w:t>
            </w:r>
            <w:r w:rsidRPr="00BD7B1D">
              <w:rPr>
                <w:i/>
              </w:rPr>
              <w:t xml:space="preserve"> ange </w:t>
            </w:r>
            <w:r>
              <w:rPr>
                <w:i/>
              </w:rPr>
              <w:t>s</w:t>
            </w:r>
            <w:r w:rsidRPr="00BD7B1D">
              <w:rPr>
                <w:i/>
              </w:rPr>
              <w:t>erviceföretag enligt avtal</w:t>
            </w:r>
            <w:r>
              <w:rPr>
                <w:i/>
              </w:rPr>
              <w:t xml:space="preserve"> och kontaktuppgift</w:t>
            </w:r>
          </w:p>
          <w:p w14:paraId="624BAF51" w14:textId="77777777" w:rsidR="001004F3" w:rsidRDefault="001004F3" w:rsidP="001004F3"/>
          <w:p w14:paraId="0C9195BD" w14:textId="77777777" w:rsidR="001004F3" w:rsidRDefault="001004F3" w:rsidP="001004F3">
            <w:r>
              <w:t>Årlig service och besiktning bokas av:</w:t>
            </w:r>
          </w:p>
          <w:p w14:paraId="7AF9BAF9" w14:textId="0102F6B4" w:rsidR="00A330A8" w:rsidRDefault="00A330A8" w:rsidP="001004F3">
            <w:pPr>
              <w:rPr>
                <w:i/>
              </w:rPr>
            </w:pPr>
          </w:p>
          <w:p w14:paraId="56890BBB" w14:textId="77777777" w:rsidR="001004F3" w:rsidRPr="00614009" w:rsidRDefault="001004F3" w:rsidP="001004F3">
            <w:pPr>
              <w:rPr>
                <w:i/>
              </w:rPr>
            </w:pPr>
            <w:r>
              <w:rPr>
                <w:i/>
              </w:rPr>
              <w:t>Ange även kontaktuppgifter för reparationer av hjälpmedel och vilka som kan/ska ta kontakt</w:t>
            </w:r>
          </w:p>
          <w:p w14:paraId="6293DC26" w14:textId="77777777" w:rsidR="001004F3" w:rsidRPr="001004F3" w:rsidRDefault="001004F3" w:rsidP="001004F3">
            <w:pPr>
              <w:rPr>
                <w:rFonts w:cstheme="minorHAnsi"/>
              </w:rPr>
            </w:pPr>
          </w:p>
        </w:tc>
      </w:tr>
      <w:tr w:rsidR="00B81EF3" w14:paraId="49FC8CE1" w14:textId="77777777" w:rsidTr="008B4C09"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1FDBB006" w14:textId="5C4B4FC0" w:rsidR="00B81EF3" w:rsidRDefault="00A115C5" w:rsidP="00A115C5">
            <w:pPr>
              <w:pStyle w:val="Rubrik2"/>
              <w:outlineLvl w:val="1"/>
              <w:rPr>
                <w:u w:val="single"/>
              </w:rPr>
            </w:pPr>
            <w:bookmarkStart w:id="13" w:name="_Toc27722290"/>
            <w:r>
              <w:t>Om</w:t>
            </w:r>
            <w:r w:rsidR="00B81EF3" w:rsidRPr="001D6364">
              <w:t>disponering</w:t>
            </w:r>
            <w:bookmarkEnd w:id="13"/>
          </w:p>
        </w:tc>
      </w:tr>
      <w:tr w:rsidR="00B81EF3" w14:paraId="52DAF076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487" w14:textId="77777777" w:rsidR="00B81EF3" w:rsidRDefault="00B81EF3" w:rsidP="00B81EF3">
            <w:pPr>
              <w:pStyle w:val="Liststycke"/>
              <w:rPr>
                <w:rFonts w:eastAsiaTheme="majorEastAsia" w:cstheme="majorBidi"/>
                <w:i/>
                <w:color w:val="000000" w:themeColor="text1"/>
                <w:szCs w:val="26"/>
              </w:rPr>
            </w:pPr>
          </w:p>
          <w:p w14:paraId="66006A74" w14:textId="77777777" w:rsidR="00B81EF3" w:rsidRDefault="00B81EF3" w:rsidP="00B81EF3">
            <w:pPr>
              <w:pStyle w:val="Liststycke"/>
              <w:numPr>
                <w:ilvl w:val="0"/>
                <w:numId w:val="29"/>
              </w:numPr>
              <w:rPr>
                <w:rFonts w:eastAsiaTheme="majorEastAsia" w:cstheme="majorBidi"/>
                <w:i/>
                <w:color w:val="000000" w:themeColor="text1"/>
                <w:szCs w:val="26"/>
              </w:rPr>
            </w:pPr>
            <w:r w:rsidRPr="00B81EF3">
              <w:rPr>
                <w:rFonts w:eastAsiaTheme="majorEastAsia" w:cstheme="majorBidi"/>
                <w:i/>
                <w:color w:val="000000" w:themeColor="text1"/>
                <w:szCs w:val="26"/>
              </w:rPr>
              <w:t>Beskriv hur funktionsdugliga produkter som inte längre används omdisponeras, t.ex. överlåtande till annan verksamhet eller hjälporganisation</w:t>
            </w:r>
          </w:p>
          <w:p w14:paraId="3900D50F" w14:textId="77777777" w:rsidR="00B81EF3" w:rsidRDefault="00B81EF3" w:rsidP="00B81EF3">
            <w:pPr>
              <w:pStyle w:val="Liststycke"/>
              <w:numPr>
                <w:ilvl w:val="0"/>
                <w:numId w:val="29"/>
              </w:numPr>
              <w:rPr>
                <w:rFonts w:eastAsiaTheme="majorEastAsia" w:cstheme="majorBidi"/>
                <w:i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i/>
                <w:color w:val="000000" w:themeColor="text1"/>
                <w:szCs w:val="26"/>
              </w:rPr>
              <w:t>Ange vem som fattar beslut</w:t>
            </w:r>
          </w:p>
          <w:p w14:paraId="6FFA7005" w14:textId="77777777" w:rsidR="00B81EF3" w:rsidRPr="00B81EF3" w:rsidRDefault="00B81EF3" w:rsidP="00B81EF3">
            <w:pPr>
              <w:pStyle w:val="Liststycke"/>
              <w:numPr>
                <w:ilvl w:val="0"/>
                <w:numId w:val="29"/>
              </w:numPr>
              <w:rPr>
                <w:rFonts w:eastAsiaTheme="majorEastAsia" w:cstheme="majorBidi"/>
                <w:i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i/>
                <w:color w:val="000000" w:themeColor="text1"/>
                <w:szCs w:val="26"/>
              </w:rPr>
              <w:t>Beskriv hur och var detta dokumenteras</w:t>
            </w:r>
          </w:p>
          <w:p w14:paraId="22DB51B9" w14:textId="3E1503CB" w:rsidR="00B81EF3" w:rsidRDefault="00B81EF3" w:rsidP="00B81EF3">
            <w:pPr>
              <w:rPr>
                <w:u w:val="single"/>
              </w:rPr>
            </w:pPr>
          </w:p>
        </w:tc>
      </w:tr>
      <w:tr w:rsidR="00B81EF3" w14:paraId="4FF55302" w14:textId="77777777" w:rsidTr="008B4C09"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6BA5BA9F" w14:textId="137BF353" w:rsidR="00B81EF3" w:rsidRDefault="00B81EF3" w:rsidP="002F5A3D">
            <w:pPr>
              <w:pStyle w:val="Rubrik2"/>
              <w:outlineLvl w:val="1"/>
              <w:rPr>
                <w:u w:val="single"/>
              </w:rPr>
            </w:pPr>
            <w:bookmarkStart w:id="14" w:name="_Toc27722291"/>
            <w:r w:rsidRPr="001D6364">
              <w:t>Kassation</w:t>
            </w:r>
            <w:bookmarkEnd w:id="14"/>
          </w:p>
        </w:tc>
      </w:tr>
      <w:tr w:rsidR="00B81EF3" w14:paraId="22C1655C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BE2" w14:textId="77777777" w:rsidR="00B81EF3" w:rsidRDefault="00B81EF3" w:rsidP="00B81EF3">
            <w:pPr>
              <w:pStyle w:val="Liststycke"/>
              <w:rPr>
                <w:i/>
              </w:rPr>
            </w:pPr>
          </w:p>
          <w:p w14:paraId="77DC9B49" w14:textId="77777777" w:rsidR="00B81EF3" w:rsidRDefault="00B81EF3" w:rsidP="00B81EF3">
            <w:pPr>
              <w:pStyle w:val="Liststycke"/>
              <w:numPr>
                <w:ilvl w:val="0"/>
                <w:numId w:val="29"/>
              </w:numPr>
              <w:rPr>
                <w:i/>
              </w:rPr>
            </w:pPr>
            <w:r>
              <w:rPr>
                <w:i/>
              </w:rPr>
              <w:t>Beskriv hur kassation av produkter som inte längre bedömts vara funktionsdugliga sker</w:t>
            </w:r>
          </w:p>
          <w:p w14:paraId="1C39FAC2" w14:textId="3F2F28E7" w:rsidR="00B81EF3" w:rsidRPr="00E77421" w:rsidRDefault="00B81EF3" w:rsidP="00B81EF3">
            <w:pPr>
              <w:pStyle w:val="Liststycke"/>
              <w:numPr>
                <w:ilvl w:val="0"/>
                <w:numId w:val="29"/>
              </w:numPr>
              <w:rPr>
                <w:rFonts w:eastAsiaTheme="majorEastAsia" w:cstheme="majorBidi"/>
                <w:i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i/>
                <w:color w:val="000000" w:themeColor="text1"/>
                <w:szCs w:val="26"/>
              </w:rPr>
              <w:t>Beskriv hur och var detta dokumenteras</w:t>
            </w:r>
          </w:p>
          <w:p w14:paraId="29970C58" w14:textId="15326F6D" w:rsidR="00B81EF3" w:rsidRDefault="00B81EF3" w:rsidP="00B81EF3">
            <w:pPr>
              <w:rPr>
                <w:u w:val="single"/>
              </w:rPr>
            </w:pPr>
          </w:p>
        </w:tc>
      </w:tr>
    </w:tbl>
    <w:p w14:paraId="02737497" w14:textId="77777777" w:rsidR="001004F3" w:rsidRDefault="001004F3"/>
    <w:tbl>
      <w:tblPr>
        <w:tblStyle w:val="Stockholmsst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6"/>
      </w:tblGrid>
      <w:tr w:rsidR="001004F3" w14:paraId="67AEC936" w14:textId="77777777" w:rsidTr="00B8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</w:tcPr>
          <w:p w14:paraId="224C6441" w14:textId="77777777" w:rsidR="001004F3" w:rsidRPr="00B816F8" w:rsidRDefault="001004F3" w:rsidP="001004F3">
            <w:pPr>
              <w:pStyle w:val="Rubrik1"/>
              <w:spacing w:after="144"/>
              <w:outlineLvl w:val="0"/>
              <w:rPr>
                <w:b/>
              </w:rPr>
            </w:pPr>
            <w:bookmarkStart w:id="15" w:name="_Toc27722292"/>
            <w:r w:rsidRPr="00B816F8">
              <w:rPr>
                <w:b/>
              </w:rPr>
              <w:t>Negativa händelser och tillbud</w:t>
            </w:r>
            <w:bookmarkEnd w:id="15"/>
          </w:p>
        </w:tc>
      </w:tr>
      <w:tr w:rsidR="001004F3" w14:paraId="794B7F36" w14:textId="77777777" w:rsidTr="00B816F8">
        <w:tc>
          <w:tcPr>
            <w:tcW w:w="6566" w:type="dxa"/>
            <w:tcBorders>
              <w:bottom w:val="single" w:sz="4" w:space="0" w:color="auto"/>
            </w:tcBorders>
          </w:tcPr>
          <w:p w14:paraId="376A04EB" w14:textId="77777777" w:rsidR="001004F3" w:rsidRDefault="00B816F8" w:rsidP="00B816F8">
            <w:pPr>
              <w:pStyle w:val="Rubrik2"/>
              <w:outlineLvl w:val="1"/>
            </w:pPr>
            <w:bookmarkStart w:id="16" w:name="_Toc27722293"/>
            <w:r>
              <w:t>Fel på hjälpmedel</w:t>
            </w:r>
            <w:bookmarkEnd w:id="16"/>
          </w:p>
        </w:tc>
      </w:tr>
      <w:tr w:rsidR="001004F3" w14:paraId="34429B4A" w14:textId="77777777" w:rsidTr="00B816F8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4A2" w14:textId="77777777" w:rsidR="00B816F8" w:rsidRDefault="00B816F8" w:rsidP="00B816F8">
            <w:pPr>
              <w:pStyle w:val="Liststycke"/>
              <w:rPr>
                <w:i/>
              </w:rPr>
            </w:pPr>
          </w:p>
          <w:p w14:paraId="4EC1EB2B" w14:textId="77777777" w:rsidR="00B816F8" w:rsidRPr="00B14E25" w:rsidRDefault="00B816F8" w:rsidP="00B816F8">
            <w:pPr>
              <w:pStyle w:val="Liststycke"/>
              <w:numPr>
                <w:ilvl w:val="0"/>
                <w:numId w:val="26"/>
              </w:numPr>
              <w:rPr>
                <w:i/>
              </w:rPr>
            </w:pPr>
            <w:r w:rsidRPr="00B14E25">
              <w:rPr>
                <w:i/>
              </w:rPr>
              <w:t>Beskriv vad som görs med produkten, och var den ska förvaras i väntan på utredning</w:t>
            </w:r>
          </w:p>
          <w:p w14:paraId="0067B52E" w14:textId="77777777" w:rsidR="00B816F8" w:rsidRPr="00B14E25" w:rsidRDefault="00B816F8" w:rsidP="00B816F8">
            <w:pPr>
              <w:rPr>
                <w:i/>
              </w:rPr>
            </w:pPr>
          </w:p>
          <w:p w14:paraId="259E500C" w14:textId="5F5893BE" w:rsidR="001004F3" w:rsidRDefault="00B816F8" w:rsidP="00B816F8">
            <w:pPr>
              <w:rPr>
                <w:i/>
              </w:rPr>
            </w:pPr>
            <w:r w:rsidRPr="00B14E25">
              <w:rPr>
                <w:i/>
              </w:rPr>
              <w:t>Ange vem eller vilka som ska kontaktas</w:t>
            </w:r>
            <w:r w:rsidR="00350AAC">
              <w:rPr>
                <w:i/>
              </w:rPr>
              <w:t xml:space="preserve"> när fel uppstår</w:t>
            </w:r>
            <w:r>
              <w:rPr>
                <w:i/>
              </w:rPr>
              <w:t>.</w:t>
            </w:r>
          </w:p>
          <w:p w14:paraId="4571A7E3" w14:textId="77777777" w:rsidR="00B816F8" w:rsidRDefault="00B816F8" w:rsidP="00B816F8"/>
        </w:tc>
      </w:tr>
      <w:tr w:rsidR="001004F3" w14:paraId="56A636E0" w14:textId="77777777" w:rsidTr="001D6364"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7A4C27F7" w14:textId="77777777" w:rsidR="001004F3" w:rsidRDefault="00B816F8" w:rsidP="00B816F8">
            <w:pPr>
              <w:pStyle w:val="Rubrik2"/>
              <w:outlineLvl w:val="1"/>
            </w:pPr>
            <w:bookmarkStart w:id="17" w:name="_Toc27722294"/>
            <w:r>
              <w:t>Allvarlig händelse eller tillbud</w:t>
            </w:r>
            <w:bookmarkEnd w:id="17"/>
          </w:p>
        </w:tc>
      </w:tr>
      <w:tr w:rsidR="00B816F8" w14:paraId="3D58A0DD" w14:textId="77777777" w:rsidTr="001D6364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ADD" w14:textId="77777777" w:rsidR="00B816F8" w:rsidRDefault="00B816F8" w:rsidP="00B816F8">
            <w:pPr>
              <w:pStyle w:val="Liststycke"/>
              <w:rPr>
                <w:i/>
              </w:rPr>
            </w:pPr>
          </w:p>
          <w:p w14:paraId="677191CE" w14:textId="77777777" w:rsidR="00B816F8" w:rsidRPr="00B14E25" w:rsidRDefault="00B816F8" w:rsidP="00B816F8">
            <w:pPr>
              <w:pStyle w:val="Liststycke"/>
              <w:numPr>
                <w:ilvl w:val="0"/>
                <w:numId w:val="26"/>
              </w:numPr>
              <w:rPr>
                <w:i/>
              </w:rPr>
            </w:pPr>
            <w:r w:rsidRPr="00B14E25">
              <w:rPr>
                <w:i/>
              </w:rPr>
              <w:t>Beskriv vad som görs med produkten, och var den ska förvaras i väntan på utredning</w:t>
            </w:r>
          </w:p>
          <w:p w14:paraId="0AF37DA8" w14:textId="77777777" w:rsidR="00B816F8" w:rsidRPr="00B14E25" w:rsidRDefault="00B816F8" w:rsidP="00B816F8">
            <w:pPr>
              <w:rPr>
                <w:i/>
              </w:rPr>
            </w:pPr>
          </w:p>
          <w:p w14:paraId="3A284623" w14:textId="77777777" w:rsidR="00B816F8" w:rsidRPr="00B14E25" w:rsidRDefault="00B816F8" w:rsidP="00B816F8">
            <w:pPr>
              <w:pStyle w:val="Liststycke"/>
              <w:numPr>
                <w:ilvl w:val="0"/>
                <w:numId w:val="26"/>
              </w:numPr>
              <w:rPr>
                <w:i/>
              </w:rPr>
            </w:pPr>
            <w:r w:rsidRPr="00B14E25">
              <w:rPr>
                <w:i/>
              </w:rPr>
              <w:t>Ange vem eller vilka som ska kontaktas.</w:t>
            </w:r>
          </w:p>
          <w:p w14:paraId="361777B8" w14:textId="77777777" w:rsidR="00B816F8" w:rsidRDefault="00B816F8" w:rsidP="001004F3"/>
        </w:tc>
      </w:tr>
    </w:tbl>
    <w:p w14:paraId="0C202205" w14:textId="77777777" w:rsidR="00163714" w:rsidRDefault="00163714" w:rsidP="00BA75D8"/>
    <w:p w14:paraId="47C5C43A" w14:textId="77777777" w:rsidR="009C51AB" w:rsidRDefault="009C51AB" w:rsidP="00BA75D8"/>
    <w:p w14:paraId="0905B792" w14:textId="77777777" w:rsidR="009C51AB" w:rsidRDefault="009C51AB" w:rsidP="00BA75D8"/>
    <w:bookmarkEnd w:id="3"/>
    <w:p w14:paraId="6F2BED87" w14:textId="45695E37" w:rsidR="009F701C" w:rsidRPr="009F701C" w:rsidRDefault="009F701C" w:rsidP="009F701C"/>
    <w:sectPr w:rsidR="009F701C" w:rsidRPr="009F701C" w:rsidSect="00D64218">
      <w:type w:val="continuous"/>
      <w:pgSz w:w="11906" w:h="16838" w:code="9"/>
      <w:pgMar w:top="2313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52F76" w14:textId="77777777" w:rsidR="00FA6C15" w:rsidRDefault="00FA6C15" w:rsidP="00943698">
      <w:pPr>
        <w:spacing w:line="240" w:lineRule="auto"/>
      </w:pPr>
      <w:r>
        <w:separator/>
      </w:r>
    </w:p>
  </w:endnote>
  <w:endnote w:type="continuationSeparator" w:id="0">
    <w:p w14:paraId="1744E67E" w14:textId="77777777" w:rsidR="00FA6C15" w:rsidRDefault="00FA6C1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AE92" w14:textId="77777777" w:rsidR="0071332A" w:rsidRDefault="007133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14:paraId="2BA1B3F8" w14:textId="77777777" w:rsidTr="00AE4950">
      <w:trPr>
        <w:trHeight w:val="1417"/>
      </w:trPr>
      <w:tc>
        <w:tcPr>
          <w:tcW w:w="3175" w:type="dxa"/>
          <w:vAlign w:val="bottom"/>
        </w:tcPr>
        <w:sdt>
          <w:sdtPr>
            <w:tag w:val="combFooterSv"/>
            <w:id w:val="-1969359883"/>
          </w:sdtPr>
          <w:sdtEndPr/>
          <w:sdtContent>
            <w:p w14:paraId="04402395" w14:textId="77777777" w:rsidR="00E3080C" w:rsidRPr="00F30A57" w:rsidRDefault="00EB4B52" w:rsidP="002939E6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14:paraId="1694036D" w14:textId="77777777" w:rsidTr="00AE4950">
      <w:trPr>
        <w:trHeight w:hRule="exact" w:val="907"/>
      </w:trPr>
      <w:tc>
        <w:tcPr>
          <w:tcW w:w="3175" w:type="dxa"/>
        </w:tcPr>
        <w:p w14:paraId="7581FB56" w14:textId="77777777" w:rsidR="00E3080C" w:rsidRPr="00F30A57" w:rsidRDefault="00E3080C" w:rsidP="00AE4950">
          <w:pPr>
            <w:pStyle w:val="Sidfot"/>
            <w:rPr>
              <w:b/>
            </w:rPr>
          </w:pPr>
        </w:p>
      </w:tc>
    </w:tr>
  </w:tbl>
  <w:p w14:paraId="47541B21" w14:textId="77777777" w:rsidR="00E3080C" w:rsidRPr="00F30A57" w:rsidRDefault="00B816F8">
    <w:pPr>
      <w:pStyle w:val="Sidfot"/>
    </w:pPr>
    <w:r>
      <w:t>Lokal rutin medicintekniska produkter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14:paraId="5BB4DB61" w14:textId="77777777" w:rsidTr="00C7766C">
      <w:trPr>
        <w:trHeight w:val="1417"/>
      </w:trPr>
      <w:tc>
        <w:tcPr>
          <w:tcW w:w="3175" w:type="dxa"/>
          <w:vAlign w:val="bottom"/>
        </w:tcPr>
        <w:sdt>
          <w:sdtPr>
            <w:tag w:val="combFooterSv"/>
            <w:id w:val="296964935"/>
            <w:placeholder>
              <w:docPart w:val="3BD51BF662394AD4BA782B8EEC91DD46"/>
            </w:placeholder>
          </w:sdtPr>
          <w:sdtEndPr/>
          <w:sdtContent>
            <w:p w14:paraId="66270DEB" w14:textId="77777777" w:rsidR="00EB4B52" w:rsidRDefault="00EB4B52" w:rsidP="00C7766C">
              <w:pPr>
                <w:pStyle w:val="Sidfot"/>
              </w:pPr>
            </w:p>
            <w:p w14:paraId="034DD36E" w14:textId="77777777" w:rsidR="00E3080C" w:rsidRPr="00F30A57" w:rsidRDefault="00EB4B52" w:rsidP="00C7766C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14:paraId="74D8FE98" w14:textId="77777777" w:rsidTr="00C7766C">
      <w:trPr>
        <w:trHeight w:val="1004"/>
      </w:trPr>
      <w:tc>
        <w:tcPr>
          <w:tcW w:w="3175" w:type="dxa"/>
        </w:tcPr>
        <w:p w14:paraId="44510FD4" w14:textId="77777777" w:rsidR="00E3080C" w:rsidRPr="00F30A57" w:rsidRDefault="00E3080C" w:rsidP="00C7766C">
          <w:pPr>
            <w:pStyle w:val="Sidfot"/>
            <w:rPr>
              <w:b/>
            </w:rPr>
          </w:pPr>
        </w:p>
      </w:tc>
    </w:tr>
  </w:tbl>
  <w:p w14:paraId="43AC1178" w14:textId="77777777" w:rsidR="00E3080C" w:rsidRDefault="00E308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ED88" w14:textId="77777777" w:rsidR="00FA6C15" w:rsidRDefault="00FA6C15" w:rsidP="00943698">
      <w:pPr>
        <w:spacing w:line="240" w:lineRule="auto"/>
      </w:pPr>
      <w:r>
        <w:separator/>
      </w:r>
    </w:p>
  </w:footnote>
  <w:footnote w:type="continuationSeparator" w:id="0">
    <w:p w14:paraId="1C4A60F2" w14:textId="77777777" w:rsidR="00FA6C15" w:rsidRDefault="00FA6C1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DA4D" w14:textId="77F3F2F9" w:rsidR="002E7C75" w:rsidRDefault="002E7C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14:paraId="2FDC8699" w14:textId="77777777" w:rsidTr="00085726">
      <w:trPr>
        <w:trHeight w:val="283"/>
      </w:trPr>
      <w:tc>
        <w:tcPr>
          <w:tcW w:w="3288" w:type="dxa"/>
          <w:vMerge w:val="restart"/>
        </w:tcPr>
        <w:p w14:paraId="52767FA8" w14:textId="77777777" w:rsidR="00E3080C" w:rsidRDefault="00E3080C" w:rsidP="0008572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5EB7601" wp14:editId="351AA64F">
                <wp:extent cx="1436400" cy="489722"/>
                <wp:effectExtent l="0" t="0" r="0" b="5715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270C3064" w14:textId="77777777" w:rsidR="00E3080C" w:rsidRPr="00467404" w:rsidRDefault="00B816F8" w:rsidP="00085726">
          <w:pPr>
            <w:pStyle w:val="Sidhuvud"/>
            <w:spacing w:before="80"/>
            <w:rPr>
              <w:b/>
            </w:rPr>
          </w:pPr>
          <w:r>
            <w:rPr>
              <w:b/>
            </w:rPr>
            <w:t>Stadsdel</w:t>
          </w:r>
        </w:p>
      </w:tc>
      <w:sdt>
        <w:sdtPr>
          <w:tag w:val="Group|Dokumenttyp|Dnr"/>
          <w:id w:val="-2065939265"/>
          <w:placeholder>
            <w:docPart w:val="3BD51BF662394AD4BA782B8EEC91DD46"/>
          </w:placeholder>
        </w:sdtPr>
        <w:sdtEndPr/>
        <w:sdtContent>
          <w:tc>
            <w:tcPr>
              <w:tcW w:w="3305" w:type="dxa"/>
              <w:vMerge w:val="restart"/>
            </w:tcPr>
            <w:p w14:paraId="19A9366F" w14:textId="77777777" w:rsidR="00B724AB" w:rsidRPr="00D60450" w:rsidRDefault="00B724AB" w:rsidP="00085726">
              <w:pPr>
                <w:pStyle w:val="Sidhuvud"/>
                <w:jc w:val="right"/>
                <w:rPr>
                  <w:strike/>
                </w:rPr>
              </w:pPr>
            </w:p>
            <w:p w14:paraId="0B9A0C74" w14:textId="4660CB19" w:rsidR="00E3080C" w:rsidRDefault="00B724AB" w:rsidP="00085726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1F13">
                <w:rPr>
                  <w:noProof/>
                </w:rPr>
                <w:t>5</w:t>
              </w:r>
              <w:r>
                <w:fldChar w:fldCharType="end"/>
              </w:r>
              <w:r>
                <w:t xml:space="preserve"> (</w:t>
              </w:r>
              <w:r w:rsidR="009D1EF5">
                <w:rPr>
                  <w:noProof/>
                </w:rPr>
                <w:fldChar w:fldCharType="begin"/>
              </w:r>
              <w:r w:rsidR="009D1EF5">
                <w:rPr>
                  <w:noProof/>
                </w:rPr>
                <w:instrText xml:space="preserve"> NUMPAGES  \* Arabic  \* MERGEFORMAT </w:instrText>
              </w:r>
              <w:r w:rsidR="009D1EF5">
                <w:rPr>
                  <w:noProof/>
                </w:rPr>
                <w:fldChar w:fldCharType="separate"/>
              </w:r>
              <w:r w:rsidR="00871F13">
                <w:rPr>
                  <w:noProof/>
                </w:rPr>
                <w:t>5</w:t>
              </w:r>
              <w:r w:rsidR="009D1EF5">
                <w:rPr>
                  <w:noProof/>
                </w:rPr>
                <w:fldChar w:fldCharType="end"/>
              </w:r>
              <w:r>
                <w:t>)</w:t>
              </w:r>
            </w:p>
          </w:tc>
        </w:sdtContent>
      </w:sdt>
    </w:tr>
    <w:tr w:rsidR="00E3080C" w14:paraId="77AF3201" w14:textId="77777777" w:rsidTr="00085726">
      <w:trPr>
        <w:trHeight w:val="794"/>
      </w:trPr>
      <w:tc>
        <w:tcPr>
          <w:tcW w:w="3288" w:type="dxa"/>
          <w:vMerge/>
        </w:tcPr>
        <w:p w14:paraId="3A2467DC" w14:textId="77777777" w:rsidR="00E3080C" w:rsidRDefault="00E3080C" w:rsidP="00085726">
          <w:pPr>
            <w:pStyle w:val="Sidhuvud"/>
          </w:pPr>
        </w:p>
      </w:tc>
      <w:tc>
        <w:tcPr>
          <w:tcW w:w="3288" w:type="dxa"/>
        </w:tcPr>
        <w:p w14:paraId="21B13951" w14:textId="77777777" w:rsidR="00E3080C" w:rsidRDefault="00B816F8" w:rsidP="006B7548">
          <w:pPr>
            <w:pStyle w:val="Sidhuvud"/>
          </w:pPr>
          <w:r>
            <w:t>Verksamhet</w:t>
          </w:r>
        </w:p>
      </w:tc>
      <w:tc>
        <w:tcPr>
          <w:tcW w:w="3305" w:type="dxa"/>
          <w:vMerge/>
        </w:tcPr>
        <w:p w14:paraId="26F09C76" w14:textId="77777777" w:rsidR="00E3080C" w:rsidRDefault="00E3080C" w:rsidP="00085726">
          <w:pPr>
            <w:pStyle w:val="Sidhuvud"/>
          </w:pPr>
        </w:p>
      </w:tc>
    </w:tr>
  </w:tbl>
  <w:p w14:paraId="171E5A16" w14:textId="21280560" w:rsidR="00E3080C" w:rsidRDefault="00E308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14:paraId="395AD9D8" w14:textId="77777777" w:rsidTr="00DF68A8">
      <w:trPr>
        <w:trHeight w:val="283"/>
      </w:trPr>
      <w:tc>
        <w:tcPr>
          <w:tcW w:w="3288" w:type="dxa"/>
          <w:vMerge w:val="restart"/>
        </w:tcPr>
        <w:p w14:paraId="51957602" w14:textId="77777777" w:rsidR="00E3080C" w:rsidRDefault="00E3080C" w:rsidP="00C7766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194D544" wp14:editId="55C67B5A">
                <wp:extent cx="1440000" cy="490949"/>
                <wp:effectExtent l="0" t="0" r="8255" b="4445"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90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308859233"/>
            <w:placeholder>
              <w:docPart w:val="73A8AA30B8FC4C2F9CA5A748D7EFF0F4"/>
            </w:placeholder>
          </w:sdtPr>
          <w:sdtEndPr/>
          <w:sdtContent>
            <w:p w14:paraId="6DDD0696" w14:textId="77777777" w:rsidR="00E3080C" w:rsidRPr="00467404" w:rsidRDefault="009F701C" w:rsidP="00DD1313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 xml:space="preserve">Lokal rutin </w:t>
              </w:r>
              <w:r w:rsidR="00DD1313">
                <w:rPr>
                  <w:b/>
                </w:rPr>
                <w:t>Medicintekniska produkter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|Dnr"/>
            <w:id w:val="1886066779"/>
            <w:placeholder>
              <w:docPart w:val="3BD51BF662394AD4BA782B8EEC91DD46"/>
            </w:placeholder>
          </w:sdtPr>
          <w:sdtEndPr/>
          <w:sdtContent>
            <w:p w14:paraId="5352A852" w14:textId="77777777" w:rsidR="009C51AB" w:rsidRDefault="009C51AB" w:rsidP="002747D8">
              <w:pPr>
                <w:pStyle w:val="Sidhuvud"/>
                <w:jc w:val="right"/>
              </w:pPr>
              <w:r>
                <w:t>Bilaga 3. Mall lokal rutin</w:t>
              </w:r>
            </w:p>
            <w:p w14:paraId="25102722" w14:textId="00DA020F" w:rsidR="00E3080C" w:rsidRDefault="00E3080C" w:rsidP="002747D8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1F13">
                <w:rPr>
                  <w:noProof/>
                </w:rPr>
                <w:t>0</w:t>
              </w:r>
              <w:r>
                <w:fldChar w:fldCharType="end"/>
              </w:r>
              <w:r>
                <w:t xml:space="preserve"> (</w:t>
              </w:r>
              <w:r w:rsidR="009D1EF5">
                <w:rPr>
                  <w:noProof/>
                </w:rPr>
                <w:fldChar w:fldCharType="begin"/>
              </w:r>
              <w:r w:rsidR="009D1EF5">
                <w:rPr>
                  <w:noProof/>
                </w:rPr>
                <w:instrText xml:space="preserve"> NUMPAGES  \* Arabic  \* MERGEFORMAT </w:instrText>
              </w:r>
              <w:r w:rsidR="009D1EF5">
                <w:rPr>
                  <w:noProof/>
                </w:rPr>
                <w:fldChar w:fldCharType="separate"/>
              </w:r>
              <w:r w:rsidR="00871F13">
                <w:rPr>
                  <w:noProof/>
                </w:rPr>
                <w:t>5</w:t>
              </w:r>
              <w:r w:rsidR="009D1EF5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14:paraId="77BA18EB" w14:textId="77777777" w:rsidR="002747D8" w:rsidRDefault="00871F13" w:rsidP="009F701C">
          <w:pPr>
            <w:pStyle w:val="Sidhuvud"/>
            <w:jc w:val="right"/>
          </w:pPr>
          <w:sdt>
            <w:sdtPr>
              <w:tag w:val="cntDatum"/>
              <w:id w:val="-1611117065"/>
            </w:sdtPr>
            <w:sdtEndPr/>
            <w:sdtContent>
              <w:r w:rsidR="009F701C">
                <w:t>2019</w:t>
              </w:r>
            </w:sdtContent>
          </w:sdt>
        </w:p>
      </w:tc>
    </w:tr>
    <w:tr w:rsidR="00E3080C" w14:paraId="0EEE61E8" w14:textId="77777777" w:rsidTr="00DF68A8">
      <w:trPr>
        <w:trHeight w:val="794"/>
      </w:trPr>
      <w:tc>
        <w:tcPr>
          <w:tcW w:w="3288" w:type="dxa"/>
          <w:vMerge/>
        </w:tcPr>
        <w:p w14:paraId="6D6411A7" w14:textId="77777777" w:rsidR="00E3080C" w:rsidRDefault="00E3080C" w:rsidP="00C7766C">
          <w:pPr>
            <w:pStyle w:val="Sidhuvud"/>
          </w:pPr>
        </w:p>
      </w:tc>
      <w:tc>
        <w:tcPr>
          <w:tcW w:w="3288" w:type="dxa"/>
        </w:tcPr>
        <w:p w14:paraId="330619DF" w14:textId="77777777" w:rsidR="00E3080C" w:rsidRDefault="00E3080C" w:rsidP="00D3554C">
          <w:pPr>
            <w:pStyle w:val="Sidhuvud"/>
          </w:pPr>
        </w:p>
      </w:tc>
      <w:tc>
        <w:tcPr>
          <w:tcW w:w="3305" w:type="dxa"/>
          <w:vMerge/>
        </w:tcPr>
        <w:p w14:paraId="0C1B5090" w14:textId="77777777" w:rsidR="00E3080C" w:rsidRDefault="00E3080C" w:rsidP="00C7766C">
          <w:pPr>
            <w:pStyle w:val="Sidhuvud"/>
          </w:pPr>
        </w:p>
      </w:tc>
    </w:tr>
  </w:tbl>
  <w:p w14:paraId="6A2EC098" w14:textId="73F0CCF6" w:rsidR="00E3080C" w:rsidRDefault="00E3080C" w:rsidP="00BA0732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D67478"/>
    <w:multiLevelType w:val="hybridMultilevel"/>
    <w:tmpl w:val="E174E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124618"/>
    <w:multiLevelType w:val="hybridMultilevel"/>
    <w:tmpl w:val="7A383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63E94"/>
    <w:multiLevelType w:val="hybridMultilevel"/>
    <w:tmpl w:val="CFA0B71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42F"/>
    <w:multiLevelType w:val="hybridMultilevel"/>
    <w:tmpl w:val="C62E7912"/>
    <w:lvl w:ilvl="0" w:tplc="7766F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BE1EE1"/>
    <w:multiLevelType w:val="hybridMultilevel"/>
    <w:tmpl w:val="C3C4AE3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500756"/>
    <w:multiLevelType w:val="hybridMultilevel"/>
    <w:tmpl w:val="1990F2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4A4"/>
    <w:multiLevelType w:val="hybridMultilevel"/>
    <w:tmpl w:val="12387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11B"/>
    <w:multiLevelType w:val="hybridMultilevel"/>
    <w:tmpl w:val="90B27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03F9"/>
    <w:multiLevelType w:val="hybridMultilevel"/>
    <w:tmpl w:val="45D8E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E392C"/>
    <w:multiLevelType w:val="hybridMultilevel"/>
    <w:tmpl w:val="326A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B7FDC"/>
    <w:multiLevelType w:val="hybridMultilevel"/>
    <w:tmpl w:val="F07E9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14D7A"/>
    <w:multiLevelType w:val="hybridMultilevel"/>
    <w:tmpl w:val="01706B8E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48C199F"/>
    <w:multiLevelType w:val="hybridMultilevel"/>
    <w:tmpl w:val="C35401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D463E"/>
    <w:multiLevelType w:val="hybridMultilevel"/>
    <w:tmpl w:val="FBB84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95106"/>
    <w:multiLevelType w:val="hybridMultilevel"/>
    <w:tmpl w:val="24621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05D06"/>
    <w:multiLevelType w:val="hybridMultilevel"/>
    <w:tmpl w:val="0E344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7431542"/>
    <w:multiLevelType w:val="hybridMultilevel"/>
    <w:tmpl w:val="146CC8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6"/>
  </w:num>
  <w:num w:numId="8">
    <w:abstractNumId w:val="3"/>
  </w:num>
  <w:num w:numId="9">
    <w:abstractNumId w:val="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1"/>
  </w:num>
  <w:num w:numId="15">
    <w:abstractNumId w:val="15"/>
  </w:num>
  <w:num w:numId="16">
    <w:abstractNumId w:val="22"/>
  </w:num>
  <w:num w:numId="17">
    <w:abstractNumId w:val="24"/>
  </w:num>
  <w:num w:numId="18">
    <w:abstractNumId w:val="8"/>
  </w:num>
  <w:num w:numId="19">
    <w:abstractNumId w:val="25"/>
  </w:num>
  <w:num w:numId="20">
    <w:abstractNumId w:val="20"/>
  </w:num>
  <w:num w:numId="21">
    <w:abstractNumId w:val="21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0"/>
  </w:num>
  <w:num w:numId="27">
    <w:abstractNumId w:val="17"/>
  </w:num>
  <w:num w:numId="28">
    <w:abstractNumId w:val="27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2"/>
    <w:rsid w:val="00012005"/>
    <w:rsid w:val="00016080"/>
    <w:rsid w:val="00016AFC"/>
    <w:rsid w:val="0002161E"/>
    <w:rsid w:val="00034804"/>
    <w:rsid w:val="00034F00"/>
    <w:rsid w:val="00050F01"/>
    <w:rsid w:val="00056203"/>
    <w:rsid w:val="000578E6"/>
    <w:rsid w:val="00081DA1"/>
    <w:rsid w:val="00085726"/>
    <w:rsid w:val="00086BF3"/>
    <w:rsid w:val="00095555"/>
    <w:rsid w:val="000B428D"/>
    <w:rsid w:val="000C36A1"/>
    <w:rsid w:val="000E07E9"/>
    <w:rsid w:val="000E3A71"/>
    <w:rsid w:val="000E5DDB"/>
    <w:rsid w:val="000F4C0E"/>
    <w:rsid w:val="001004F3"/>
    <w:rsid w:val="00100FF8"/>
    <w:rsid w:val="001156DE"/>
    <w:rsid w:val="00121E0D"/>
    <w:rsid w:val="00123367"/>
    <w:rsid w:val="00126255"/>
    <w:rsid w:val="00131512"/>
    <w:rsid w:val="00132314"/>
    <w:rsid w:val="001545D4"/>
    <w:rsid w:val="00163714"/>
    <w:rsid w:val="0016427A"/>
    <w:rsid w:val="001843A7"/>
    <w:rsid w:val="00185120"/>
    <w:rsid w:val="00187932"/>
    <w:rsid w:val="001B3697"/>
    <w:rsid w:val="001B61C1"/>
    <w:rsid w:val="001B7422"/>
    <w:rsid w:val="001D4279"/>
    <w:rsid w:val="001D50F8"/>
    <w:rsid w:val="001D5A6D"/>
    <w:rsid w:val="001D6364"/>
    <w:rsid w:val="001D77E7"/>
    <w:rsid w:val="001E6B44"/>
    <w:rsid w:val="001E7096"/>
    <w:rsid w:val="001F30C9"/>
    <w:rsid w:val="002026CD"/>
    <w:rsid w:val="00204486"/>
    <w:rsid w:val="00207496"/>
    <w:rsid w:val="00223A8F"/>
    <w:rsid w:val="0023128C"/>
    <w:rsid w:val="00231470"/>
    <w:rsid w:val="002376F9"/>
    <w:rsid w:val="00241895"/>
    <w:rsid w:val="00247022"/>
    <w:rsid w:val="00253555"/>
    <w:rsid w:val="00256E30"/>
    <w:rsid w:val="00261281"/>
    <w:rsid w:val="00261984"/>
    <w:rsid w:val="002630D1"/>
    <w:rsid w:val="00270546"/>
    <w:rsid w:val="002747D8"/>
    <w:rsid w:val="00275215"/>
    <w:rsid w:val="00285032"/>
    <w:rsid w:val="00292567"/>
    <w:rsid w:val="002929CF"/>
    <w:rsid w:val="002939E6"/>
    <w:rsid w:val="002B5112"/>
    <w:rsid w:val="002B56C7"/>
    <w:rsid w:val="002B7B4E"/>
    <w:rsid w:val="002C09BD"/>
    <w:rsid w:val="002C11B1"/>
    <w:rsid w:val="002E7C75"/>
    <w:rsid w:val="002F5A3D"/>
    <w:rsid w:val="003010CE"/>
    <w:rsid w:val="00302170"/>
    <w:rsid w:val="00305943"/>
    <w:rsid w:val="00312215"/>
    <w:rsid w:val="00312CC3"/>
    <w:rsid w:val="00322C07"/>
    <w:rsid w:val="0032582F"/>
    <w:rsid w:val="00326093"/>
    <w:rsid w:val="003306B8"/>
    <w:rsid w:val="003415AD"/>
    <w:rsid w:val="00344D0C"/>
    <w:rsid w:val="00350AAC"/>
    <w:rsid w:val="003554B7"/>
    <w:rsid w:val="00361FDC"/>
    <w:rsid w:val="00367425"/>
    <w:rsid w:val="003677CA"/>
    <w:rsid w:val="00375561"/>
    <w:rsid w:val="00376CAB"/>
    <w:rsid w:val="00395A54"/>
    <w:rsid w:val="003B0267"/>
    <w:rsid w:val="003B08D4"/>
    <w:rsid w:val="003B3FDD"/>
    <w:rsid w:val="003C3F13"/>
    <w:rsid w:val="003C4B3B"/>
    <w:rsid w:val="003C7BE6"/>
    <w:rsid w:val="00403DF0"/>
    <w:rsid w:val="00405003"/>
    <w:rsid w:val="00407703"/>
    <w:rsid w:val="00420960"/>
    <w:rsid w:val="00422818"/>
    <w:rsid w:val="00446087"/>
    <w:rsid w:val="00454455"/>
    <w:rsid w:val="00456359"/>
    <w:rsid w:val="00467404"/>
    <w:rsid w:val="004742FC"/>
    <w:rsid w:val="004902C5"/>
    <w:rsid w:val="004905BC"/>
    <w:rsid w:val="004910AF"/>
    <w:rsid w:val="004B19CE"/>
    <w:rsid w:val="004D14C9"/>
    <w:rsid w:val="004D45AC"/>
    <w:rsid w:val="004F2F0E"/>
    <w:rsid w:val="00515562"/>
    <w:rsid w:val="00525070"/>
    <w:rsid w:val="0053068F"/>
    <w:rsid w:val="00540DC3"/>
    <w:rsid w:val="00570CE0"/>
    <w:rsid w:val="00570E09"/>
    <w:rsid w:val="0058019D"/>
    <w:rsid w:val="0058040D"/>
    <w:rsid w:val="00590C66"/>
    <w:rsid w:val="00592F65"/>
    <w:rsid w:val="005A1CBF"/>
    <w:rsid w:val="005A79E4"/>
    <w:rsid w:val="005A7FEA"/>
    <w:rsid w:val="005B04DB"/>
    <w:rsid w:val="005C1829"/>
    <w:rsid w:val="005C5CE1"/>
    <w:rsid w:val="005D45B0"/>
    <w:rsid w:val="005E1987"/>
    <w:rsid w:val="005E5129"/>
    <w:rsid w:val="005E5954"/>
    <w:rsid w:val="005E66E6"/>
    <w:rsid w:val="00614009"/>
    <w:rsid w:val="00620A65"/>
    <w:rsid w:val="006246ED"/>
    <w:rsid w:val="006376F0"/>
    <w:rsid w:val="00642DBC"/>
    <w:rsid w:val="00643AD8"/>
    <w:rsid w:val="006502A5"/>
    <w:rsid w:val="00654A6F"/>
    <w:rsid w:val="00656B4B"/>
    <w:rsid w:val="006606CF"/>
    <w:rsid w:val="00671D70"/>
    <w:rsid w:val="00693709"/>
    <w:rsid w:val="00693886"/>
    <w:rsid w:val="006A68AE"/>
    <w:rsid w:val="006A7A4C"/>
    <w:rsid w:val="006B6228"/>
    <w:rsid w:val="006B6A92"/>
    <w:rsid w:val="006B7548"/>
    <w:rsid w:val="006C2501"/>
    <w:rsid w:val="006C655B"/>
    <w:rsid w:val="006C74DB"/>
    <w:rsid w:val="006D71E9"/>
    <w:rsid w:val="006F1297"/>
    <w:rsid w:val="006F5C4F"/>
    <w:rsid w:val="00705D16"/>
    <w:rsid w:val="00706EAC"/>
    <w:rsid w:val="0071212C"/>
    <w:rsid w:val="0071332A"/>
    <w:rsid w:val="007138DF"/>
    <w:rsid w:val="00724E4E"/>
    <w:rsid w:val="0073266A"/>
    <w:rsid w:val="00740C2C"/>
    <w:rsid w:val="0076496C"/>
    <w:rsid w:val="00765D4B"/>
    <w:rsid w:val="007701CF"/>
    <w:rsid w:val="0077746E"/>
    <w:rsid w:val="007832D2"/>
    <w:rsid w:val="007E0A0B"/>
    <w:rsid w:val="007F1082"/>
    <w:rsid w:val="00806519"/>
    <w:rsid w:val="00814D61"/>
    <w:rsid w:val="0082444A"/>
    <w:rsid w:val="00824714"/>
    <w:rsid w:val="00824B37"/>
    <w:rsid w:val="00836CDB"/>
    <w:rsid w:val="00871F13"/>
    <w:rsid w:val="008778C9"/>
    <w:rsid w:val="00881ACD"/>
    <w:rsid w:val="008A436F"/>
    <w:rsid w:val="008B3E2C"/>
    <w:rsid w:val="008C1BD8"/>
    <w:rsid w:val="008C664D"/>
    <w:rsid w:val="008D43CE"/>
    <w:rsid w:val="008D6F43"/>
    <w:rsid w:val="008E0E34"/>
    <w:rsid w:val="00904CBD"/>
    <w:rsid w:val="00914F82"/>
    <w:rsid w:val="00915C02"/>
    <w:rsid w:val="00917F73"/>
    <w:rsid w:val="0092689E"/>
    <w:rsid w:val="00931889"/>
    <w:rsid w:val="00931AE9"/>
    <w:rsid w:val="00931DFF"/>
    <w:rsid w:val="009342AC"/>
    <w:rsid w:val="00942B9B"/>
    <w:rsid w:val="00943698"/>
    <w:rsid w:val="00943AB0"/>
    <w:rsid w:val="00944939"/>
    <w:rsid w:val="00947868"/>
    <w:rsid w:val="0096091C"/>
    <w:rsid w:val="009806F0"/>
    <w:rsid w:val="009828BB"/>
    <w:rsid w:val="0099128B"/>
    <w:rsid w:val="009920D3"/>
    <w:rsid w:val="00995530"/>
    <w:rsid w:val="00996E6C"/>
    <w:rsid w:val="009A52C4"/>
    <w:rsid w:val="009B05B1"/>
    <w:rsid w:val="009B65B8"/>
    <w:rsid w:val="009B666A"/>
    <w:rsid w:val="009B6A65"/>
    <w:rsid w:val="009C51AB"/>
    <w:rsid w:val="009D096B"/>
    <w:rsid w:val="009D15EE"/>
    <w:rsid w:val="009D1EF5"/>
    <w:rsid w:val="009D703F"/>
    <w:rsid w:val="009E01EA"/>
    <w:rsid w:val="009E5550"/>
    <w:rsid w:val="009F701C"/>
    <w:rsid w:val="00A115C5"/>
    <w:rsid w:val="00A126B9"/>
    <w:rsid w:val="00A126C1"/>
    <w:rsid w:val="00A214D6"/>
    <w:rsid w:val="00A24C37"/>
    <w:rsid w:val="00A25BCD"/>
    <w:rsid w:val="00A330A8"/>
    <w:rsid w:val="00A353DE"/>
    <w:rsid w:val="00A455B1"/>
    <w:rsid w:val="00A56142"/>
    <w:rsid w:val="00A618B8"/>
    <w:rsid w:val="00A72CC9"/>
    <w:rsid w:val="00AB3B76"/>
    <w:rsid w:val="00AB6049"/>
    <w:rsid w:val="00AB6215"/>
    <w:rsid w:val="00AC7864"/>
    <w:rsid w:val="00AD2545"/>
    <w:rsid w:val="00AE00D6"/>
    <w:rsid w:val="00AE3384"/>
    <w:rsid w:val="00AE4950"/>
    <w:rsid w:val="00AE5133"/>
    <w:rsid w:val="00AE5752"/>
    <w:rsid w:val="00B14E25"/>
    <w:rsid w:val="00B36462"/>
    <w:rsid w:val="00B53BBD"/>
    <w:rsid w:val="00B5502D"/>
    <w:rsid w:val="00B724AB"/>
    <w:rsid w:val="00B77287"/>
    <w:rsid w:val="00B77C1B"/>
    <w:rsid w:val="00B816F8"/>
    <w:rsid w:val="00B81EF3"/>
    <w:rsid w:val="00B82E38"/>
    <w:rsid w:val="00B834A6"/>
    <w:rsid w:val="00B86864"/>
    <w:rsid w:val="00BA0732"/>
    <w:rsid w:val="00BA685C"/>
    <w:rsid w:val="00BA75D8"/>
    <w:rsid w:val="00BB0EB4"/>
    <w:rsid w:val="00BB1932"/>
    <w:rsid w:val="00BC09E2"/>
    <w:rsid w:val="00BC267F"/>
    <w:rsid w:val="00BD7B1D"/>
    <w:rsid w:val="00BE1BFC"/>
    <w:rsid w:val="00C005DD"/>
    <w:rsid w:val="00C03405"/>
    <w:rsid w:val="00C27EBF"/>
    <w:rsid w:val="00C31F69"/>
    <w:rsid w:val="00C3527D"/>
    <w:rsid w:val="00C428D0"/>
    <w:rsid w:val="00C464CB"/>
    <w:rsid w:val="00C56052"/>
    <w:rsid w:val="00C66919"/>
    <w:rsid w:val="00C73681"/>
    <w:rsid w:val="00C74572"/>
    <w:rsid w:val="00C7766C"/>
    <w:rsid w:val="00C8658C"/>
    <w:rsid w:val="00C91BEB"/>
    <w:rsid w:val="00CA22A5"/>
    <w:rsid w:val="00CA4D9E"/>
    <w:rsid w:val="00CC6947"/>
    <w:rsid w:val="00CC7634"/>
    <w:rsid w:val="00CE064A"/>
    <w:rsid w:val="00CE4375"/>
    <w:rsid w:val="00CF393C"/>
    <w:rsid w:val="00D01451"/>
    <w:rsid w:val="00D0516F"/>
    <w:rsid w:val="00D211C3"/>
    <w:rsid w:val="00D251D4"/>
    <w:rsid w:val="00D3554C"/>
    <w:rsid w:val="00D43EFA"/>
    <w:rsid w:val="00D47953"/>
    <w:rsid w:val="00D51870"/>
    <w:rsid w:val="00D522CB"/>
    <w:rsid w:val="00D57DC0"/>
    <w:rsid w:val="00D60450"/>
    <w:rsid w:val="00D64218"/>
    <w:rsid w:val="00D6675A"/>
    <w:rsid w:val="00D70EC7"/>
    <w:rsid w:val="00D75865"/>
    <w:rsid w:val="00DA3405"/>
    <w:rsid w:val="00DA41F9"/>
    <w:rsid w:val="00DC3C12"/>
    <w:rsid w:val="00DD1313"/>
    <w:rsid w:val="00DE1AD9"/>
    <w:rsid w:val="00DF68A8"/>
    <w:rsid w:val="00E1047D"/>
    <w:rsid w:val="00E126DC"/>
    <w:rsid w:val="00E16C25"/>
    <w:rsid w:val="00E23E3A"/>
    <w:rsid w:val="00E27283"/>
    <w:rsid w:val="00E3080C"/>
    <w:rsid w:val="00E4210B"/>
    <w:rsid w:val="00E648D1"/>
    <w:rsid w:val="00E66F1C"/>
    <w:rsid w:val="00E75A7D"/>
    <w:rsid w:val="00E77421"/>
    <w:rsid w:val="00E823CD"/>
    <w:rsid w:val="00E94A50"/>
    <w:rsid w:val="00EA32A1"/>
    <w:rsid w:val="00EB1E6C"/>
    <w:rsid w:val="00EB24F0"/>
    <w:rsid w:val="00EB4B52"/>
    <w:rsid w:val="00EC62D0"/>
    <w:rsid w:val="00ED1F32"/>
    <w:rsid w:val="00EE43BE"/>
    <w:rsid w:val="00F035F0"/>
    <w:rsid w:val="00F03BAF"/>
    <w:rsid w:val="00F216F3"/>
    <w:rsid w:val="00F264FD"/>
    <w:rsid w:val="00F30A57"/>
    <w:rsid w:val="00F34121"/>
    <w:rsid w:val="00F35F73"/>
    <w:rsid w:val="00F41D38"/>
    <w:rsid w:val="00F47804"/>
    <w:rsid w:val="00F531DF"/>
    <w:rsid w:val="00F54CB1"/>
    <w:rsid w:val="00F56F22"/>
    <w:rsid w:val="00F615CB"/>
    <w:rsid w:val="00F70BAD"/>
    <w:rsid w:val="00F80CC5"/>
    <w:rsid w:val="00F8699D"/>
    <w:rsid w:val="00F943EA"/>
    <w:rsid w:val="00FA6C15"/>
    <w:rsid w:val="00FB1058"/>
    <w:rsid w:val="00FC348E"/>
    <w:rsid w:val="00FC58B0"/>
    <w:rsid w:val="00FD0AA7"/>
    <w:rsid w:val="00FD1B25"/>
    <w:rsid w:val="00FE7417"/>
    <w:rsid w:val="00FF76D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F4B424"/>
  <w15:docId w15:val="{9CF6B277-B398-42F3-BFCA-9A0FE6B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D0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5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Ingetavstnd">
    <w:name w:val="No Spacing"/>
    <w:link w:val="IngetavstndChar"/>
    <w:uiPriority w:val="1"/>
    <w:qFormat/>
    <w:rsid w:val="00EB4B52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B4B52"/>
    <w:rPr>
      <w:rFonts w:eastAsiaTheme="minorEastAsia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B05B1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B05B1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52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52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52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52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5215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5502D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E57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b">
    <w:name w:val="Normal (Web)"/>
    <w:basedOn w:val="Normal"/>
    <w:uiPriority w:val="99"/>
    <w:unhideWhenUsed/>
    <w:rsid w:val="0066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RubrikFrsttsblad">
    <w:name w:val="RubrikFörsättsblad"/>
    <w:rsid w:val="00F54CB1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F54CB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71902\AppData\Local\STHLM_Mallar\Stockholms%20Stad\01%20Kontor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A8AA30B8FC4C2F9CA5A748D7EFF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DAA5F-E622-4227-B22C-51527B833C54}"/>
      </w:docPartPr>
      <w:docPartBody>
        <w:p w:rsidR="00673348" w:rsidRDefault="00673348">
          <w:pPr>
            <w:pStyle w:val="73A8AA30B8FC4C2F9CA5A748D7EFF0F4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D51BF662394AD4BA782B8EEC91D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B7A86-F3B4-4AC2-99C4-DFA24DA59DFB}"/>
      </w:docPartPr>
      <w:docPartBody>
        <w:p w:rsidR="00673348" w:rsidRDefault="00673348">
          <w:pPr>
            <w:pStyle w:val="3BD51BF662394AD4BA782B8EEC91DD46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EA3335C6E53841599995CCE21E394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F2B71-6605-4310-8D4F-70D1953F1A52}"/>
      </w:docPartPr>
      <w:docPartBody>
        <w:p w:rsidR="00000000" w:rsidRDefault="009B742A" w:rsidP="009B742A">
          <w:pPr>
            <w:pStyle w:val="EA3335C6E53841599995CCE21E3949CA"/>
          </w:pPr>
          <w:r w:rsidRPr="002C7DC6">
            <w:rPr>
              <w:rStyle w:val="Platshllartext"/>
              <w:color w:val="auto"/>
            </w:rPr>
            <w:t>Klicka här för att skriva rubrik försättsblad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48"/>
    <w:rsid w:val="003D6F7C"/>
    <w:rsid w:val="004F1DC4"/>
    <w:rsid w:val="00673348"/>
    <w:rsid w:val="008830A3"/>
    <w:rsid w:val="009666CB"/>
    <w:rsid w:val="009B742A"/>
    <w:rsid w:val="00AF3E1D"/>
    <w:rsid w:val="00C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742A"/>
    <w:rPr>
      <w:color w:val="808080"/>
    </w:rPr>
  </w:style>
  <w:style w:type="paragraph" w:customStyle="1" w:styleId="73A8AA30B8FC4C2F9CA5A748D7EFF0F4">
    <w:name w:val="73A8AA30B8FC4C2F9CA5A748D7EFF0F4"/>
  </w:style>
  <w:style w:type="paragraph" w:customStyle="1" w:styleId="3BD51BF662394AD4BA782B8EEC91DD46">
    <w:name w:val="3BD51BF662394AD4BA782B8EEC91DD46"/>
  </w:style>
  <w:style w:type="paragraph" w:customStyle="1" w:styleId="64D66CD3047847B79FD8A270D81469EF">
    <w:name w:val="64D66CD3047847B79FD8A270D81469EF"/>
  </w:style>
  <w:style w:type="paragraph" w:customStyle="1" w:styleId="0B647B187436430FACBBAF6D93D865F0">
    <w:name w:val="0B647B187436430FACBBAF6D93D865F0"/>
    <w:rsid w:val="004F1DC4"/>
  </w:style>
  <w:style w:type="paragraph" w:customStyle="1" w:styleId="A5B98D80308342389A462637A792BD18">
    <w:name w:val="A5B98D80308342389A462637A792BD18"/>
    <w:rsid w:val="004F1DC4"/>
  </w:style>
  <w:style w:type="paragraph" w:customStyle="1" w:styleId="56F5A8ACE04F40508413DDF4300184C9">
    <w:name w:val="56F5A8ACE04F40508413DDF4300184C9"/>
    <w:rsid w:val="004F1DC4"/>
  </w:style>
  <w:style w:type="paragraph" w:customStyle="1" w:styleId="9C8F06BA57534968A4FAB537E72CC987">
    <w:name w:val="9C8F06BA57534968A4FAB537E72CC987"/>
    <w:rsid w:val="004F1DC4"/>
  </w:style>
  <w:style w:type="paragraph" w:customStyle="1" w:styleId="2A1CDF42D4C04B78842E882510092874">
    <w:name w:val="2A1CDF42D4C04B78842E882510092874"/>
    <w:rsid w:val="004F1DC4"/>
  </w:style>
  <w:style w:type="paragraph" w:customStyle="1" w:styleId="017930A708B34D1EB22D7519AD8A31C5">
    <w:name w:val="017930A708B34D1EB22D7519AD8A31C5"/>
    <w:rsid w:val="004F1DC4"/>
  </w:style>
  <w:style w:type="paragraph" w:customStyle="1" w:styleId="D5432CFA401145F7AA66B33D9918FA9C">
    <w:name w:val="D5432CFA401145F7AA66B33D9918FA9C"/>
    <w:rsid w:val="004F1DC4"/>
  </w:style>
  <w:style w:type="paragraph" w:customStyle="1" w:styleId="639D3507FAD74B4EBEFA0575330687DD">
    <w:name w:val="639D3507FAD74B4EBEFA0575330687DD"/>
    <w:rsid w:val="004F1DC4"/>
  </w:style>
  <w:style w:type="paragraph" w:customStyle="1" w:styleId="26EAD217B2D540BDBF9980FE005BFEE4">
    <w:name w:val="26EAD217B2D540BDBF9980FE005BFEE4"/>
    <w:rsid w:val="004F1DC4"/>
  </w:style>
  <w:style w:type="paragraph" w:customStyle="1" w:styleId="F22A5A48F1D74D1AA97BC2539FFB4F0B">
    <w:name w:val="F22A5A48F1D74D1AA97BC2539FFB4F0B"/>
    <w:rsid w:val="004F1DC4"/>
  </w:style>
  <w:style w:type="paragraph" w:customStyle="1" w:styleId="7345EC35C33749E5B0477EF881C76725">
    <w:name w:val="7345EC35C33749E5B0477EF881C76725"/>
    <w:rsid w:val="004F1DC4"/>
  </w:style>
  <w:style w:type="paragraph" w:customStyle="1" w:styleId="EE894F486CD34AF5B0FE82CA777E5B09">
    <w:name w:val="EE894F486CD34AF5B0FE82CA777E5B09"/>
    <w:rsid w:val="004F1DC4"/>
  </w:style>
  <w:style w:type="paragraph" w:customStyle="1" w:styleId="CCDAC1C5EC9E421E8B72B88AC145F2E1">
    <w:name w:val="CCDAC1C5EC9E421E8B72B88AC145F2E1"/>
    <w:rsid w:val="004F1DC4"/>
  </w:style>
  <w:style w:type="paragraph" w:customStyle="1" w:styleId="1236E97B672C46DF8110DC4E2CFEA1B4">
    <w:name w:val="1236E97B672C46DF8110DC4E2CFEA1B4"/>
    <w:rsid w:val="004F1DC4"/>
  </w:style>
  <w:style w:type="paragraph" w:customStyle="1" w:styleId="7C85718B24D74F088ECACC92A61C4EB7">
    <w:name w:val="7C85718B24D74F088ECACC92A61C4EB7"/>
    <w:rsid w:val="004F1DC4"/>
  </w:style>
  <w:style w:type="paragraph" w:customStyle="1" w:styleId="2F6EC0AEFC1B479DBCDDE774A70E7658">
    <w:name w:val="2F6EC0AEFC1B479DBCDDE774A70E7658"/>
    <w:rsid w:val="004F1DC4"/>
  </w:style>
  <w:style w:type="paragraph" w:customStyle="1" w:styleId="2657132350324B97AE9D4ABCB0FDF23A">
    <w:name w:val="2657132350324B97AE9D4ABCB0FDF23A"/>
    <w:rsid w:val="004F1DC4"/>
  </w:style>
  <w:style w:type="paragraph" w:customStyle="1" w:styleId="26463AC4408A4545BE8C9EE95A57DEDD">
    <w:name w:val="26463AC4408A4545BE8C9EE95A57DEDD"/>
    <w:rsid w:val="004F1DC4"/>
  </w:style>
  <w:style w:type="paragraph" w:customStyle="1" w:styleId="9A584CD8B84B4C159365F5901056A513">
    <w:name w:val="9A584CD8B84B4C159365F5901056A513"/>
    <w:rsid w:val="004F1DC4"/>
  </w:style>
  <w:style w:type="paragraph" w:customStyle="1" w:styleId="8A0BC7C01A9D4DFF9C1E1D6B5D173A31">
    <w:name w:val="8A0BC7C01A9D4DFF9C1E1D6B5D173A31"/>
    <w:rsid w:val="004F1DC4"/>
  </w:style>
  <w:style w:type="paragraph" w:customStyle="1" w:styleId="B6CEFCA912F84C3AAFBA1E7BCE3008A0">
    <w:name w:val="B6CEFCA912F84C3AAFBA1E7BCE3008A0"/>
    <w:rsid w:val="004F1DC4"/>
  </w:style>
  <w:style w:type="paragraph" w:customStyle="1" w:styleId="494BDF3832794A2AAD261CD29A396CA0">
    <w:name w:val="494BDF3832794A2AAD261CD29A396CA0"/>
    <w:rsid w:val="004F1DC4"/>
  </w:style>
  <w:style w:type="paragraph" w:customStyle="1" w:styleId="3DF8B5A654294C9E896CAE7D164C340D">
    <w:name w:val="3DF8B5A654294C9E896CAE7D164C340D"/>
    <w:rsid w:val="004F1DC4"/>
  </w:style>
  <w:style w:type="paragraph" w:customStyle="1" w:styleId="3677F5F325EC4507A2477124E0A2507A">
    <w:name w:val="3677F5F325EC4507A2477124E0A2507A"/>
    <w:rsid w:val="004F1DC4"/>
  </w:style>
  <w:style w:type="paragraph" w:customStyle="1" w:styleId="606B7DC3BF6947C59EDAB3D3E0CC5B45">
    <w:name w:val="606B7DC3BF6947C59EDAB3D3E0CC5B45"/>
    <w:rsid w:val="004F1DC4"/>
  </w:style>
  <w:style w:type="paragraph" w:customStyle="1" w:styleId="F4D42D0BBA9547ABAE09B7A2AEF9CAC6">
    <w:name w:val="F4D42D0BBA9547ABAE09B7A2AEF9CAC6"/>
    <w:rsid w:val="004F1DC4"/>
  </w:style>
  <w:style w:type="paragraph" w:customStyle="1" w:styleId="86AD88650C2C4D67AF6CA760B89AD673">
    <w:name w:val="86AD88650C2C4D67AF6CA760B89AD673"/>
    <w:rsid w:val="004F1DC4"/>
  </w:style>
  <w:style w:type="paragraph" w:customStyle="1" w:styleId="290A48E8DB4A475898C8F7E1423DCF2A">
    <w:name w:val="290A48E8DB4A475898C8F7E1423DCF2A"/>
    <w:rsid w:val="004F1DC4"/>
  </w:style>
  <w:style w:type="paragraph" w:customStyle="1" w:styleId="E645917A661345238DA5D33A99AC7C70">
    <w:name w:val="E645917A661345238DA5D33A99AC7C70"/>
    <w:rsid w:val="00AF3E1D"/>
  </w:style>
  <w:style w:type="paragraph" w:customStyle="1" w:styleId="2AE0698D81B943E9B801F9EF6B4F594A">
    <w:name w:val="2AE0698D81B943E9B801F9EF6B4F594A"/>
    <w:rsid w:val="00AF3E1D"/>
  </w:style>
  <w:style w:type="paragraph" w:customStyle="1" w:styleId="2A150AA833DF47AAB2FA249238CFCBF3">
    <w:name w:val="2A150AA833DF47AAB2FA249238CFCBF3"/>
    <w:rsid w:val="00AF3E1D"/>
  </w:style>
  <w:style w:type="paragraph" w:customStyle="1" w:styleId="EA3335C6E53841599995CCE21E3949CA">
    <w:name w:val="EA3335C6E53841599995CCE21E3949CA"/>
    <w:rsid w:val="009B742A"/>
  </w:style>
  <w:style w:type="paragraph" w:customStyle="1" w:styleId="052A6C277CE84AAF82211D44D873E63D">
    <w:name w:val="052A6C277CE84AAF82211D44D873E63D"/>
    <w:rsid w:val="009B7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fas xmlns="1f86cb15-2023-4eb3-915e-572d2a5b643d"/>
    <Kategori xmlns="1f86cb15-2023-4eb3-915e-572d2a5b64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1CA6764A10140903C0C78FEC6B509" ma:contentTypeVersion="" ma:contentTypeDescription="Skapa ett nytt dokument." ma:contentTypeScope="" ma:versionID="9547ad0733917dfbc7a3790ae209a083">
  <xsd:schema xmlns:xsd="http://www.w3.org/2001/XMLSchema" xmlns:xs="http://www.w3.org/2001/XMLSchema" xmlns:p="http://schemas.microsoft.com/office/2006/metadata/properties" xmlns:ns2="1f86cb15-2023-4eb3-915e-572d2a5b643d" xmlns:ns3="60f34324-79ef-426c-8cb1-4972ccac62e0" targetNamespace="http://schemas.microsoft.com/office/2006/metadata/properties" ma:root="true" ma:fieldsID="445c669225b55a597f76d36467cf6a19" ns2:_="" ns3:_="">
    <xsd:import namespace="1f86cb15-2023-4eb3-915e-572d2a5b643d"/>
    <xsd:import namespace="60f34324-79ef-426c-8cb1-4972ccac62e0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Projektfa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6cb15-2023-4eb3-915e-572d2a5b643d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Styrande dokument"/>
          <xsd:enumeration value="Ändringshantering"/>
          <xsd:enumeration value="Ekonomi"/>
          <xsd:enumeration value="Presentation"/>
          <xsd:enumeration value="Rapport"/>
          <xsd:enumeration value="Risker"/>
          <xsd:enumeration value="Tidsplan"/>
        </xsd:restriction>
      </xsd:simpleType>
    </xsd:element>
    <xsd:element name="Projektfas" ma:index="9" nillable="true" ma:displayName="Projektfas(er)" ma:internalName="Projektf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ering"/>
                    <xsd:enumeration value="Planering"/>
                    <xsd:enumeration value="Genomförande"/>
                    <xsd:enumeration value="Avslu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4324-79ef-426c-8cb1-4972ccac6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98EF-195B-4413-AEEE-AEDC31BF4334}">
  <ds:schemaRefs>
    <ds:schemaRef ds:uri="http://schemas.microsoft.com/office/2006/metadata/properties"/>
    <ds:schemaRef ds:uri="http://purl.org/dc/terms/"/>
    <ds:schemaRef ds:uri="60f34324-79ef-426c-8cb1-4972ccac6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f86cb15-2023-4eb3-915e-572d2a5b64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56371-4928-4875-9B3F-71F32F711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6cb15-2023-4eb3-915e-572d2a5b643d"/>
    <ds:schemaRef ds:uri="60f34324-79ef-426c-8cb1-4972ccac6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28D8F-1135-4B0B-A218-DDE967E40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7B1C1-F932-42B6-B218-1338C6CA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</TotalTime>
  <Pages>6</Pages>
  <Words>818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 rutin för Medicintekniska produkter</vt:lpstr>
      <vt:lpstr/>
    </vt:vector>
  </TitlesOfParts>
  <Company>Stockholms stad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rutin för Medicintekniska produkter</dc:title>
  <dc:subject>Äldreomsorg</dc:subject>
  <dc:creator>Kristina Ström</dc:creator>
  <cp:keywords/>
  <dc:description/>
  <cp:lastModifiedBy>Sofi Thunvik</cp:lastModifiedBy>
  <cp:revision>3</cp:revision>
  <cp:lastPrinted>2019-09-19T11:44:00Z</cp:lastPrinted>
  <dcterms:created xsi:type="dcterms:W3CDTF">2021-09-16T12:31:00Z</dcterms:created>
  <dcterms:modified xsi:type="dcterms:W3CDTF">2021-09-16T12:34:00Z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xxxx</vt:lpwstr>
  </property>
  <property fmtid="{D5CDD505-2E9C-101B-9397-08002B2CF9AE}" pid="3" name="Department">
    <vt:lpwstr>Enheten för äldre</vt:lpwstr>
  </property>
  <property fmtid="{D5CDD505-2E9C-101B-9397-08002B2CF9AE}" pid="4" name="Email">
    <vt:lpwstr>stockholm.se</vt:lpwstr>
  </property>
  <property fmtid="{D5CDD505-2E9C-101B-9397-08002B2CF9AE}" pid="5" name="ContentTypeId">
    <vt:lpwstr>0x0101005071CA6764A10140903C0C78FEC6B509</vt:lpwstr>
  </property>
</Properties>
</file>